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B" w:rsidRDefault="00B615DB" w:rsidP="00803E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B615DB" w:rsidRDefault="00B615DB" w:rsidP="00803E28">
      <w:pPr>
        <w:tabs>
          <w:tab w:val="left" w:pos="0"/>
        </w:tabs>
        <w:spacing w:after="0" w:line="480" w:lineRule="atLeast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sz w:val="32"/>
          <w:szCs w:val="32"/>
          <w:lang w:eastAsia="ru-RU"/>
        </w:rPr>
        <w:t>новгородскАЯ областнАЯ думА</w:t>
      </w:r>
    </w:p>
    <w:p w:rsidR="00B615DB" w:rsidRDefault="00B615DB" w:rsidP="00803E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  <w:lang w:eastAsia="ru-RU"/>
        </w:rPr>
      </w:pPr>
      <w:r>
        <w:rPr>
          <w:rFonts w:ascii="Times New Roman" w:hAnsi="Times New Roman"/>
          <w:b/>
          <w:spacing w:val="60"/>
          <w:sz w:val="44"/>
          <w:szCs w:val="44"/>
          <w:lang w:eastAsia="ru-RU"/>
        </w:rPr>
        <w:t>ПОСТАНОВЛЕНИЕ</w:t>
      </w:r>
    </w:p>
    <w:p w:rsidR="00B615DB" w:rsidRDefault="00B615DB" w:rsidP="00803E28">
      <w:pPr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______________2015 года № ______</w:t>
      </w:r>
    </w:p>
    <w:p w:rsidR="00B615DB" w:rsidRDefault="00B615DB" w:rsidP="00803E28">
      <w:pPr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Великий  Новгород"/>
        </w:smartTagPr>
        <w:r>
          <w:rPr>
            <w:rFonts w:ascii="Times New Roman" w:hAnsi="Times New Roman"/>
            <w:sz w:val="28"/>
            <w:szCs w:val="28"/>
            <w:lang w:eastAsia="ru-RU"/>
          </w:rPr>
          <w:t>Великий  Новгород</w:t>
        </w:r>
      </w:smartTag>
    </w:p>
    <w:p w:rsidR="00B615DB" w:rsidRDefault="00B615DB" w:rsidP="00803E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615DB" w:rsidRDefault="00B615DB" w:rsidP="00803E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областном законе</w:t>
      </w:r>
    </w:p>
    <w:p w:rsidR="00B615DB" w:rsidRDefault="00B615DB" w:rsidP="00B657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изменения в статью 1 областного закона</w:t>
      </w:r>
    </w:p>
    <w:p w:rsidR="00B615DB" w:rsidRPr="00403DC3" w:rsidRDefault="00B615DB" w:rsidP="00B657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</w:t>
      </w:r>
    </w:p>
    <w:p w:rsidR="00B615DB" w:rsidRDefault="00B615DB" w:rsidP="00803E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15DB" w:rsidRDefault="00B615DB" w:rsidP="00803E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15DB" w:rsidRDefault="00B615DB" w:rsidP="00803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Новгородская областная Дума постановляет:</w:t>
      </w:r>
    </w:p>
    <w:p w:rsidR="00B615DB" w:rsidRPr="00803E28" w:rsidRDefault="00B615DB" w:rsidP="00B6575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Принять областной закон </w:t>
      </w:r>
      <w:r w:rsidRPr="00803E28">
        <w:rPr>
          <w:rFonts w:ascii="Times New Roman" w:hAnsi="Times New Roman"/>
          <w:sz w:val="28"/>
          <w:szCs w:val="28"/>
          <w:lang w:eastAsia="ru-RU"/>
        </w:rPr>
        <w:t>«О</w:t>
      </w:r>
      <w:r w:rsidRPr="00B65751">
        <w:rPr>
          <w:rFonts w:ascii="Times New Roman" w:hAnsi="Times New Roman"/>
          <w:sz w:val="28"/>
          <w:szCs w:val="28"/>
          <w:lang w:eastAsia="ru-RU"/>
        </w:rPr>
        <w:t xml:space="preserve"> внесении изменен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в статью 1 областного закона </w:t>
      </w:r>
      <w:r w:rsidRPr="00B65751">
        <w:rPr>
          <w:rFonts w:ascii="Times New Roman" w:hAnsi="Times New Roman"/>
          <w:sz w:val="28"/>
          <w:szCs w:val="28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15DB" w:rsidRDefault="00B615DB" w:rsidP="00803E28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Направить указанный областной закон Губернатору Новгородской области Митину С.Г. для обнародования.</w:t>
      </w:r>
    </w:p>
    <w:p w:rsidR="00B615DB" w:rsidRDefault="00B615DB" w:rsidP="00803E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 подготовил и завизировал:</w:t>
      </w: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Pr="00CA36CB" w:rsidRDefault="00B615DB" w:rsidP="00CA36C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A36CB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</w:t>
      </w:r>
    </w:p>
    <w:p w:rsidR="00B615DB" w:rsidRDefault="00B615DB" w:rsidP="00CA36C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A36CB">
        <w:rPr>
          <w:rFonts w:ascii="Times New Roman" w:hAnsi="Times New Roman"/>
          <w:sz w:val="28"/>
          <w:szCs w:val="28"/>
          <w:lang w:eastAsia="ru-RU"/>
        </w:rPr>
        <w:t xml:space="preserve">Правительства Новгородской области </w:t>
      </w:r>
    </w:p>
    <w:p w:rsidR="00B615DB" w:rsidRPr="00CA36CB" w:rsidRDefault="00B615DB" w:rsidP="00CA36C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A36CB"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</w:p>
    <w:p w:rsidR="00B615DB" w:rsidRPr="00CA36CB" w:rsidRDefault="00B615DB" w:rsidP="00CA36C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A36CB">
        <w:rPr>
          <w:rFonts w:ascii="Times New Roman" w:hAnsi="Times New Roman"/>
          <w:sz w:val="28"/>
          <w:szCs w:val="28"/>
          <w:lang w:eastAsia="ru-RU"/>
        </w:rPr>
        <w:t xml:space="preserve">безопасности и правопорядка                   </w:t>
      </w:r>
      <w:r w:rsidRPr="00CA36C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С.Н. Очередько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B615DB" w:rsidRPr="00CA36CB" w:rsidRDefault="00B615DB" w:rsidP="00CA36C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Pr="00CA36CB" w:rsidRDefault="00B615DB" w:rsidP="00CA36C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Губернатора </w:t>
      </w: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Новгородской области                                                              И.В. Верходанов</w:t>
      </w: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spacing w:after="0" w:line="240" w:lineRule="exact"/>
      </w:pP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правового </w:t>
      </w: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обеспечения Правительства </w:t>
      </w: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Новгородской области                                                               М.В. Котова</w:t>
      </w: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803E28"/>
    <w:p w:rsidR="00B615DB" w:rsidRDefault="00B615DB">
      <w:pPr>
        <w:sectPr w:rsidR="00B615DB" w:rsidSect="001D30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Внесен Губернатором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Новгородской области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Митиным С.Г.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Новгородская область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ОБЛАСТНОЙ ЗАКОН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изменения в статью 1 областного закона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</w:t>
      </w:r>
    </w:p>
    <w:p w:rsidR="00B615DB" w:rsidRPr="00403DC3" w:rsidRDefault="00B615DB" w:rsidP="00C103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15DB" w:rsidRDefault="00B615DB" w:rsidP="00C1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Принят Новгородской областной Думой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5DB" w:rsidRPr="00C103EA" w:rsidRDefault="00B615DB" w:rsidP="00C10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3EA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B615DB" w:rsidRPr="00C103EA" w:rsidRDefault="00B615DB" w:rsidP="00C10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5DB" w:rsidRPr="00C103EA" w:rsidRDefault="00B615DB" w:rsidP="00C1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A">
        <w:rPr>
          <w:rFonts w:ascii="Times New Roman" w:hAnsi="Times New Roman" w:cs="Times New Roman"/>
          <w:sz w:val="28"/>
          <w:szCs w:val="28"/>
        </w:rPr>
        <w:t xml:space="preserve">Внести в статью 1 областного </w:t>
      </w:r>
      <w:hyperlink r:id="rId4" w:history="1">
        <w:r w:rsidRPr="00C103E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103EA">
        <w:rPr>
          <w:rFonts w:ascii="Times New Roman" w:hAnsi="Times New Roman" w:cs="Times New Roman"/>
          <w:sz w:val="28"/>
          <w:szCs w:val="28"/>
        </w:rPr>
        <w:t>а от 31.08.2009 № 593-ОЗ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 (газета «</w:t>
      </w:r>
      <w:smartTag w:uri="urn:schemas-microsoft-com:office:smarttags" w:element="PersonName">
        <w:r w:rsidRPr="00C103EA">
          <w:rPr>
            <w:rFonts w:ascii="Times New Roman" w:hAnsi="Times New Roman" w:cs="Times New Roman"/>
            <w:sz w:val="28"/>
            <w:szCs w:val="28"/>
          </w:rPr>
          <w:t>Новгородские ведомости</w:t>
        </w:r>
      </w:smartTag>
      <w:r w:rsidRPr="00C103EA">
        <w:rPr>
          <w:rFonts w:ascii="Times New Roman" w:hAnsi="Times New Roman" w:cs="Times New Roman"/>
          <w:sz w:val="28"/>
          <w:szCs w:val="28"/>
        </w:rPr>
        <w:t>» от 05.09.2009, 02.07.2010, 12.11.2010, 14.10.2011, 07.03.2012,   06.06.2014)     изменения,   исключив в пунктах 1   и    2   части 1  слова   «, пива и напитков, изготавливаемых на его основе».</w:t>
      </w:r>
    </w:p>
    <w:p w:rsidR="00B615DB" w:rsidRPr="00C103EA" w:rsidRDefault="00B615DB" w:rsidP="00C10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B615DB" w:rsidRPr="00C103EA" w:rsidRDefault="00B615DB" w:rsidP="00C103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15DB" w:rsidRPr="00C103EA" w:rsidRDefault="00B615DB" w:rsidP="00C10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3EA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со дня, следующего за днем его официального опубликования.</w:t>
      </w:r>
    </w:p>
    <w:p w:rsidR="00B615DB" w:rsidRDefault="00B615DB" w:rsidP="00C103EA">
      <w:pPr>
        <w:pStyle w:val="ConsPlusNormal"/>
        <w:ind w:firstLine="709"/>
        <w:jc w:val="both"/>
      </w:pPr>
    </w:p>
    <w:p w:rsidR="00B615DB" w:rsidRDefault="00B615DB" w:rsidP="00C10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Губернатор</w:t>
      </w:r>
    </w:p>
    <w:p w:rsidR="00B615DB" w:rsidRDefault="00B615DB" w:rsidP="00C103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Новгородской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С.Г. Митин</w:t>
      </w:r>
    </w:p>
    <w:p w:rsidR="00B615DB" w:rsidRDefault="00B615DB" w:rsidP="00C103EA">
      <w:pPr>
        <w:pStyle w:val="Title"/>
        <w:spacing w:line="240" w:lineRule="exact"/>
        <w:jc w:val="right"/>
      </w:pPr>
    </w:p>
    <w:p w:rsidR="00B615DB" w:rsidRDefault="00B615DB" w:rsidP="00C103EA">
      <w:pPr>
        <w:pStyle w:val="Title"/>
        <w:spacing w:line="240" w:lineRule="exact"/>
        <w:jc w:val="right"/>
      </w:pPr>
    </w:p>
    <w:p w:rsidR="00B615DB" w:rsidRDefault="00B615DB" w:rsidP="00C103EA">
      <w:pPr>
        <w:pStyle w:val="Title"/>
        <w:spacing w:line="240" w:lineRule="exact"/>
        <w:jc w:val="right"/>
      </w:pPr>
    </w:p>
    <w:p w:rsidR="00B615DB" w:rsidRDefault="00B615DB" w:rsidP="00C103EA">
      <w:pPr>
        <w:pStyle w:val="Title"/>
        <w:spacing w:line="240" w:lineRule="exact"/>
        <w:jc w:val="right"/>
        <w:sectPr w:rsidR="00B615DB" w:rsidSect="00273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5DB" w:rsidRPr="00C103EA" w:rsidRDefault="00B615DB" w:rsidP="00C103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br/>
      </w:r>
      <w:r w:rsidRPr="00C103EA">
        <w:rPr>
          <w:rFonts w:ascii="Times New Roman" w:hAnsi="Times New Roman"/>
          <w:b/>
          <w:sz w:val="28"/>
          <w:szCs w:val="28"/>
        </w:rPr>
        <w:t xml:space="preserve">к проекту областного закона </w:t>
      </w:r>
      <w:r>
        <w:rPr>
          <w:rFonts w:ascii="Times New Roman" w:hAnsi="Times New Roman"/>
          <w:b/>
          <w:sz w:val="28"/>
          <w:szCs w:val="28"/>
        </w:rPr>
        <w:br/>
      </w:r>
      <w:r w:rsidRPr="00C103EA">
        <w:rPr>
          <w:rFonts w:ascii="Times New Roman" w:hAnsi="Times New Roman"/>
          <w:b/>
          <w:bCs/>
          <w:sz w:val="28"/>
          <w:szCs w:val="28"/>
        </w:rPr>
        <w:t>«О внесении изменения в статью 1 областного закона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103EA">
        <w:rPr>
          <w:rFonts w:ascii="Times New Roman" w:hAnsi="Times New Roman"/>
          <w:b/>
          <w:bCs/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</w:t>
      </w:r>
    </w:p>
    <w:p w:rsidR="00B615DB" w:rsidRPr="00C103EA" w:rsidRDefault="00B615DB" w:rsidP="00C103EA">
      <w:pPr>
        <w:jc w:val="both"/>
        <w:rPr>
          <w:rFonts w:ascii="Times New Roman" w:hAnsi="Times New Roman"/>
          <w:b/>
          <w:sz w:val="28"/>
          <w:szCs w:val="28"/>
        </w:rPr>
      </w:pPr>
    </w:p>
    <w:p w:rsidR="00B615DB" w:rsidRPr="00C103EA" w:rsidRDefault="00B615DB" w:rsidP="00C103EA">
      <w:pPr>
        <w:jc w:val="both"/>
        <w:rPr>
          <w:rFonts w:ascii="Times New Roman" w:hAnsi="Times New Roman"/>
          <w:sz w:val="28"/>
          <w:szCs w:val="28"/>
        </w:rPr>
      </w:pPr>
      <w:r w:rsidRPr="00C103EA">
        <w:rPr>
          <w:rFonts w:ascii="Times New Roman" w:hAnsi="Times New Roman"/>
          <w:sz w:val="28"/>
          <w:szCs w:val="28"/>
        </w:rPr>
        <w:t xml:space="preserve">         Проект областного закона  «О внесении изменения в областной закон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 (далее – областной закон) подготовлен в целях приведения  областного законодательства  в соответствие  с Федеральным законом от 29 июня 2015 года №179-ФЗ «О внесении изменений в отдельные законодательные акты Российской Федерации» в части исключения упоминания о пиве и напитках, изготавливаемых на его основе, т.к. пиво и напитки, изготавливаемые на его основе, приравнены к алкогольной продукции. </w:t>
      </w:r>
    </w:p>
    <w:p w:rsidR="00B615DB" w:rsidRPr="00C103EA" w:rsidRDefault="00B615DB" w:rsidP="00C103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3EA">
        <w:rPr>
          <w:rFonts w:ascii="Times New Roman" w:hAnsi="Times New Roman"/>
          <w:sz w:val="28"/>
          <w:szCs w:val="28"/>
        </w:rPr>
        <w:t>По результатам антикоррупционной экспертизы, проведенной при подготовке проекта областного закона, способствующих созданию условий для проявления коррупции,  не выявлено.</w:t>
      </w:r>
    </w:p>
    <w:p w:rsidR="00B615DB" w:rsidRPr="00C103EA" w:rsidRDefault="00B615DB" w:rsidP="00C103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03EA">
        <w:rPr>
          <w:rFonts w:ascii="Times New Roman" w:hAnsi="Times New Roman"/>
          <w:sz w:val="28"/>
          <w:szCs w:val="28"/>
        </w:rPr>
        <w:t>Принятие областного закона не повлечет дополнительного финансирования из средств областного бюджета, а также не потребует внесения изменений и принятия иных нормативных правовых актов области.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Председатель комитета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Правительства Новгородской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области  по вопросам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>безопасности и правопорядка                                                   С.Н. Очередько</w:t>
      </w:r>
    </w:p>
    <w:p w:rsidR="00B615DB" w:rsidRDefault="00B615DB" w:rsidP="00C103EA">
      <w:pPr>
        <w:spacing w:line="240" w:lineRule="exact"/>
        <w:jc w:val="both"/>
        <w:rPr>
          <w:b/>
          <w:sz w:val="28"/>
          <w:szCs w:val="28"/>
        </w:rPr>
      </w:pPr>
    </w:p>
    <w:p w:rsidR="00B615DB" w:rsidRDefault="00B615DB" w:rsidP="00C103EA">
      <w:pPr>
        <w:pStyle w:val="Title"/>
        <w:spacing w:line="240" w:lineRule="exact"/>
        <w:jc w:val="right"/>
        <w:sectPr w:rsidR="00B615DB" w:rsidSect="00273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5DB" w:rsidRPr="00C103EA" w:rsidRDefault="00B615DB" w:rsidP="00C103EA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/>
          <w:b/>
          <w:sz w:val="28"/>
          <w:szCs w:val="28"/>
        </w:rPr>
        <w:br/>
      </w:r>
      <w:r w:rsidRPr="00C103EA">
        <w:rPr>
          <w:rFonts w:ascii="Times New Roman" w:hAnsi="Times New Roman"/>
          <w:b/>
          <w:sz w:val="28"/>
          <w:szCs w:val="28"/>
        </w:rPr>
        <w:t xml:space="preserve">к проекту областного закона </w:t>
      </w:r>
      <w:r>
        <w:rPr>
          <w:rFonts w:ascii="Times New Roman" w:hAnsi="Times New Roman"/>
          <w:b/>
          <w:sz w:val="28"/>
          <w:szCs w:val="28"/>
        </w:rPr>
        <w:br/>
      </w:r>
      <w:r w:rsidRPr="00C103EA">
        <w:rPr>
          <w:rFonts w:ascii="Times New Roman" w:hAnsi="Times New Roman"/>
          <w:sz w:val="28"/>
          <w:szCs w:val="28"/>
        </w:rPr>
        <w:t xml:space="preserve"> </w:t>
      </w:r>
      <w:r w:rsidRPr="00C103EA">
        <w:rPr>
          <w:rFonts w:ascii="Times New Roman" w:hAnsi="Times New Roman"/>
          <w:b/>
          <w:bCs/>
          <w:sz w:val="28"/>
          <w:szCs w:val="28"/>
        </w:rPr>
        <w:t>«О  внесении изменения в статью 1 областного закона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103EA">
        <w:rPr>
          <w:rFonts w:ascii="Times New Roman" w:hAnsi="Times New Roman"/>
          <w:b/>
          <w:bCs/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</w:t>
      </w:r>
    </w:p>
    <w:p w:rsidR="00B615DB" w:rsidRPr="00C103EA" w:rsidRDefault="00B615DB" w:rsidP="00C103E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15DB" w:rsidRPr="00C103EA" w:rsidRDefault="00B615DB" w:rsidP="00C103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3EA">
        <w:rPr>
          <w:rFonts w:ascii="Times New Roman" w:hAnsi="Times New Roman"/>
          <w:sz w:val="28"/>
          <w:szCs w:val="28"/>
        </w:rPr>
        <w:t>Принятие областного закона «О внесении изменения в статью 1 областного закона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</w:t>
      </w:r>
      <w:r w:rsidRPr="00C103EA">
        <w:rPr>
          <w:rFonts w:ascii="Times New Roman" w:hAnsi="Times New Roman"/>
          <w:bCs/>
          <w:sz w:val="28"/>
          <w:szCs w:val="28"/>
        </w:rPr>
        <w:t xml:space="preserve"> </w:t>
      </w:r>
      <w:r w:rsidRPr="00C103EA">
        <w:rPr>
          <w:rFonts w:ascii="Times New Roman" w:hAnsi="Times New Roman"/>
          <w:sz w:val="28"/>
          <w:szCs w:val="28"/>
        </w:rPr>
        <w:t>не потребует дополнительного финансирования из средств областного</w:t>
      </w:r>
      <w:r w:rsidRPr="00C103EA">
        <w:rPr>
          <w:rFonts w:ascii="Times New Roman" w:hAnsi="Times New Roman"/>
        </w:rPr>
        <w:t xml:space="preserve"> </w:t>
      </w:r>
      <w:r w:rsidRPr="00C103EA">
        <w:rPr>
          <w:rFonts w:ascii="Times New Roman" w:hAnsi="Times New Roman"/>
          <w:sz w:val="28"/>
          <w:szCs w:val="28"/>
        </w:rPr>
        <w:t>бюджета.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Председатель комитета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Правительства Новгородской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области по вопросам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>безопасности и правопорядка</w:t>
      </w:r>
      <w:r w:rsidRPr="00C103EA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103EA">
        <w:rPr>
          <w:rFonts w:ascii="Times New Roman" w:hAnsi="Times New Roman"/>
          <w:b/>
          <w:sz w:val="28"/>
          <w:szCs w:val="28"/>
        </w:rPr>
        <w:tab/>
        <w:t xml:space="preserve">                                С.Н. Очередько</w:t>
      </w:r>
    </w:p>
    <w:p w:rsidR="00B615DB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03EA">
        <w:rPr>
          <w:rFonts w:ascii="Times New Roman" w:hAnsi="Times New Roman" w:cs="Times New Roman"/>
          <w:b/>
          <w:kern w:val="28"/>
          <w:sz w:val="28"/>
          <w:szCs w:val="28"/>
        </w:rPr>
        <w:t>Перечень нормативных правовых актов Новгородской области, подлежащих признанию утратившими силу, приостановлению, изменению, дополнению или принятию</w:t>
      </w:r>
    </w:p>
    <w:p w:rsidR="00B615DB" w:rsidRPr="00C103EA" w:rsidRDefault="00B615DB" w:rsidP="00C103E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03EA">
        <w:rPr>
          <w:rFonts w:ascii="Times New Roman" w:hAnsi="Times New Roman" w:cs="Times New Roman"/>
          <w:b/>
          <w:kern w:val="28"/>
          <w:sz w:val="28"/>
          <w:szCs w:val="28"/>
        </w:rPr>
        <w:t>в связи с принятием областного закона</w:t>
      </w:r>
    </w:p>
    <w:p w:rsidR="00B615DB" w:rsidRPr="00C103EA" w:rsidRDefault="00B615DB" w:rsidP="00C103E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3EA">
        <w:rPr>
          <w:rFonts w:ascii="Times New Roman" w:hAnsi="Times New Roman"/>
          <w:b/>
          <w:kern w:val="28"/>
          <w:sz w:val="28"/>
          <w:szCs w:val="28"/>
        </w:rPr>
        <w:t xml:space="preserve">«О </w:t>
      </w:r>
      <w:r w:rsidRPr="00C103EA">
        <w:rPr>
          <w:rFonts w:ascii="Times New Roman" w:hAnsi="Times New Roman"/>
          <w:b/>
          <w:bCs/>
          <w:sz w:val="28"/>
          <w:szCs w:val="28"/>
        </w:rPr>
        <w:t>внесении изменения в статью 1 областного закона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103EA">
        <w:rPr>
          <w:rFonts w:ascii="Times New Roman" w:hAnsi="Times New Roman"/>
          <w:b/>
          <w:bCs/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</w:t>
      </w:r>
    </w:p>
    <w:p w:rsidR="00B615DB" w:rsidRPr="00C103EA" w:rsidRDefault="00B615DB" w:rsidP="00C103E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B615DB" w:rsidRPr="00C103EA" w:rsidRDefault="00B615DB" w:rsidP="00C103E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B615DB" w:rsidRPr="00C103EA" w:rsidRDefault="00B615DB" w:rsidP="00C103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03EA">
        <w:rPr>
          <w:rFonts w:ascii="Times New Roman" w:hAnsi="Times New Roman"/>
          <w:sz w:val="28"/>
          <w:szCs w:val="28"/>
        </w:rPr>
        <w:t>Принятие областного закона «</w:t>
      </w:r>
      <w:r w:rsidRPr="00C103EA">
        <w:rPr>
          <w:rFonts w:ascii="Times New Roman" w:hAnsi="Times New Roman"/>
          <w:bCs/>
          <w:sz w:val="28"/>
          <w:szCs w:val="28"/>
        </w:rPr>
        <w:t xml:space="preserve">О внесении изменения в статью 1 областного закона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  </w:t>
      </w:r>
      <w:r w:rsidRPr="00C103EA">
        <w:rPr>
          <w:rFonts w:ascii="Times New Roman" w:hAnsi="Times New Roman"/>
          <w:sz w:val="28"/>
          <w:szCs w:val="28"/>
        </w:rPr>
        <w:t>не потребует признания утратившими силу нормативных правовых актов области, их приостановления, внесения в них дополнений либо принятия иных нормативных правовых актов области.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Председатель комитета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Правительства Новгородской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 xml:space="preserve">области  по вопросам 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103EA">
        <w:rPr>
          <w:rFonts w:ascii="Times New Roman" w:hAnsi="Times New Roman"/>
          <w:b/>
          <w:sz w:val="28"/>
          <w:szCs w:val="28"/>
        </w:rPr>
        <w:t>безопасности и правопорядка                                                   С.Н. Очередько</w:t>
      </w:r>
    </w:p>
    <w:p w:rsidR="00B615DB" w:rsidRPr="00C103EA" w:rsidRDefault="00B615DB" w:rsidP="00C103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5DB" w:rsidRPr="00C103EA" w:rsidSect="0027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E28"/>
    <w:rsid w:val="00117724"/>
    <w:rsid w:val="001D30F4"/>
    <w:rsid w:val="00271793"/>
    <w:rsid w:val="00273F47"/>
    <w:rsid w:val="00403DC3"/>
    <w:rsid w:val="0068707B"/>
    <w:rsid w:val="00747DF8"/>
    <w:rsid w:val="00803E28"/>
    <w:rsid w:val="00B615DB"/>
    <w:rsid w:val="00B65751"/>
    <w:rsid w:val="00C103EA"/>
    <w:rsid w:val="00CA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0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C103E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870C8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103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0C84"/>
    <w:rPr>
      <w:lang w:eastAsia="en-US"/>
    </w:rPr>
  </w:style>
  <w:style w:type="character" w:styleId="PageNumber">
    <w:name w:val="page number"/>
    <w:basedOn w:val="DefaultParagraphFont"/>
    <w:uiPriority w:val="99"/>
    <w:rsid w:val="00C103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87AA0C7BA25AEB632AD2C6DD2B93A0E4434F4FA0848199530003B7ED9093F3y9v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854</Words>
  <Characters>4873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Кузина Наталия Степановна</dc:creator>
  <cp:keywords/>
  <dc:description/>
  <cp:lastModifiedBy>duma_257a</cp:lastModifiedBy>
  <cp:revision>3</cp:revision>
  <cp:lastPrinted>2015-11-06T12:32:00Z</cp:lastPrinted>
  <dcterms:created xsi:type="dcterms:W3CDTF">2015-11-24T06:25:00Z</dcterms:created>
  <dcterms:modified xsi:type="dcterms:W3CDTF">2015-11-24T06:34:00Z</dcterms:modified>
</cp:coreProperties>
</file>