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22" w:rsidRDefault="00594122" w:rsidP="00442D0B">
      <w:pPr>
        <w:jc w:val="right"/>
        <w:rPr>
          <w:sz w:val="28"/>
          <w:szCs w:val="28"/>
        </w:rPr>
      </w:pPr>
    </w:p>
    <w:p w:rsidR="00594122" w:rsidRPr="00B1779B" w:rsidRDefault="00594122" w:rsidP="00442D0B">
      <w:pPr>
        <w:jc w:val="right"/>
        <w:rPr>
          <w:b/>
          <w:sz w:val="28"/>
          <w:szCs w:val="28"/>
        </w:rPr>
      </w:pPr>
      <w:r w:rsidRPr="00B1779B">
        <w:rPr>
          <w:b/>
          <w:sz w:val="28"/>
          <w:szCs w:val="28"/>
        </w:rPr>
        <w:t>Второе чтение</w:t>
      </w:r>
    </w:p>
    <w:p w:rsidR="00594122" w:rsidRDefault="00594122" w:rsidP="00442D0B">
      <w:pPr>
        <w:jc w:val="right"/>
        <w:rPr>
          <w:sz w:val="28"/>
          <w:szCs w:val="28"/>
        </w:rPr>
      </w:pPr>
    </w:p>
    <w:p w:rsidR="00594122" w:rsidRDefault="00594122" w:rsidP="00442D0B">
      <w:pPr>
        <w:pStyle w:val="Heading6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594122" w:rsidRDefault="00594122" w:rsidP="00442D0B">
      <w:pPr>
        <w:jc w:val="center"/>
        <w:rPr>
          <w:b/>
          <w:sz w:val="28"/>
          <w:szCs w:val="28"/>
        </w:rPr>
      </w:pPr>
    </w:p>
    <w:p w:rsidR="00594122" w:rsidRDefault="00594122" w:rsidP="00442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 ОБЛАСТЬ</w:t>
      </w:r>
    </w:p>
    <w:p w:rsidR="00594122" w:rsidRDefault="00594122" w:rsidP="00442D0B">
      <w:pPr>
        <w:jc w:val="center"/>
        <w:rPr>
          <w:b/>
          <w:bCs/>
          <w:sz w:val="28"/>
          <w:szCs w:val="28"/>
        </w:rPr>
      </w:pPr>
    </w:p>
    <w:p w:rsidR="00594122" w:rsidRDefault="00594122" w:rsidP="00442D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ОБЛАСТНОЙ ЗАКОН</w:t>
      </w:r>
    </w:p>
    <w:p w:rsidR="00594122" w:rsidRDefault="00594122" w:rsidP="00442D0B">
      <w:pPr>
        <w:jc w:val="center"/>
        <w:rPr>
          <w:sz w:val="28"/>
          <w:szCs w:val="28"/>
        </w:rPr>
      </w:pPr>
    </w:p>
    <w:p w:rsidR="00594122" w:rsidRDefault="00594122" w:rsidP="00442D0B">
      <w:pPr>
        <w:jc w:val="center"/>
        <w:rPr>
          <w:rFonts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 xml:space="preserve">О БЮДЖЕТЕ ТЕРРИТОРИАЛЬНОГО ФОНДА ОБЯЗАТЕЛЬНОГО МЕДИЦИНСКОГО СТРАХОВАНИЯ НОВГОРОДСКОЙ ОБЛАСТИ </w:t>
      </w:r>
    </w:p>
    <w:p w:rsidR="00594122" w:rsidRDefault="00594122" w:rsidP="00442D0B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НА 2016 ГОД </w:t>
      </w:r>
    </w:p>
    <w:p w:rsidR="00594122" w:rsidRDefault="00594122" w:rsidP="00442D0B">
      <w:pPr>
        <w:jc w:val="center"/>
        <w:rPr>
          <w:sz w:val="28"/>
          <w:szCs w:val="28"/>
        </w:rPr>
      </w:pPr>
    </w:p>
    <w:p w:rsidR="00594122" w:rsidRDefault="00594122" w:rsidP="00442D0B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Принят областной Думой «____»____________2015 года</w:t>
      </w:r>
    </w:p>
    <w:p w:rsidR="00594122" w:rsidRDefault="00594122" w:rsidP="00442D0B">
      <w:pPr>
        <w:pStyle w:val="BodyText"/>
        <w:ind w:left="709" w:firstLine="567"/>
        <w:rPr>
          <w:b/>
          <w:sz w:val="28"/>
          <w:szCs w:val="28"/>
        </w:rPr>
      </w:pPr>
    </w:p>
    <w:p w:rsidR="00594122" w:rsidRPr="00355BBE" w:rsidRDefault="00594122" w:rsidP="00442D0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55BBE">
        <w:rPr>
          <w:rFonts w:ascii="Times New Roman" w:hAnsi="Times New Roman"/>
          <w:sz w:val="28"/>
          <w:szCs w:val="28"/>
        </w:rPr>
        <w:t>Статья 1. Основные характеристики бюджета Территориального фонда обязательного медицинского страхования Новгородской области на 201</w:t>
      </w:r>
      <w:r>
        <w:rPr>
          <w:rFonts w:ascii="Times New Roman" w:hAnsi="Times New Roman"/>
          <w:sz w:val="28"/>
          <w:szCs w:val="28"/>
        </w:rPr>
        <w:t>6</w:t>
      </w:r>
      <w:r w:rsidRPr="00355BBE">
        <w:rPr>
          <w:rFonts w:ascii="Times New Roman" w:hAnsi="Times New Roman"/>
          <w:sz w:val="28"/>
          <w:szCs w:val="28"/>
        </w:rPr>
        <w:t xml:space="preserve"> год </w:t>
      </w:r>
    </w:p>
    <w:p w:rsidR="00594122" w:rsidRPr="00355BBE" w:rsidRDefault="00594122" w:rsidP="00442D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4122" w:rsidRPr="00355BBE" w:rsidRDefault="00594122" w:rsidP="00442D0B">
      <w:pPr>
        <w:pStyle w:val="ConsPlusNormal"/>
        <w:ind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355BBE">
        <w:rPr>
          <w:rFonts w:ascii="Times New Roman" w:hAnsi="Times New Roman"/>
          <w:color w:val="000000"/>
          <w:sz w:val="28"/>
          <w:szCs w:val="28"/>
        </w:rPr>
        <w:t>Утвердить основные характеристики бюджета Территориального фонда обязательного медицинского страхования Новгородской области (далее - фонд ОМС) на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55BBE">
        <w:rPr>
          <w:rFonts w:ascii="Times New Roman" w:hAnsi="Times New Roman"/>
          <w:color w:val="000000"/>
          <w:sz w:val="28"/>
          <w:szCs w:val="28"/>
        </w:rPr>
        <w:t xml:space="preserve"> год:</w:t>
      </w:r>
    </w:p>
    <w:p w:rsidR="00594122" w:rsidRPr="00355BBE" w:rsidRDefault="00594122" w:rsidP="00573F14">
      <w:pPr>
        <w:pStyle w:val="ConsPlusNormal"/>
        <w:tabs>
          <w:tab w:val="left" w:pos="7371"/>
        </w:tabs>
        <w:ind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355BBE">
        <w:rPr>
          <w:rFonts w:ascii="Times New Roman" w:hAnsi="Times New Roman"/>
          <w:color w:val="000000"/>
          <w:sz w:val="28"/>
          <w:szCs w:val="28"/>
        </w:rPr>
        <w:t>1) прогнозируемый общий объем доходов бюджета фонда ОМС в сумме  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71650">
        <w:rPr>
          <w:rFonts w:ascii="Times New Roman" w:hAnsi="Times New Roman"/>
          <w:color w:val="000000"/>
          <w:sz w:val="28"/>
          <w:szCs w:val="28"/>
        </w:rPr>
        <w:t>444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1650">
        <w:rPr>
          <w:rFonts w:ascii="Times New Roman" w:hAnsi="Times New Roman"/>
          <w:color w:val="000000"/>
          <w:sz w:val="28"/>
          <w:szCs w:val="28"/>
        </w:rPr>
        <w:t>984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71650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5BBE">
        <w:rPr>
          <w:rFonts w:ascii="Times New Roman" w:hAnsi="Times New Roman"/>
          <w:color w:val="000000"/>
          <w:sz w:val="28"/>
          <w:szCs w:val="28"/>
        </w:rPr>
        <w:t xml:space="preserve">тыс. рублей, в том числе за счет межбюджетных трансфертов, получаемых из бюджета Федерального фонда обязательного медицинского страхования (далее - Федеральный фонд ОМС) в сумме  </w:t>
      </w:r>
      <w:r w:rsidRPr="00450F1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471650">
        <w:rPr>
          <w:rFonts w:ascii="Times New Roman" w:hAnsi="Times New Roman"/>
          <w:sz w:val="28"/>
          <w:szCs w:val="28"/>
        </w:rPr>
        <w:t>335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650">
        <w:rPr>
          <w:rFonts w:ascii="Times New Roman" w:hAnsi="Times New Roman"/>
          <w:sz w:val="28"/>
          <w:szCs w:val="28"/>
        </w:rPr>
        <w:t>384</w:t>
      </w:r>
      <w:r>
        <w:rPr>
          <w:rFonts w:ascii="Times New Roman" w:hAnsi="Times New Roman"/>
          <w:sz w:val="28"/>
          <w:szCs w:val="28"/>
        </w:rPr>
        <w:t>,</w:t>
      </w:r>
      <w:r w:rsidRPr="00471650">
        <w:rPr>
          <w:rFonts w:ascii="Times New Roman" w:hAnsi="Times New Roman"/>
          <w:sz w:val="28"/>
          <w:szCs w:val="28"/>
        </w:rPr>
        <w:t>8</w:t>
      </w:r>
      <w:r w:rsidRPr="00355B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55BBE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594122" w:rsidRPr="00355BBE" w:rsidRDefault="00594122" w:rsidP="00442D0B">
      <w:pPr>
        <w:pStyle w:val="ConsPlusNormal"/>
        <w:ind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355BBE">
        <w:rPr>
          <w:rFonts w:ascii="Times New Roman" w:hAnsi="Times New Roman"/>
          <w:color w:val="000000"/>
          <w:sz w:val="28"/>
          <w:szCs w:val="28"/>
        </w:rPr>
        <w:t>2) общий объем расходов бюджета фонда ОМС в сумме 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71650">
        <w:rPr>
          <w:rFonts w:ascii="Times New Roman" w:hAnsi="Times New Roman"/>
          <w:color w:val="000000"/>
          <w:sz w:val="28"/>
          <w:szCs w:val="28"/>
        </w:rPr>
        <w:t>444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1650">
        <w:rPr>
          <w:rFonts w:ascii="Times New Roman" w:hAnsi="Times New Roman"/>
          <w:color w:val="000000"/>
          <w:sz w:val="28"/>
          <w:szCs w:val="28"/>
        </w:rPr>
        <w:t>984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71650">
        <w:rPr>
          <w:rFonts w:ascii="Times New Roman" w:hAnsi="Times New Roman"/>
          <w:color w:val="000000"/>
          <w:sz w:val="28"/>
          <w:szCs w:val="28"/>
        </w:rPr>
        <w:t>8</w:t>
      </w:r>
      <w:r w:rsidRPr="00355B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5BBE">
        <w:rPr>
          <w:rFonts w:ascii="Times New Roman" w:hAnsi="Times New Roman"/>
          <w:sz w:val="28"/>
          <w:szCs w:val="28"/>
        </w:rPr>
        <w:t xml:space="preserve"> </w:t>
      </w:r>
      <w:r w:rsidRPr="00355BBE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594122" w:rsidRPr="002F2831" w:rsidRDefault="00594122" w:rsidP="00442D0B">
      <w:pPr>
        <w:autoSpaceDE w:val="0"/>
        <w:ind w:firstLine="713"/>
        <w:jc w:val="both"/>
        <w:rPr>
          <w:color w:val="000000"/>
          <w:sz w:val="28"/>
          <w:szCs w:val="28"/>
        </w:rPr>
      </w:pPr>
    </w:p>
    <w:p w:rsidR="00594122" w:rsidRPr="00355BBE" w:rsidRDefault="00594122" w:rsidP="00442D0B">
      <w:pPr>
        <w:pStyle w:val="ConsPlusNormal"/>
        <w:ind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355BBE">
        <w:rPr>
          <w:rFonts w:ascii="Times New Roman" w:hAnsi="Times New Roman"/>
          <w:color w:val="000000"/>
          <w:sz w:val="28"/>
          <w:szCs w:val="28"/>
        </w:rPr>
        <w:t>Статья 2. Главные администраторы доходов бюджета фонда ОМС и главные администраторы источников финансирования дефицита бюджета фонда ОМС</w:t>
      </w:r>
    </w:p>
    <w:p w:rsidR="00594122" w:rsidRPr="00355BBE" w:rsidRDefault="00594122" w:rsidP="00442D0B">
      <w:pPr>
        <w:pStyle w:val="ConsPlusNormal"/>
        <w:ind w:firstLine="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4122" w:rsidRPr="00355BBE" w:rsidRDefault="00594122" w:rsidP="00442D0B">
      <w:pPr>
        <w:pStyle w:val="ConsPlusNormal"/>
        <w:ind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450F1C">
        <w:rPr>
          <w:rFonts w:ascii="Times New Roman" w:hAnsi="Times New Roman"/>
          <w:color w:val="000000"/>
          <w:sz w:val="28"/>
          <w:szCs w:val="28"/>
        </w:rPr>
        <w:t xml:space="preserve">1. Утвердить перечень главных администраторов доходов бюджета </w:t>
      </w:r>
      <w:r w:rsidRPr="00450F1C">
        <w:rPr>
          <w:rFonts w:ascii="Times New Roman" w:hAnsi="Times New Roman"/>
          <w:color w:val="000000"/>
          <w:sz w:val="28"/>
          <w:szCs w:val="28"/>
        </w:rPr>
        <w:br/>
        <w:t>фонда ОМС согласно приложению 1 к настоящему областному закону.</w:t>
      </w:r>
    </w:p>
    <w:p w:rsidR="00594122" w:rsidRDefault="00594122" w:rsidP="00442D0B">
      <w:pPr>
        <w:pStyle w:val="ConsPlusNormal"/>
        <w:ind w:firstLine="713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355BBE">
        <w:rPr>
          <w:rFonts w:ascii="Times New Roman" w:hAnsi="Times New Roman"/>
          <w:color w:val="000000"/>
          <w:sz w:val="28"/>
          <w:szCs w:val="28"/>
        </w:rPr>
        <w:t>2. Утвердить перечень главных администраторов источников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финансирования дефицита бюджета фонда ОМС согласно приложению 2 </w:t>
      </w:r>
      <w:r>
        <w:rPr>
          <w:rFonts w:ascii="Times New Roman" w:hAnsi="Times New Roman" w:cs="Arial"/>
          <w:color w:val="000000"/>
          <w:sz w:val="28"/>
          <w:szCs w:val="28"/>
        </w:rPr>
        <w:br/>
        <w:t>к настоящему областному закону.</w:t>
      </w:r>
    </w:p>
    <w:p w:rsidR="00594122" w:rsidRDefault="00594122" w:rsidP="00442D0B">
      <w:pPr>
        <w:pStyle w:val="ConsPlusNormal"/>
        <w:ind w:firstLine="713"/>
        <w:jc w:val="both"/>
        <w:rPr>
          <w:rFonts w:ascii="Times New Roman" w:hAnsi="Times New Roman" w:cs="Arial"/>
          <w:color w:val="000000"/>
          <w:sz w:val="28"/>
          <w:szCs w:val="28"/>
        </w:rPr>
      </w:pPr>
    </w:p>
    <w:p w:rsidR="00594122" w:rsidRDefault="00594122" w:rsidP="00654D6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kern w:val="0"/>
          <w:sz w:val="28"/>
          <w:szCs w:val="28"/>
        </w:rPr>
      </w:pPr>
      <w:r w:rsidRPr="00450F1C">
        <w:rPr>
          <w:rFonts w:cs="Arial"/>
          <w:color w:val="000000"/>
          <w:sz w:val="28"/>
          <w:szCs w:val="28"/>
        </w:rPr>
        <w:t xml:space="preserve">Статья 3. </w:t>
      </w:r>
      <w:r w:rsidRPr="00450F1C">
        <w:rPr>
          <w:kern w:val="0"/>
          <w:sz w:val="28"/>
          <w:szCs w:val="28"/>
        </w:rPr>
        <w:t xml:space="preserve">Бюджетные ассигнования бюджета </w:t>
      </w:r>
      <w:r w:rsidRPr="00450F1C">
        <w:rPr>
          <w:rFonts w:cs="Arial"/>
          <w:color w:val="000000"/>
          <w:sz w:val="28"/>
          <w:szCs w:val="28"/>
        </w:rPr>
        <w:t>фонда ОМС</w:t>
      </w:r>
      <w:r w:rsidRPr="00450F1C">
        <w:rPr>
          <w:kern w:val="0"/>
          <w:sz w:val="28"/>
          <w:szCs w:val="28"/>
        </w:rPr>
        <w:t xml:space="preserve"> на 2016 год </w:t>
      </w:r>
    </w:p>
    <w:p w:rsidR="00594122" w:rsidRPr="00450F1C" w:rsidRDefault="00594122" w:rsidP="00654D6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cs="Arial"/>
          <w:color w:val="000000"/>
          <w:sz w:val="28"/>
          <w:szCs w:val="28"/>
        </w:rPr>
      </w:pPr>
    </w:p>
    <w:p w:rsidR="00594122" w:rsidRPr="00450F1C" w:rsidRDefault="00594122" w:rsidP="00442D0B">
      <w:pPr>
        <w:pStyle w:val="ConsPlusNormal"/>
        <w:ind w:firstLine="713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450F1C">
        <w:rPr>
          <w:rFonts w:ascii="Times New Roman" w:hAnsi="Times New Roman" w:cs="Arial"/>
          <w:color w:val="000000"/>
          <w:sz w:val="28"/>
          <w:szCs w:val="28"/>
        </w:rPr>
        <w:t xml:space="preserve">Утвердить распределение </w:t>
      </w:r>
      <w:r w:rsidRPr="00450F1C">
        <w:rPr>
          <w:rFonts w:ascii="Times New Roman" w:hAnsi="Times New Roman" w:cs="Arial"/>
          <w:bCs/>
          <w:color w:val="000000"/>
          <w:sz w:val="28"/>
          <w:szCs w:val="28"/>
        </w:rPr>
        <w:t>бюджетных ассигнований</w:t>
      </w:r>
      <w:r w:rsidRPr="00450F1C">
        <w:rPr>
          <w:rFonts w:ascii="Times New Roman" w:hAnsi="Times New Roman" w:cs="Arial"/>
          <w:color w:val="000000"/>
          <w:sz w:val="28"/>
          <w:szCs w:val="28"/>
        </w:rPr>
        <w:t xml:space="preserve"> бюджета фонда ОМС </w:t>
      </w:r>
      <w:r w:rsidRPr="00450F1C">
        <w:rPr>
          <w:rFonts w:ascii="Times New Roman" w:hAnsi="Times New Roman" w:cs="Arial"/>
          <w:sz w:val="28"/>
          <w:szCs w:val="28"/>
        </w:rPr>
        <w:t xml:space="preserve">на 2016 год </w:t>
      </w:r>
      <w:r w:rsidRPr="00450F1C">
        <w:rPr>
          <w:rFonts w:ascii="Times New Roman" w:hAnsi="Times New Roman" w:cs="Arial"/>
          <w:color w:val="000000"/>
          <w:sz w:val="28"/>
          <w:szCs w:val="28"/>
        </w:rPr>
        <w:t>по разделам, подразделам, целевым статьям и группам видов расходов классификации расходов бюджетов согласно приложению 3 к настоящему областному закону.</w:t>
      </w:r>
    </w:p>
    <w:p w:rsidR="00594122" w:rsidRDefault="00594122" w:rsidP="00442D0B">
      <w:pPr>
        <w:pStyle w:val="ConsPlusNormal"/>
        <w:ind w:firstLine="713"/>
        <w:jc w:val="both"/>
        <w:rPr>
          <w:rFonts w:ascii="Times New Roman" w:hAnsi="Times New Roman" w:cs="Arial"/>
          <w:color w:val="000000"/>
          <w:sz w:val="28"/>
          <w:szCs w:val="28"/>
        </w:rPr>
      </w:pPr>
    </w:p>
    <w:p w:rsidR="00594122" w:rsidRDefault="00594122" w:rsidP="00654D64"/>
    <w:p w:rsidR="00594122" w:rsidRDefault="00594122" w:rsidP="00654D64"/>
    <w:p w:rsidR="00594122" w:rsidRDefault="00594122" w:rsidP="00654D64"/>
    <w:p w:rsidR="00594122" w:rsidRPr="00654D64" w:rsidRDefault="00594122" w:rsidP="00654D64"/>
    <w:p w:rsidR="00594122" w:rsidRPr="00450F1C" w:rsidRDefault="00594122" w:rsidP="006D771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kern w:val="0"/>
          <w:sz w:val="28"/>
          <w:szCs w:val="28"/>
        </w:rPr>
      </w:pPr>
      <w:r w:rsidRPr="00450F1C">
        <w:rPr>
          <w:rFonts w:cs="Arial"/>
          <w:color w:val="000000"/>
          <w:sz w:val="28"/>
          <w:szCs w:val="28"/>
        </w:rPr>
        <w:t xml:space="preserve">Статья 4. </w:t>
      </w:r>
      <w:r w:rsidRPr="00450F1C">
        <w:rPr>
          <w:kern w:val="0"/>
          <w:sz w:val="28"/>
          <w:szCs w:val="28"/>
        </w:rPr>
        <w:t xml:space="preserve">Прогнозируемые поступления доходов в бюджет </w:t>
      </w:r>
      <w:r w:rsidRPr="00450F1C">
        <w:rPr>
          <w:rFonts w:cs="Arial"/>
          <w:color w:val="000000"/>
          <w:sz w:val="28"/>
          <w:szCs w:val="28"/>
        </w:rPr>
        <w:t>фонда ОМС</w:t>
      </w:r>
    </w:p>
    <w:p w:rsidR="00594122" w:rsidRPr="00450F1C" w:rsidRDefault="00594122" w:rsidP="00442D0B">
      <w:pPr>
        <w:pStyle w:val="ConsPlusNormal"/>
        <w:ind w:firstLine="713"/>
        <w:jc w:val="both"/>
        <w:rPr>
          <w:rFonts w:ascii="Times New Roman" w:hAnsi="Times New Roman" w:cs="Arial"/>
          <w:color w:val="000000"/>
          <w:sz w:val="28"/>
          <w:szCs w:val="28"/>
        </w:rPr>
      </w:pPr>
    </w:p>
    <w:p w:rsidR="00594122" w:rsidRPr="00450F1C" w:rsidRDefault="00594122" w:rsidP="00E000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</w:rPr>
      </w:pPr>
      <w:r w:rsidRPr="00450F1C">
        <w:rPr>
          <w:kern w:val="0"/>
          <w:sz w:val="28"/>
          <w:szCs w:val="28"/>
        </w:rPr>
        <w:t xml:space="preserve">Утвердить прогнозируемые поступления доходов в бюджет </w:t>
      </w:r>
      <w:r w:rsidRPr="00450F1C">
        <w:rPr>
          <w:rFonts w:cs="Arial"/>
          <w:color w:val="000000"/>
          <w:sz w:val="28"/>
          <w:szCs w:val="28"/>
        </w:rPr>
        <w:t xml:space="preserve">фонда ОМС </w:t>
      </w:r>
      <w:r w:rsidRPr="00450F1C">
        <w:rPr>
          <w:rFonts w:cs="Arial"/>
          <w:sz w:val="28"/>
          <w:szCs w:val="28"/>
        </w:rPr>
        <w:t xml:space="preserve">на 2016 год </w:t>
      </w:r>
      <w:r w:rsidRPr="00450F1C">
        <w:rPr>
          <w:kern w:val="0"/>
          <w:sz w:val="28"/>
          <w:szCs w:val="28"/>
        </w:rPr>
        <w:t>согласно приложению 4 к настоящему областному закону.</w:t>
      </w:r>
    </w:p>
    <w:p w:rsidR="00594122" w:rsidRPr="00450F1C" w:rsidRDefault="00594122" w:rsidP="00442D0B">
      <w:pPr>
        <w:pStyle w:val="ConsPlusNormal"/>
        <w:ind w:firstLine="713"/>
        <w:jc w:val="both"/>
        <w:rPr>
          <w:rFonts w:ascii="Times New Roman" w:hAnsi="Times New Roman" w:cs="Arial"/>
          <w:sz w:val="28"/>
          <w:szCs w:val="28"/>
        </w:rPr>
      </w:pPr>
    </w:p>
    <w:p w:rsidR="00594122" w:rsidRPr="00450F1C" w:rsidRDefault="00594122" w:rsidP="00442D0B">
      <w:pPr>
        <w:pStyle w:val="ConsPlusNormal"/>
        <w:ind w:firstLine="713"/>
        <w:jc w:val="both"/>
        <w:rPr>
          <w:rFonts w:ascii="Times New Roman" w:hAnsi="Times New Roman" w:cs="Arial"/>
          <w:bCs/>
          <w:color w:val="000000"/>
          <w:sz w:val="28"/>
          <w:szCs w:val="28"/>
        </w:rPr>
      </w:pPr>
      <w:r w:rsidRPr="00450F1C">
        <w:rPr>
          <w:rFonts w:ascii="Times New Roman" w:hAnsi="Times New Roman" w:cs="Arial"/>
          <w:sz w:val="28"/>
          <w:szCs w:val="28"/>
        </w:rPr>
        <w:t xml:space="preserve">Статья 5. Межбюджетные трансферты, получаемые из других бюджетов бюджетной системы Российской Федерации и (или) предоставляемые другим бюджетам бюджетной системы Российской Федерации, в 2016 году </w:t>
      </w:r>
    </w:p>
    <w:p w:rsidR="00594122" w:rsidRPr="00450F1C" w:rsidRDefault="00594122" w:rsidP="00442D0B">
      <w:pPr>
        <w:autoSpaceDE w:val="0"/>
        <w:ind w:firstLine="713"/>
        <w:jc w:val="both"/>
        <w:rPr>
          <w:rFonts w:cs="Arial"/>
          <w:sz w:val="28"/>
          <w:szCs w:val="28"/>
        </w:rPr>
      </w:pPr>
    </w:p>
    <w:p w:rsidR="00594122" w:rsidRPr="00450F1C" w:rsidRDefault="00594122" w:rsidP="00442D0B">
      <w:pPr>
        <w:pStyle w:val="ConsPlusNormal"/>
        <w:ind w:firstLine="713"/>
        <w:jc w:val="both"/>
        <w:rPr>
          <w:rFonts w:ascii="Times New Roman" w:hAnsi="Times New Roman"/>
          <w:sz w:val="28"/>
          <w:szCs w:val="28"/>
        </w:rPr>
      </w:pPr>
      <w:r w:rsidRPr="00450F1C">
        <w:rPr>
          <w:rFonts w:ascii="Times New Roman" w:hAnsi="Times New Roman"/>
          <w:sz w:val="28"/>
          <w:szCs w:val="28"/>
        </w:rPr>
        <w:t xml:space="preserve">1. Утвердить: </w:t>
      </w:r>
    </w:p>
    <w:p w:rsidR="00594122" w:rsidRPr="00450F1C" w:rsidRDefault="00594122" w:rsidP="00442D0B">
      <w:pPr>
        <w:pStyle w:val="ConsPlusNormal"/>
        <w:ind w:firstLine="713"/>
        <w:jc w:val="both"/>
        <w:rPr>
          <w:rFonts w:ascii="Times New Roman" w:hAnsi="Times New Roman"/>
          <w:sz w:val="28"/>
          <w:szCs w:val="28"/>
        </w:rPr>
      </w:pPr>
      <w:r w:rsidRPr="00450F1C">
        <w:rPr>
          <w:rFonts w:ascii="Times New Roman" w:hAnsi="Times New Roman"/>
          <w:sz w:val="28"/>
          <w:szCs w:val="28"/>
        </w:rPr>
        <w:t>1)  объем межбюджетных трансфертов, получаемых из других бюджетов бюджетной системы Российской Федерации в 2016 году  согласно приложению 5 к настоящему областному закону;</w:t>
      </w:r>
    </w:p>
    <w:p w:rsidR="00594122" w:rsidRPr="00450F1C" w:rsidRDefault="00594122" w:rsidP="00442D0B">
      <w:pPr>
        <w:pStyle w:val="ConsPlusNormal"/>
        <w:ind w:firstLine="713"/>
        <w:jc w:val="both"/>
        <w:rPr>
          <w:rFonts w:ascii="Times New Roman" w:hAnsi="Times New Roman"/>
          <w:sz w:val="28"/>
          <w:szCs w:val="28"/>
        </w:rPr>
      </w:pPr>
      <w:r w:rsidRPr="00450F1C">
        <w:rPr>
          <w:rFonts w:ascii="Times New Roman" w:hAnsi="Times New Roman"/>
          <w:sz w:val="28"/>
          <w:szCs w:val="28"/>
        </w:rPr>
        <w:t>2)</w:t>
      </w:r>
      <w:r w:rsidRPr="00450F1C">
        <w:rPr>
          <w:rFonts w:ascii="Times New Roman" w:hAnsi="Times New Roman"/>
        </w:rPr>
        <w:t xml:space="preserve"> </w:t>
      </w:r>
      <w:r w:rsidRPr="00450F1C">
        <w:rPr>
          <w:rFonts w:ascii="Times New Roman" w:hAnsi="Times New Roman"/>
          <w:sz w:val="28"/>
          <w:szCs w:val="28"/>
        </w:rPr>
        <w:t>объем межбюджетных трансфертов, предоставляемых другим бюджетам бюджетной системы Российской Федерации в 2016 году согласно приложению 6 к настоящему областному закону.</w:t>
      </w:r>
    </w:p>
    <w:p w:rsidR="00594122" w:rsidRPr="00355F99" w:rsidRDefault="00594122" w:rsidP="00355F9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ab/>
        <w:t xml:space="preserve">2. </w:t>
      </w:r>
      <w:r w:rsidRPr="00355F99">
        <w:rPr>
          <w:kern w:val="0"/>
          <w:sz w:val="28"/>
          <w:szCs w:val="28"/>
        </w:rPr>
        <w:t xml:space="preserve">Установить, что бюджетные ассигнования бюджета фонда ОМС, получаемые в </w:t>
      </w:r>
      <w:r>
        <w:rPr>
          <w:kern w:val="0"/>
          <w:sz w:val="28"/>
          <w:szCs w:val="28"/>
        </w:rPr>
        <w:t>виде субвенций</w:t>
      </w:r>
      <w:r w:rsidRPr="00355F99">
        <w:rPr>
          <w:kern w:val="0"/>
          <w:sz w:val="28"/>
          <w:szCs w:val="28"/>
        </w:rPr>
        <w:t xml:space="preserve"> из бюджета Федерального фонда ОМС, направляются</w:t>
      </w:r>
      <w:r>
        <w:rPr>
          <w:kern w:val="0"/>
          <w:sz w:val="28"/>
          <w:szCs w:val="28"/>
        </w:rPr>
        <w:t xml:space="preserve"> </w:t>
      </w:r>
      <w:r w:rsidRPr="00355F99">
        <w:rPr>
          <w:kern w:val="0"/>
          <w:sz w:val="28"/>
          <w:szCs w:val="28"/>
        </w:rPr>
        <w:t>на осуществление переданных органам государственной власти субъектов Российской Федерации полномочий Российской Федерации в сфере обязате</w:t>
      </w:r>
      <w:r>
        <w:rPr>
          <w:kern w:val="0"/>
          <w:sz w:val="28"/>
          <w:szCs w:val="28"/>
        </w:rPr>
        <w:t>льного медицинского страхования.</w:t>
      </w:r>
    </w:p>
    <w:p w:rsidR="00594122" w:rsidRDefault="00594122" w:rsidP="00442D0B">
      <w:pPr>
        <w:tabs>
          <w:tab w:val="left" w:pos="1020"/>
          <w:tab w:val="left" w:pos="1275"/>
        </w:tabs>
        <w:autoSpaceDE w:val="0"/>
        <w:ind w:firstLine="705"/>
        <w:jc w:val="both"/>
        <w:rPr>
          <w:rFonts w:cs="Arial"/>
          <w:sz w:val="28"/>
          <w:szCs w:val="28"/>
        </w:rPr>
      </w:pPr>
    </w:p>
    <w:p w:rsidR="00594122" w:rsidRPr="00450F1C" w:rsidRDefault="00594122" w:rsidP="00442D0B">
      <w:pPr>
        <w:pStyle w:val="ConsPlusNormal"/>
        <w:ind w:firstLine="713"/>
        <w:jc w:val="both"/>
        <w:rPr>
          <w:rFonts w:ascii="Times New Roman" w:hAnsi="Times New Roman" w:cs="Arial"/>
          <w:sz w:val="28"/>
          <w:szCs w:val="28"/>
        </w:rPr>
      </w:pPr>
      <w:r w:rsidRPr="00450F1C">
        <w:rPr>
          <w:rFonts w:ascii="Times New Roman" w:hAnsi="Times New Roman" w:cs="Arial"/>
          <w:sz w:val="28"/>
          <w:szCs w:val="28"/>
        </w:rPr>
        <w:t>Статья 6. Особенности исполнения бюджета фонда ОМС в 2016 году</w:t>
      </w:r>
    </w:p>
    <w:p w:rsidR="00594122" w:rsidRPr="00450F1C" w:rsidRDefault="00594122" w:rsidP="00442D0B">
      <w:pPr>
        <w:pStyle w:val="ConsPlusNormal"/>
        <w:ind w:firstLine="713"/>
        <w:jc w:val="both"/>
        <w:rPr>
          <w:rFonts w:ascii="Times New Roman" w:hAnsi="Times New Roman" w:cs="Arial"/>
          <w:sz w:val="28"/>
          <w:szCs w:val="28"/>
        </w:rPr>
      </w:pPr>
    </w:p>
    <w:p w:rsidR="00594122" w:rsidRPr="00450F1C" w:rsidRDefault="00594122" w:rsidP="004711A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F1C">
        <w:rPr>
          <w:kern w:val="0"/>
          <w:sz w:val="28"/>
          <w:szCs w:val="28"/>
        </w:rPr>
        <w:t xml:space="preserve">1. </w:t>
      </w:r>
      <w:r w:rsidRPr="00450F1C">
        <w:rPr>
          <w:rFonts w:cs="Arial"/>
          <w:sz w:val="28"/>
          <w:szCs w:val="28"/>
        </w:rPr>
        <w:t>Установить нормированный страховой запас фонда ОМС на 2016 год в размере 4</w:t>
      </w:r>
      <w:r w:rsidRPr="00462A86">
        <w:rPr>
          <w:rFonts w:cs="Arial"/>
          <w:sz w:val="28"/>
          <w:szCs w:val="28"/>
        </w:rPr>
        <w:t>3</w:t>
      </w:r>
      <w:r w:rsidRPr="00450F1C">
        <w:rPr>
          <w:rFonts w:cs="Arial"/>
          <w:sz w:val="28"/>
          <w:szCs w:val="28"/>
        </w:rPr>
        <w:t>0 000,0  тыс. рублей. Ф</w:t>
      </w:r>
      <w:r w:rsidRPr="00450F1C">
        <w:rPr>
          <w:sz w:val="28"/>
          <w:szCs w:val="28"/>
        </w:rPr>
        <w:t>онд ОМС использует средства нормированного страхового запаса на:</w:t>
      </w:r>
    </w:p>
    <w:p w:rsidR="00594122" w:rsidRPr="00450F1C" w:rsidRDefault="00594122" w:rsidP="00442D0B">
      <w:pPr>
        <w:pStyle w:val="ConsPlusNormal"/>
        <w:ind w:firstLine="713"/>
        <w:jc w:val="both"/>
        <w:rPr>
          <w:rFonts w:ascii="Times New Roman" w:hAnsi="Times New Roman"/>
          <w:sz w:val="28"/>
          <w:szCs w:val="28"/>
        </w:rPr>
      </w:pPr>
      <w:r w:rsidRPr="00450F1C">
        <w:rPr>
          <w:rFonts w:ascii="Times New Roman" w:hAnsi="Times New Roman"/>
          <w:sz w:val="28"/>
          <w:szCs w:val="28"/>
        </w:rPr>
        <w:t>1) финансовое обеспечение реализации территориальной программы обязательного медицинского страхования в виде дополнительного финансирования страховых медицинских организаций;</w:t>
      </w:r>
    </w:p>
    <w:p w:rsidR="00594122" w:rsidRPr="00450F1C" w:rsidRDefault="00594122" w:rsidP="00442D0B">
      <w:pPr>
        <w:pStyle w:val="ConsPlusNormal"/>
        <w:ind w:firstLine="713"/>
        <w:jc w:val="both"/>
        <w:rPr>
          <w:rFonts w:ascii="Times New Roman" w:hAnsi="Times New Roman"/>
          <w:sz w:val="28"/>
          <w:szCs w:val="28"/>
        </w:rPr>
      </w:pPr>
      <w:r w:rsidRPr="00450F1C">
        <w:rPr>
          <w:rFonts w:ascii="Times New Roman" w:hAnsi="Times New Roman"/>
          <w:sz w:val="28"/>
          <w:szCs w:val="28"/>
        </w:rPr>
        <w:t xml:space="preserve">2) расчеты за медицинскую помощь, оказанную застрахованным лицам за пределами </w:t>
      </w:r>
      <w:r w:rsidRPr="00450F1C">
        <w:rPr>
          <w:rFonts w:ascii="Times New Roman" w:hAnsi="Times New Roman"/>
          <w:bCs/>
          <w:sz w:val="28"/>
          <w:szCs w:val="28"/>
        </w:rPr>
        <w:t>территории Новгородской области, в которой</w:t>
      </w:r>
      <w:r w:rsidRPr="00450F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0F1C">
        <w:rPr>
          <w:rFonts w:ascii="Times New Roman" w:hAnsi="Times New Roman"/>
          <w:sz w:val="28"/>
          <w:szCs w:val="28"/>
        </w:rPr>
        <w:t>выдан полис обязательного медицинского  страхования, в части:</w:t>
      </w:r>
    </w:p>
    <w:p w:rsidR="00594122" w:rsidRPr="00450F1C" w:rsidRDefault="00594122" w:rsidP="00442D0B">
      <w:pPr>
        <w:pStyle w:val="ConsPlusNormal"/>
        <w:ind w:firstLine="713"/>
        <w:jc w:val="both"/>
        <w:rPr>
          <w:rFonts w:ascii="Times New Roman" w:hAnsi="Times New Roman"/>
          <w:sz w:val="28"/>
          <w:szCs w:val="28"/>
        </w:rPr>
      </w:pPr>
      <w:r w:rsidRPr="00450F1C">
        <w:rPr>
          <w:rFonts w:ascii="Times New Roman" w:hAnsi="Times New Roman"/>
          <w:sz w:val="28"/>
          <w:szCs w:val="28"/>
        </w:rPr>
        <w:t xml:space="preserve">а) возмещения другим территориальным фондам ОМС затрат по оплате стоимости медицинской помощи, оказанной застрахованным лицам за пределами    </w:t>
      </w:r>
      <w:r w:rsidRPr="00450F1C">
        <w:rPr>
          <w:rFonts w:ascii="Times New Roman" w:hAnsi="Times New Roman"/>
          <w:bCs/>
          <w:sz w:val="28"/>
          <w:szCs w:val="28"/>
        </w:rPr>
        <w:t>территории Новгородской области, в которой</w:t>
      </w:r>
      <w:r w:rsidRPr="00450F1C">
        <w:rPr>
          <w:rFonts w:ascii="Times New Roman" w:hAnsi="Times New Roman"/>
          <w:sz w:val="28"/>
          <w:szCs w:val="28"/>
        </w:rPr>
        <w:t xml:space="preserve"> выдан полис обязательного медицинского страхования в объеме, предусмотренном базовой программой обязательного медицинского страхования; </w:t>
      </w:r>
    </w:p>
    <w:p w:rsidR="00594122" w:rsidRPr="00450F1C" w:rsidRDefault="00594122" w:rsidP="00442D0B">
      <w:pPr>
        <w:pStyle w:val="ConsPlusNormal"/>
        <w:ind w:firstLine="713"/>
        <w:jc w:val="both"/>
        <w:rPr>
          <w:rFonts w:ascii="Times New Roman" w:hAnsi="Times New Roman" w:cs="Arial"/>
          <w:sz w:val="28"/>
          <w:szCs w:val="28"/>
        </w:rPr>
      </w:pPr>
      <w:r w:rsidRPr="00450F1C">
        <w:rPr>
          <w:rFonts w:ascii="Times New Roman" w:hAnsi="Times New Roman"/>
          <w:sz w:val="28"/>
          <w:szCs w:val="28"/>
        </w:rPr>
        <w:t xml:space="preserve">б) оплаты стоимости медицинской помощи, оказанной медицинскими организациями Новгородской области </w:t>
      </w:r>
      <w:r w:rsidRPr="00450F1C">
        <w:rPr>
          <w:rFonts w:ascii="Times New Roman" w:hAnsi="Times New Roman"/>
          <w:bCs/>
          <w:sz w:val="28"/>
          <w:szCs w:val="28"/>
        </w:rPr>
        <w:t>лицам</w:t>
      </w:r>
      <w:r w:rsidRPr="00450F1C">
        <w:rPr>
          <w:rFonts w:ascii="Times New Roman" w:hAnsi="Times New Roman"/>
          <w:sz w:val="28"/>
          <w:szCs w:val="28"/>
        </w:rPr>
        <w:t>, застрахованным на территории других субъектов Российской Федерации, с последующим восстановлением средств в составе нормированного страхового запаса по мере возмещения затрат другими территориальными фондами ОМС</w:t>
      </w:r>
      <w:r w:rsidRPr="00450F1C">
        <w:rPr>
          <w:rFonts w:ascii="Times New Roman" w:hAnsi="Times New Roman" w:cs="Arial"/>
          <w:sz w:val="28"/>
          <w:szCs w:val="28"/>
        </w:rPr>
        <w:t>;</w:t>
      </w:r>
    </w:p>
    <w:p w:rsidR="00594122" w:rsidRPr="00450F1C" w:rsidRDefault="00594122" w:rsidP="00442D0B">
      <w:pPr>
        <w:pStyle w:val="ConsPlusDocList"/>
        <w:ind w:firstLine="713"/>
        <w:jc w:val="both"/>
        <w:rPr>
          <w:rFonts w:ascii="Times New Roman" w:hAnsi="Times New Roman"/>
          <w:sz w:val="28"/>
          <w:szCs w:val="28"/>
        </w:rPr>
      </w:pPr>
      <w:r w:rsidRPr="00450F1C">
        <w:rPr>
          <w:rFonts w:ascii="Times New Roman" w:hAnsi="Times New Roman"/>
          <w:sz w:val="28"/>
          <w:szCs w:val="28"/>
        </w:rPr>
        <w:t>3) выплаты вознаграждения страховым медицинским организациям за выполнение условий, предусмотренных договором о финансовом обеспечении обязательного медицинского страхования, в размере не более 5 процентов общего размера средств нормированного страхового запаса;</w:t>
      </w:r>
    </w:p>
    <w:p w:rsidR="00594122" w:rsidRPr="00450F1C" w:rsidRDefault="00594122" w:rsidP="00442D0B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 w:rsidRPr="00450F1C">
        <w:rPr>
          <w:rFonts w:ascii="Times New Roman" w:hAnsi="Times New Roman"/>
          <w:sz w:val="28"/>
          <w:szCs w:val="28"/>
        </w:rPr>
        <w:t xml:space="preserve">4) выплаты стимулирующего характера </w:t>
      </w:r>
      <w:r w:rsidRPr="00450F1C">
        <w:rPr>
          <w:rFonts w:ascii="Times New Roman" w:hAnsi="Times New Roman"/>
          <w:bCs/>
          <w:sz w:val="28"/>
          <w:szCs w:val="28"/>
        </w:rPr>
        <w:t>медицинским организациям Новгородской области за выполнение целевых значений доступности и качества медицинской помощи, установленных фондом ОМС</w:t>
      </w:r>
      <w:r w:rsidRPr="00450F1C">
        <w:rPr>
          <w:rFonts w:ascii="Times New Roman" w:hAnsi="Times New Roman"/>
          <w:b/>
          <w:bCs/>
          <w:sz w:val="28"/>
          <w:szCs w:val="28"/>
        </w:rPr>
        <w:t>,</w:t>
      </w:r>
      <w:r w:rsidRPr="00450F1C">
        <w:rPr>
          <w:rFonts w:ascii="Times New Roman" w:hAnsi="Times New Roman"/>
          <w:sz w:val="28"/>
          <w:szCs w:val="28"/>
        </w:rPr>
        <w:t xml:space="preserve"> в размере не более 10 процентов общего размера средств нормированного страхового запаса.</w:t>
      </w:r>
    </w:p>
    <w:p w:rsidR="00594122" w:rsidRPr="00BB2F91" w:rsidRDefault="00594122" w:rsidP="004938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638BF">
        <w:rPr>
          <w:rFonts w:ascii="Times New Roman" w:hAnsi="Times New Roman"/>
          <w:sz w:val="28"/>
          <w:szCs w:val="28"/>
        </w:rPr>
        <w:t>. Установить, что доходы, поступившие на счет по учету средств обязательного медицинского страхования сверх объема, утвержденного настоящим областным законом, направляются на реализацию территориальной программы обязательного медицинского страхования с соответствующим внесением изменений в сводную бюджетную роспись фонда ОМС.</w:t>
      </w:r>
    </w:p>
    <w:p w:rsidR="00594122" w:rsidRPr="005F7106" w:rsidRDefault="00594122" w:rsidP="00945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A2FAA">
        <w:rPr>
          <w:sz w:val="28"/>
          <w:szCs w:val="28"/>
        </w:rPr>
        <w:t>3.</w:t>
      </w:r>
      <w:r w:rsidRPr="00945653">
        <w:rPr>
          <w:b/>
          <w:sz w:val="28"/>
          <w:szCs w:val="28"/>
        </w:rPr>
        <w:t xml:space="preserve"> </w:t>
      </w:r>
      <w:r w:rsidRPr="005F7106">
        <w:rPr>
          <w:sz w:val="28"/>
          <w:szCs w:val="28"/>
        </w:rPr>
        <w:t>Установить, что на основании статьи 35</w:t>
      </w:r>
      <w:r w:rsidRPr="005F7106">
        <w:rPr>
          <w:sz w:val="28"/>
          <w:szCs w:val="28"/>
          <w:vertAlign w:val="superscript"/>
        </w:rPr>
        <w:t xml:space="preserve">3 </w:t>
      </w:r>
      <w:r w:rsidRPr="005F7106">
        <w:rPr>
          <w:sz w:val="28"/>
          <w:szCs w:val="28"/>
        </w:rPr>
        <w:t xml:space="preserve">областного закона от 03.10.2008 № 389-ОЗ «О бюджетном процессе в Новгородской области» в сводную бюджетную роспись бюджета фонда ОМС могут быть внесены изменения без внесения изменений в настоящий областной закон в соответствии с решениями руководителя органа управления фондом ОМС в части перераспределения бюджетных ассигнований между группами видов расходов классификации расходов бюджетов в пределах общего объема бюджетных ассигнований, предусмотренных по </w:t>
      </w:r>
      <w:r>
        <w:rPr>
          <w:sz w:val="28"/>
          <w:szCs w:val="28"/>
        </w:rPr>
        <w:t xml:space="preserve">целевой статье </w:t>
      </w:r>
      <w:r w:rsidRPr="005F7106">
        <w:rPr>
          <w:sz w:val="28"/>
          <w:szCs w:val="28"/>
        </w:rPr>
        <w:t xml:space="preserve">расходов «Финансовое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Федерации».   </w:t>
      </w:r>
    </w:p>
    <w:p w:rsidR="00594122" w:rsidRPr="005F7106" w:rsidRDefault="00594122" w:rsidP="0094565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4122" w:rsidRPr="00945653" w:rsidRDefault="00594122" w:rsidP="00442D0B">
      <w:pPr>
        <w:autoSpaceDE w:val="0"/>
        <w:ind w:firstLine="713"/>
        <w:jc w:val="both"/>
        <w:rPr>
          <w:b/>
          <w:sz w:val="28"/>
          <w:szCs w:val="28"/>
          <w:shd w:val="clear" w:color="auto" w:fill="FF0000"/>
        </w:rPr>
      </w:pPr>
    </w:p>
    <w:p w:rsidR="00594122" w:rsidRPr="00BB2F91" w:rsidRDefault="00594122" w:rsidP="00442D0B">
      <w:pPr>
        <w:autoSpaceDE w:val="0"/>
        <w:ind w:firstLine="713"/>
        <w:jc w:val="both"/>
        <w:rPr>
          <w:bCs/>
          <w:color w:val="000000"/>
          <w:sz w:val="28"/>
          <w:szCs w:val="28"/>
        </w:rPr>
      </w:pPr>
      <w:r w:rsidRPr="00BB2F91">
        <w:rPr>
          <w:sz w:val="28"/>
          <w:szCs w:val="28"/>
        </w:rPr>
        <w:t xml:space="preserve">Статья 7. Норматив расходов на ведение дела по обязательному медицинскому страхованию для страховых медицинских организаций </w:t>
      </w:r>
      <w:r w:rsidRPr="00BB2F91">
        <w:rPr>
          <w:bCs/>
          <w:color w:val="000000"/>
          <w:sz w:val="28"/>
          <w:szCs w:val="28"/>
        </w:rPr>
        <w:t xml:space="preserve">на 2016 год  </w:t>
      </w:r>
    </w:p>
    <w:p w:rsidR="00594122" w:rsidRPr="00450F1C" w:rsidRDefault="00594122" w:rsidP="00442D0B">
      <w:pPr>
        <w:autoSpaceDE w:val="0"/>
        <w:ind w:firstLine="713"/>
        <w:jc w:val="both"/>
        <w:rPr>
          <w:rFonts w:cs="Arial"/>
          <w:b/>
          <w:bCs/>
          <w:sz w:val="28"/>
          <w:szCs w:val="28"/>
        </w:rPr>
      </w:pPr>
      <w:r w:rsidRPr="00BB2F91">
        <w:rPr>
          <w:sz w:val="28"/>
          <w:szCs w:val="28"/>
        </w:rPr>
        <w:t>Установить на 2016 год норматив расходов на ведение дела по обязательному медицинскому страхованию в размере 1,6 процента для всех страховых медицинских организаций, участвующих в реализации территориальной программы обязательного медицинского страхования в Новгородской области, от суммы средств, поступивших в страховую медицинскую организацию по</w:t>
      </w:r>
      <w:r w:rsidRPr="00450F1C">
        <w:rPr>
          <w:rFonts w:cs="Arial"/>
          <w:sz w:val="28"/>
          <w:szCs w:val="28"/>
        </w:rPr>
        <w:t xml:space="preserve"> дифференцированным подушевым нормативам.</w:t>
      </w:r>
      <w:r w:rsidRPr="00450F1C">
        <w:rPr>
          <w:rFonts w:cs="Arial"/>
          <w:b/>
          <w:bCs/>
          <w:sz w:val="28"/>
          <w:szCs w:val="28"/>
        </w:rPr>
        <w:t xml:space="preserve"> </w:t>
      </w:r>
    </w:p>
    <w:p w:rsidR="00594122" w:rsidRDefault="00594122" w:rsidP="00442D0B">
      <w:pPr>
        <w:autoSpaceDE w:val="0"/>
        <w:ind w:firstLine="713"/>
        <w:jc w:val="both"/>
        <w:rPr>
          <w:rFonts w:ascii="Arial" w:hAnsi="Arial" w:cs="Arial"/>
          <w:sz w:val="20"/>
          <w:szCs w:val="20"/>
        </w:rPr>
      </w:pPr>
    </w:p>
    <w:p w:rsidR="00594122" w:rsidRPr="00450F1C" w:rsidRDefault="00594122" w:rsidP="00442D0B">
      <w:pPr>
        <w:autoSpaceDE w:val="0"/>
        <w:ind w:firstLine="713"/>
        <w:jc w:val="both"/>
        <w:rPr>
          <w:rFonts w:ascii="Arial" w:hAnsi="Arial" w:cs="Arial"/>
          <w:sz w:val="20"/>
          <w:szCs w:val="20"/>
        </w:rPr>
      </w:pPr>
    </w:p>
    <w:p w:rsidR="00594122" w:rsidRPr="00450F1C" w:rsidRDefault="00594122" w:rsidP="00442D0B">
      <w:pPr>
        <w:autoSpaceDE w:val="0"/>
        <w:ind w:firstLine="713"/>
        <w:jc w:val="both"/>
        <w:rPr>
          <w:rFonts w:cs="Arial"/>
          <w:sz w:val="28"/>
          <w:szCs w:val="28"/>
        </w:rPr>
      </w:pPr>
      <w:r w:rsidRPr="00450F1C">
        <w:rPr>
          <w:rFonts w:cs="Arial"/>
          <w:sz w:val="28"/>
          <w:szCs w:val="28"/>
        </w:rPr>
        <w:t>Статья 8. Вступление в силу настоящего областного закона</w:t>
      </w:r>
    </w:p>
    <w:p w:rsidR="00594122" w:rsidRDefault="00594122" w:rsidP="00442D0B">
      <w:pPr>
        <w:autoSpaceDE w:val="0"/>
        <w:ind w:firstLine="713"/>
        <w:jc w:val="both"/>
        <w:rPr>
          <w:rFonts w:cs="Arial"/>
          <w:sz w:val="28"/>
          <w:szCs w:val="28"/>
        </w:rPr>
      </w:pPr>
      <w:r w:rsidRPr="00450F1C">
        <w:rPr>
          <w:rFonts w:cs="Arial"/>
          <w:sz w:val="28"/>
          <w:szCs w:val="28"/>
        </w:rPr>
        <w:t>Настоящий областной закон вступает в силу с 1 января 2016 года.</w:t>
      </w:r>
    </w:p>
    <w:p w:rsidR="00594122" w:rsidRDefault="00594122" w:rsidP="00442D0B">
      <w:pPr>
        <w:autoSpaceDE w:val="0"/>
        <w:ind w:firstLine="713"/>
        <w:jc w:val="both"/>
        <w:rPr>
          <w:sz w:val="28"/>
          <w:szCs w:val="28"/>
        </w:rPr>
      </w:pPr>
    </w:p>
    <w:p w:rsidR="00594122" w:rsidRDefault="00594122" w:rsidP="00442D0B">
      <w:pPr>
        <w:autoSpaceDE w:val="0"/>
        <w:ind w:firstLine="713"/>
        <w:jc w:val="both"/>
        <w:rPr>
          <w:rFonts w:cs="Arial"/>
          <w:color w:val="000000"/>
          <w:sz w:val="28"/>
          <w:szCs w:val="28"/>
        </w:rPr>
      </w:pPr>
    </w:p>
    <w:p w:rsidR="00594122" w:rsidRDefault="00594122" w:rsidP="00442D0B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С.Г. Митин</w:t>
      </w:r>
    </w:p>
    <w:p w:rsidR="00594122" w:rsidRDefault="00594122" w:rsidP="00442D0B">
      <w:pPr>
        <w:pStyle w:val="Default"/>
        <w:rPr>
          <w:rFonts w:ascii="Times New Roman" w:hAnsi="Times New Roman"/>
          <w:sz w:val="28"/>
          <w:szCs w:val="28"/>
        </w:rPr>
      </w:pPr>
    </w:p>
    <w:p w:rsidR="00594122" w:rsidRDefault="00594122" w:rsidP="00442D0B">
      <w:pPr>
        <w:pStyle w:val="Defaul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594122" w:rsidRDefault="00594122" w:rsidP="00442D0B">
      <w:pPr>
        <w:pStyle w:val="Default"/>
        <w:rPr>
          <w:rFonts w:ascii="Times New Roman" w:hAnsi="Times New Roman"/>
          <w:sz w:val="28"/>
          <w:szCs w:val="28"/>
        </w:rPr>
      </w:pPr>
    </w:p>
    <w:p w:rsidR="00594122" w:rsidRPr="00C109DE" w:rsidRDefault="00594122" w:rsidP="00442D0B">
      <w:pPr>
        <w:pStyle w:val="Default"/>
        <w:rPr>
          <w:rFonts w:ascii="Times New Roman" w:hAnsi="Times New Roman"/>
          <w:bCs/>
          <w:sz w:val="28"/>
          <w:szCs w:val="28"/>
        </w:rPr>
      </w:pPr>
      <w:r w:rsidRPr="00C109DE">
        <w:rPr>
          <w:rFonts w:ascii="Times New Roman" w:hAnsi="Times New Roman"/>
          <w:bCs/>
          <w:sz w:val="28"/>
          <w:szCs w:val="28"/>
        </w:rPr>
        <w:t>Проект подготовил и завизировал:</w:t>
      </w:r>
    </w:p>
    <w:p w:rsidR="00594122" w:rsidRDefault="00594122" w:rsidP="00442D0B">
      <w:pPr>
        <w:ind w:right="-766"/>
        <w:rPr>
          <w:sz w:val="28"/>
          <w:szCs w:val="28"/>
        </w:rPr>
      </w:pPr>
      <w:r>
        <w:rPr>
          <w:sz w:val="28"/>
          <w:szCs w:val="28"/>
        </w:rPr>
        <w:t xml:space="preserve">Директор Территориального фонда </w:t>
      </w:r>
      <w:r>
        <w:rPr>
          <w:sz w:val="28"/>
          <w:szCs w:val="28"/>
        </w:rPr>
        <w:br/>
        <w:t xml:space="preserve">обязательного медицинского страхования </w:t>
      </w:r>
      <w:r>
        <w:rPr>
          <w:sz w:val="28"/>
          <w:szCs w:val="28"/>
        </w:rPr>
        <w:br/>
        <w:t>Новгородской области</w:t>
      </w:r>
      <w:r>
        <w:rPr>
          <w:sz w:val="28"/>
          <w:szCs w:val="28"/>
        </w:rPr>
        <w:tab/>
        <w:t xml:space="preserve">                                                                       И.О. Екимова</w:t>
      </w:r>
    </w:p>
    <w:p w:rsidR="00594122" w:rsidRDefault="00594122" w:rsidP="00D96BA4">
      <w:pPr>
        <w:ind w:right="-766"/>
        <w:rPr>
          <w:sz w:val="28"/>
          <w:szCs w:val="28"/>
        </w:rPr>
      </w:pPr>
    </w:p>
    <w:p w:rsidR="00594122" w:rsidRDefault="00594122" w:rsidP="00D96BA4">
      <w:pPr>
        <w:ind w:right="-766"/>
        <w:rPr>
          <w:sz w:val="28"/>
          <w:szCs w:val="28"/>
        </w:rPr>
      </w:pPr>
    </w:p>
    <w:p w:rsidR="00594122" w:rsidRDefault="00594122" w:rsidP="00D96BA4">
      <w:pPr>
        <w:ind w:right="-766"/>
        <w:rPr>
          <w:sz w:val="28"/>
          <w:szCs w:val="28"/>
        </w:rPr>
      </w:pPr>
    </w:p>
    <w:tbl>
      <w:tblPr>
        <w:tblW w:w="4253" w:type="dxa"/>
        <w:tblInd w:w="53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253"/>
      </w:tblGrid>
      <w:tr w:rsidR="00594122" w:rsidTr="00DB0AC8">
        <w:tc>
          <w:tcPr>
            <w:tcW w:w="4253" w:type="dxa"/>
          </w:tcPr>
          <w:p w:rsidR="00594122" w:rsidRDefault="00594122" w:rsidP="00DB0AC8">
            <w:pPr>
              <w:pStyle w:val="ConsPlusDocList"/>
              <w:tabs>
                <w:tab w:val="left" w:pos="10132"/>
                <w:tab w:val="left" w:pos="10221"/>
              </w:tabs>
              <w:snapToGrid w:val="0"/>
              <w:ind w:right="-7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Приложение 1</w:t>
            </w:r>
          </w:p>
          <w:p w:rsidR="00594122" w:rsidRDefault="00594122" w:rsidP="00DB0AC8">
            <w:pPr>
              <w:pStyle w:val="ConsPlusDocList"/>
              <w:ind w:left="-1"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областному закону "О бюджете Территориального фонда обязательного медицинского страхования Новгородской области на 2016 год"</w:t>
            </w:r>
          </w:p>
        </w:tc>
      </w:tr>
    </w:tbl>
    <w:p w:rsidR="00594122" w:rsidRDefault="00594122" w:rsidP="00D96BA4">
      <w:pPr>
        <w:widowControl/>
        <w:tabs>
          <w:tab w:val="left" w:pos="31680"/>
        </w:tabs>
        <w:ind w:left="851" w:right="-446"/>
        <w:jc w:val="center"/>
      </w:pPr>
    </w:p>
    <w:p w:rsidR="00594122" w:rsidRPr="006D4EA8" w:rsidRDefault="00594122" w:rsidP="00D96BA4">
      <w:pPr>
        <w:widowControl/>
        <w:tabs>
          <w:tab w:val="left" w:pos="31680"/>
        </w:tabs>
        <w:ind w:right="-3"/>
        <w:jc w:val="center"/>
        <w:rPr>
          <w:b/>
          <w:bCs/>
          <w:sz w:val="28"/>
          <w:szCs w:val="28"/>
        </w:rPr>
      </w:pPr>
      <w:r w:rsidRPr="006D4EA8">
        <w:rPr>
          <w:b/>
          <w:bCs/>
          <w:sz w:val="28"/>
          <w:szCs w:val="28"/>
        </w:rPr>
        <w:t xml:space="preserve">Перечень главных администраторов доходов бюджета </w:t>
      </w:r>
    </w:p>
    <w:p w:rsidR="00594122" w:rsidRPr="006D4EA8" w:rsidRDefault="00594122" w:rsidP="00D96BA4">
      <w:pPr>
        <w:widowControl/>
        <w:tabs>
          <w:tab w:val="left" w:pos="31680"/>
        </w:tabs>
        <w:ind w:right="-3"/>
        <w:jc w:val="center"/>
        <w:rPr>
          <w:b/>
          <w:bCs/>
          <w:sz w:val="28"/>
          <w:szCs w:val="28"/>
        </w:rPr>
      </w:pPr>
      <w:r w:rsidRPr="006D4EA8">
        <w:rPr>
          <w:b/>
          <w:bCs/>
          <w:sz w:val="28"/>
          <w:szCs w:val="28"/>
        </w:rPr>
        <w:t xml:space="preserve">Территориального фонда обязательного медицинского </w:t>
      </w:r>
    </w:p>
    <w:p w:rsidR="00594122" w:rsidRDefault="00594122" w:rsidP="00D96BA4">
      <w:pPr>
        <w:widowControl/>
        <w:tabs>
          <w:tab w:val="left" w:pos="31680"/>
        </w:tabs>
        <w:ind w:right="-3"/>
        <w:jc w:val="center"/>
        <w:rPr>
          <w:b/>
          <w:bCs/>
          <w:sz w:val="28"/>
          <w:szCs w:val="28"/>
        </w:rPr>
      </w:pPr>
      <w:r w:rsidRPr="006D4EA8">
        <w:rPr>
          <w:b/>
          <w:bCs/>
          <w:sz w:val="28"/>
          <w:szCs w:val="28"/>
        </w:rPr>
        <w:t>страхования Новгородской области</w:t>
      </w:r>
      <w:r>
        <w:rPr>
          <w:b/>
          <w:bCs/>
          <w:sz w:val="28"/>
          <w:szCs w:val="28"/>
        </w:rPr>
        <w:t xml:space="preserve"> </w:t>
      </w:r>
    </w:p>
    <w:p w:rsidR="00594122" w:rsidRDefault="00594122" w:rsidP="00D96BA4">
      <w:pPr>
        <w:widowControl/>
        <w:tabs>
          <w:tab w:val="left" w:pos="31680"/>
        </w:tabs>
        <w:ind w:right="-3"/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0A0"/>
      </w:tblPr>
      <w:tblGrid>
        <w:gridCol w:w="1260"/>
        <w:gridCol w:w="3240"/>
        <w:gridCol w:w="5706"/>
      </w:tblGrid>
      <w:tr w:rsidR="00594122" w:rsidTr="00DB0AC8">
        <w:trPr>
          <w:cantSplit/>
          <w:trHeight w:val="646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4122" w:rsidRDefault="00594122" w:rsidP="00DB0AC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  <w:p w:rsidR="00594122" w:rsidRDefault="00594122" w:rsidP="00DB0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Российской Федерации</w:t>
            </w:r>
          </w:p>
        </w:tc>
        <w:tc>
          <w:tcPr>
            <w:tcW w:w="5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122" w:rsidRDefault="00594122" w:rsidP="00DB0AC8">
            <w:pPr>
              <w:pStyle w:val="NoSpacing"/>
              <w:jc w:val="center"/>
              <w:rPr>
                <w:b/>
              </w:rPr>
            </w:pPr>
            <w:r w:rsidRPr="00D114A7">
              <w:rPr>
                <w:b/>
              </w:rPr>
              <w:t>Наименование главного администратора</w:t>
            </w:r>
          </w:p>
          <w:p w:rsidR="00594122" w:rsidRPr="00D114A7" w:rsidRDefault="00594122" w:rsidP="00DB0AC8">
            <w:pPr>
              <w:pStyle w:val="NoSpacing"/>
              <w:jc w:val="center"/>
              <w:rPr>
                <w:b/>
              </w:rPr>
            </w:pPr>
            <w:r w:rsidRPr="00D114A7">
              <w:rPr>
                <w:b/>
              </w:rPr>
              <w:t xml:space="preserve"> доходов бюджета Территориального фонда</w:t>
            </w:r>
          </w:p>
          <w:p w:rsidR="00594122" w:rsidRPr="00D114A7" w:rsidRDefault="00594122" w:rsidP="00DB0AC8">
            <w:pPr>
              <w:pStyle w:val="NoSpacing"/>
              <w:jc w:val="center"/>
              <w:rPr>
                <w:b/>
              </w:rPr>
            </w:pPr>
            <w:r w:rsidRPr="00D114A7">
              <w:rPr>
                <w:b/>
              </w:rPr>
              <w:t>обязательного медицинского страхования</w:t>
            </w:r>
          </w:p>
          <w:p w:rsidR="00594122" w:rsidRDefault="00594122" w:rsidP="00DB0AC8">
            <w:pPr>
              <w:pStyle w:val="NoSpacing"/>
              <w:jc w:val="center"/>
            </w:pPr>
            <w:r w:rsidRPr="00D114A7">
              <w:rPr>
                <w:b/>
              </w:rPr>
              <w:t>Новгородской области</w:t>
            </w:r>
          </w:p>
        </w:tc>
      </w:tr>
      <w:tr w:rsidR="00594122" w:rsidTr="00DB0AC8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-2349"/>
                <w:tab w:val="left" w:pos="-2315"/>
                <w:tab w:val="left" w:pos="95"/>
              </w:tabs>
              <w:snapToGri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главного админи-стратора доходов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-729"/>
                <w:tab w:val="left" w:pos="-695"/>
                <w:tab w:val="left" w:pos="1715"/>
              </w:tabs>
              <w:snapToGrid w:val="0"/>
              <w:ind w:left="-4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доходов бюджета Территориального </w:t>
            </w:r>
          </w:p>
          <w:p w:rsidR="00594122" w:rsidRDefault="00594122" w:rsidP="00DB0AC8">
            <w:pPr>
              <w:widowControl/>
              <w:tabs>
                <w:tab w:val="left" w:pos="-729"/>
                <w:tab w:val="left" w:pos="-695"/>
                <w:tab w:val="left" w:pos="1715"/>
              </w:tabs>
              <w:snapToGrid w:val="0"/>
              <w:ind w:left="-4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фонда обязательного медицинского </w:t>
            </w:r>
          </w:p>
          <w:p w:rsidR="00594122" w:rsidRDefault="00594122" w:rsidP="00DB0AC8">
            <w:pPr>
              <w:widowControl/>
              <w:tabs>
                <w:tab w:val="left" w:pos="-729"/>
                <w:tab w:val="left" w:pos="-695"/>
                <w:tab w:val="left" w:pos="1715"/>
              </w:tabs>
              <w:snapToGrid w:val="0"/>
              <w:ind w:left="-4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страхования </w:t>
            </w:r>
          </w:p>
          <w:p w:rsidR="00594122" w:rsidRDefault="00594122" w:rsidP="00DB0AC8">
            <w:pPr>
              <w:widowControl/>
              <w:tabs>
                <w:tab w:val="left" w:pos="-729"/>
                <w:tab w:val="left" w:pos="-695"/>
                <w:tab w:val="left" w:pos="1715"/>
              </w:tabs>
              <w:snapToGrid w:val="0"/>
              <w:ind w:left="-4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Новгородской области</w:t>
            </w:r>
          </w:p>
        </w:tc>
        <w:tc>
          <w:tcPr>
            <w:tcW w:w="5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122" w:rsidRDefault="00594122" w:rsidP="00DB0AC8">
            <w:pPr>
              <w:widowControl/>
              <w:suppressAutoHyphens w:val="0"/>
              <w:rPr>
                <w:b/>
                <w:bCs/>
              </w:rPr>
            </w:pPr>
          </w:p>
        </w:tc>
      </w:tr>
      <w:tr w:rsidR="00594122" w:rsidTr="00DB0AC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94122" w:rsidTr="00DB0AC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072F7F" w:rsidRDefault="00594122" w:rsidP="00DB0AC8">
            <w:pPr>
              <w:widowControl/>
              <w:tabs>
                <w:tab w:val="left" w:pos="567"/>
              </w:tabs>
              <w:snapToGrid w:val="0"/>
              <w:jc w:val="center"/>
              <w:rPr>
                <w:bCs/>
              </w:rPr>
            </w:pPr>
            <w:r w:rsidRPr="00072F7F">
              <w:rPr>
                <w:bCs/>
              </w:rPr>
              <w:t>395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072F7F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rPr>
                <w:bCs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22" w:rsidRPr="00072F7F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rPr>
                <w:b/>
                <w:bCs/>
              </w:rPr>
            </w:pPr>
            <w:r w:rsidRPr="00072F7F">
              <w:rPr>
                <w:b/>
                <w:bCs/>
              </w:rPr>
              <w:t>Территориальный фонд обязательного медицинского страхования Новгородской области</w:t>
            </w:r>
          </w:p>
        </w:tc>
      </w:tr>
      <w:tr w:rsidR="00594122" w:rsidTr="00DB0AC8"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746DE4" w:rsidRDefault="00594122" w:rsidP="00DB0AC8">
            <w:pPr>
              <w:widowControl/>
              <w:tabs>
                <w:tab w:val="left" w:pos="567"/>
              </w:tabs>
              <w:snapToGrid w:val="0"/>
              <w:jc w:val="center"/>
            </w:pPr>
            <w:r w:rsidRPr="00746DE4">
              <w:rPr>
                <w:bCs/>
              </w:rPr>
              <w:t>395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746DE4" w:rsidRDefault="00594122" w:rsidP="00DB0AC8">
            <w:pPr>
              <w:widowControl/>
              <w:tabs>
                <w:tab w:val="left" w:pos="567"/>
              </w:tabs>
              <w:jc w:val="center"/>
              <w:rPr>
                <w:lang w:val="en-US"/>
              </w:rPr>
            </w:pPr>
            <w:r w:rsidRPr="00746DE4">
              <w:rPr>
                <w:bCs/>
              </w:rPr>
              <w:t xml:space="preserve">1 02 02102 08 0000 160 </w:t>
            </w:r>
          </w:p>
        </w:tc>
        <w:tc>
          <w:tcPr>
            <w:tcW w:w="5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22" w:rsidRPr="00746DE4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</w:pPr>
            <w:r w:rsidRPr="00746DE4">
              <w:rPr>
                <w:bCs/>
              </w:rPr>
              <w:t xml:space="preserve">Страховые взносы на обязательное медицинское страхование неработающего населения, зачисляемые в бюджет Федерального  фонда обязательного медицинского страхования  </w:t>
            </w:r>
          </w:p>
        </w:tc>
      </w:tr>
      <w:tr w:rsidR="00594122" w:rsidTr="00DB0AC8"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jc w:val="center"/>
            </w:pPr>
            <w:r>
              <w:rPr>
                <w:bCs/>
              </w:rPr>
              <w:t xml:space="preserve">395 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jc w:val="center"/>
              <w:rPr>
                <w:lang w:val="en-US"/>
              </w:rPr>
            </w:pPr>
            <w:r>
              <w:rPr>
                <w:bCs/>
              </w:rPr>
              <w:t>1 11 02072 09 0000 120</w:t>
            </w:r>
          </w:p>
        </w:tc>
        <w:tc>
          <w:tcPr>
            <w:tcW w:w="5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</w:pPr>
            <w:r>
              <w:rPr>
                <w:bCs/>
              </w:rP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</w:tr>
      <w:tr w:rsidR="00594122" w:rsidTr="00DB0AC8"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395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>1 13 02999 09 0000 130</w:t>
            </w:r>
          </w:p>
        </w:tc>
        <w:tc>
          <w:tcPr>
            <w:tcW w:w="5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rPr>
                <w:bCs/>
              </w:rPr>
            </w:pPr>
            <w:r>
              <w:rPr>
                <w:bCs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594122" w:rsidTr="00DB0AC8"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jc w:val="center"/>
            </w:pPr>
            <w:r>
              <w:rPr>
                <w:bCs/>
              </w:rPr>
              <w:t>395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jc w:val="center"/>
              <w:rPr>
                <w:lang w:val="en-US"/>
              </w:rPr>
            </w:pPr>
            <w:r>
              <w:rPr>
                <w:bCs/>
              </w:rPr>
              <w:t>1 16 20040 09 0000 140</w:t>
            </w:r>
          </w:p>
        </w:tc>
        <w:tc>
          <w:tcPr>
            <w:tcW w:w="5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</w:pPr>
            <w:r>
              <w:rPr>
                <w:bCs/>
              </w:rP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</w:tr>
      <w:tr w:rsidR="00594122" w:rsidTr="00DB0AC8"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jc w:val="center"/>
            </w:pPr>
            <w:r>
              <w:rPr>
                <w:lang w:val="en-US"/>
              </w:rPr>
              <w:t xml:space="preserve">395 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1 16 21090 09 0000 140</w:t>
            </w:r>
          </w:p>
        </w:tc>
        <w:tc>
          <w:tcPr>
            <w:tcW w:w="5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</w:pPr>
            <w: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  </w:t>
            </w:r>
          </w:p>
        </w:tc>
      </w:tr>
      <w:tr w:rsidR="00594122" w:rsidTr="00DB0AC8"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jc w:val="center"/>
            </w:pPr>
            <w:r>
              <w:t>395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jc w:val="center"/>
            </w:pPr>
            <w:r>
              <w:t>1 16 23091 09 0000 140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территориальных фондов обязательного медицинского страхования</w:t>
            </w:r>
          </w:p>
        </w:tc>
      </w:tr>
      <w:tr w:rsidR="00594122" w:rsidTr="00DB0AC8"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jc w:val="center"/>
            </w:pPr>
            <w:r>
              <w:t>395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jc w:val="center"/>
            </w:pPr>
            <w:r>
              <w:t>1 16 23092 09 0000 140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территориальных фондов обязательного медицинского страхования</w:t>
            </w:r>
          </w:p>
        </w:tc>
      </w:tr>
      <w:tr w:rsidR="00594122" w:rsidTr="00DB0AC8"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jc w:val="center"/>
            </w:pPr>
            <w:r>
              <w:t>395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jc w:val="center"/>
              <w:rPr>
                <w:lang w:val="en-US"/>
              </w:rPr>
            </w:pPr>
            <w:r>
              <w:t>1 16 32000 09 0000 140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 </w:t>
            </w:r>
          </w:p>
        </w:tc>
      </w:tr>
      <w:tr w:rsidR="00594122" w:rsidTr="00DB0AC8"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jc w:val="center"/>
            </w:pPr>
            <w:r>
              <w:t>395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jc w:val="center"/>
            </w:pPr>
            <w:r>
              <w:t>1 16 90090 09 0000 140</w:t>
            </w:r>
          </w:p>
        </w:tc>
        <w:tc>
          <w:tcPr>
            <w:tcW w:w="5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</w:pPr>
            <w: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</w:tr>
      <w:tr w:rsidR="00594122" w:rsidTr="00DB0AC8"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jc w:val="center"/>
            </w:pPr>
            <w:r>
              <w:t>395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jc w:val="center"/>
              <w:rPr>
                <w:lang w:val="en-US"/>
              </w:rPr>
            </w:pPr>
            <w:r>
              <w:t>1 17 01090 09 0000 180</w:t>
            </w:r>
          </w:p>
        </w:tc>
        <w:tc>
          <w:tcPr>
            <w:tcW w:w="5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</w:pPr>
            <w: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594122" w:rsidTr="00DB0AC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573F14" w:rsidRDefault="00594122" w:rsidP="00DB0AC8">
            <w:pPr>
              <w:widowControl/>
              <w:tabs>
                <w:tab w:val="left" w:pos="567"/>
              </w:tabs>
              <w:snapToGrid w:val="0"/>
              <w:jc w:val="center"/>
            </w:pPr>
          </w:p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jc w:val="center"/>
              <w:rPr>
                <w:b/>
                <w:bCs/>
              </w:rPr>
            </w:pPr>
            <w:r>
              <w:t xml:space="preserve">395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jc w:val="center"/>
              <w:rPr>
                <w:b/>
                <w:bCs/>
              </w:rPr>
            </w:pPr>
            <w:r>
              <w:t>1 17 06040 09 0000 180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rPr>
                <w:b/>
                <w:bCs/>
              </w:rPr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594122" w:rsidTr="00DB0AC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snapToGrid w:val="0"/>
              <w:jc w:val="center"/>
              <w:rPr>
                <w:b/>
                <w:bCs/>
              </w:rPr>
            </w:pPr>
            <w:r>
              <w:t>395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snapToGrid w:val="0"/>
              <w:jc w:val="center"/>
              <w:rPr>
                <w:b/>
                <w:bCs/>
              </w:rPr>
            </w:pPr>
            <w:r>
              <w:rPr>
                <w:bCs/>
              </w:rPr>
              <w:t>2 02 05202 09 0000 151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22" w:rsidRDefault="00594122" w:rsidP="00DB0AC8">
            <w:pPr>
              <w:snapToGrid w:val="0"/>
              <w:jc w:val="both"/>
              <w:rPr>
                <w:b/>
                <w:bCs/>
              </w:rPr>
            </w:pPr>
            <w:r>
              <w:rPr>
                <w:bCs/>
              </w:rP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  <w:tr w:rsidR="00594122" w:rsidTr="00DB0AC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snapToGrid w:val="0"/>
              <w:jc w:val="center"/>
              <w:rPr>
                <w:bCs/>
              </w:rPr>
            </w:pPr>
            <w:r>
              <w:rPr>
                <w:lang w:val="en-US"/>
              </w:rPr>
              <w:t>395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snapToGri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2 02 05</w:t>
            </w:r>
            <w:r>
              <w:rPr>
                <w:bCs/>
              </w:rPr>
              <w:t>203</w:t>
            </w:r>
            <w:r>
              <w:rPr>
                <w:bCs/>
                <w:lang w:val="en-US"/>
              </w:rPr>
              <w:t xml:space="preserve"> 09 0000 151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22" w:rsidRDefault="00594122" w:rsidP="00DB0AC8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</w:tr>
      <w:tr w:rsidR="00594122" w:rsidTr="00DB0AC8"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snapToGrid w:val="0"/>
              <w:jc w:val="center"/>
            </w:pPr>
            <w:r>
              <w:t xml:space="preserve">395 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snapToGrid w:val="0"/>
              <w:jc w:val="center"/>
            </w:pPr>
            <w:r>
              <w:rPr>
                <w:bCs/>
              </w:rPr>
              <w:t>2 02 05812 09 0000 151</w:t>
            </w:r>
          </w:p>
        </w:tc>
        <w:tc>
          <w:tcPr>
            <w:tcW w:w="5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22" w:rsidRPr="00BD4529" w:rsidRDefault="00594122" w:rsidP="00DB0AC8">
            <w:pPr>
              <w:snapToGrid w:val="0"/>
              <w:jc w:val="both"/>
              <w:rPr>
                <w:color w:val="000000"/>
              </w:rPr>
            </w:pPr>
            <w:r w:rsidRPr="00BD4529">
              <w:rPr>
                <w:bCs/>
                <w:color w:val="000000"/>
              </w:rPr>
              <w:t>Субвенции 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594122" w:rsidRPr="0087067D" w:rsidTr="00DB0AC8"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78344C" w:rsidRDefault="00594122" w:rsidP="00DB0AC8">
            <w:pPr>
              <w:snapToGrid w:val="0"/>
              <w:jc w:val="center"/>
            </w:pPr>
            <w:r w:rsidRPr="0078344C">
              <w:t>395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78344C" w:rsidRDefault="00594122" w:rsidP="00DB0AC8">
            <w:pPr>
              <w:snapToGrid w:val="0"/>
              <w:jc w:val="center"/>
              <w:rPr>
                <w:bCs/>
              </w:rPr>
            </w:pPr>
            <w:r w:rsidRPr="0078344C">
              <w:rPr>
                <w:bCs/>
              </w:rPr>
              <w:t>2 02 05813 09 0000 151</w:t>
            </w:r>
          </w:p>
        </w:tc>
        <w:tc>
          <w:tcPr>
            <w:tcW w:w="5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22" w:rsidRDefault="00594122" w:rsidP="00DB0AC8">
            <w:pPr>
              <w:snapToGrid w:val="0"/>
              <w:jc w:val="both"/>
              <w:rPr>
                <w:bCs/>
              </w:rPr>
            </w:pPr>
            <w:r w:rsidRPr="0078344C">
              <w:rPr>
                <w:bCs/>
              </w:rPr>
              <w:t xml:space="preserve">Межбюджетные трансферты, передаваемые бюджетам территориальных фондов обязательного </w:t>
            </w:r>
          </w:p>
          <w:p w:rsidR="00594122" w:rsidRPr="0078344C" w:rsidRDefault="00594122" w:rsidP="00DB0AC8">
            <w:pPr>
              <w:snapToGrid w:val="0"/>
              <w:jc w:val="both"/>
              <w:rPr>
                <w:bCs/>
              </w:rPr>
            </w:pPr>
            <w:r w:rsidRPr="0078344C">
              <w:rPr>
                <w:bCs/>
              </w:rPr>
              <w:t>медицинского страхования на единовременные компенсационные выплаты медицинским работникам</w:t>
            </w:r>
          </w:p>
        </w:tc>
      </w:tr>
      <w:tr w:rsidR="00594122" w:rsidRPr="0087067D" w:rsidTr="00DB0AC8"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8E7DAE" w:rsidRDefault="00594122" w:rsidP="00DB0AC8">
            <w:pPr>
              <w:snapToGrid w:val="0"/>
              <w:jc w:val="center"/>
              <w:rPr>
                <w:color w:val="000000"/>
              </w:rPr>
            </w:pPr>
            <w:r w:rsidRPr="008E7DAE">
              <w:rPr>
                <w:color w:val="000000"/>
              </w:rPr>
              <w:t>395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8E7DAE" w:rsidRDefault="00594122" w:rsidP="00DB0AC8">
            <w:pPr>
              <w:snapToGrid w:val="0"/>
              <w:jc w:val="center"/>
              <w:rPr>
                <w:bCs/>
                <w:color w:val="000000"/>
              </w:rPr>
            </w:pPr>
            <w:r w:rsidRPr="008E7DAE">
              <w:rPr>
                <w:bCs/>
                <w:color w:val="000000"/>
              </w:rPr>
              <w:t>2 02 05999 09 0000 151</w:t>
            </w:r>
          </w:p>
        </w:tc>
        <w:tc>
          <w:tcPr>
            <w:tcW w:w="5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122" w:rsidRPr="008E7DAE" w:rsidRDefault="00594122" w:rsidP="00DB0AC8">
            <w:pPr>
              <w:snapToGrid w:val="0"/>
              <w:jc w:val="both"/>
              <w:rPr>
                <w:bCs/>
                <w:color w:val="000000"/>
              </w:rPr>
            </w:pPr>
            <w:r w:rsidRPr="008E7DAE">
              <w:rPr>
                <w:bCs/>
                <w:color w:val="000000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594122" w:rsidRPr="0087067D" w:rsidTr="00DB0AC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8E7DAE" w:rsidRDefault="00594122" w:rsidP="00DB0AC8">
            <w:pPr>
              <w:snapToGrid w:val="0"/>
              <w:jc w:val="center"/>
              <w:rPr>
                <w:color w:val="000000"/>
                <w:lang w:val="en-US"/>
              </w:rPr>
            </w:pPr>
            <w:r w:rsidRPr="008E7DAE">
              <w:rPr>
                <w:color w:val="000000"/>
                <w:lang w:val="en-US"/>
              </w:rPr>
              <w:t>395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8E7DAE" w:rsidRDefault="00594122" w:rsidP="00DB0AC8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8E7DAE">
              <w:rPr>
                <w:bCs/>
                <w:color w:val="000000"/>
                <w:lang w:val="en-US"/>
              </w:rPr>
              <w:t>2 08 09000 09 0000 180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8E7DAE" w:rsidRDefault="00594122" w:rsidP="00DB0AC8">
            <w:pPr>
              <w:snapToGrid w:val="0"/>
              <w:jc w:val="both"/>
              <w:rPr>
                <w:bCs/>
                <w:color w:val="000000"/>
              </w:rPr>
            </w:pPr>
            <w:r w:rsidRPr="008E7DAE">
              <w:rPr>
                <w:bCs/>
                <w:color w:val="000000"/>
              </w:rPr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 начисленных на излишне взысканные суммы</w:t>
            </w:r>
          </w:p>
        </w:tc>
      </w:tr>
      <w:tr w:rsidR="00594122" w:rsidRPr="0087067D" w:rsidTr="00DB0AC8"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78344C" w:rsidRDefault="00594122" w:rsidP="00DB0AC8">
            <w:pPr>
              <w:snapToGrid w:val="0"/>
              <w:jc w:val="center"/>
            </w:pPr>
            <w:r w:rsidRPr="0078344C">
              <w:t>395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78344C" w:rsidRDefault="00594122" w:rsidP="00DB0AC8">
            <w:pPr>
              <w:snapToGrid w:val="0"/>
              <w:jc w:val="center"/>
              <w:rPr>
                <w:bCs/>
              </w:rPr>
            </w:pPr>
            <w:r w:rsidRPr="0078344C">
              <w:rPr>
                <w:bCs/>
              </w:rPr>
              <w:t>2 18 06040 09 0000 151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122" w:rsidRPr="0078344C" w:rsidRDefault="00594122" w:rsidP="00DB0AC8">
            <w:pPr>
              <w:snapToGrid w:val="0"/>
              <w:jc w:val="both"/>
              <w:rPr>
                <w:bCs/>
              </w:rPr>
            </w:pPr>
            <w:r w:rsidRPr="0078344C">
              <w:rPr>
                <w:bCs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94122" w:rsidRPr="0087067D" w:rsidTr="00DB0AC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BD4529" w:rsidRDefault="00594122" w:rsidP="00DB0AC8">
            <w:pPr>
              <w:snapToGrid w:val="0"/>
              <w:jc w:val="center"/>
              <w:rPr>
                <w:color w:val="000000"/>
              </w:rPr>
            </w:pPr>
            <w:r w:rsidRPr="00BD4529">
              <w:rPr>
                <w:color w:val="000000"/>
              </w:rPr>
              <w:t>395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BD4529" w:rsidRDefault="00594122" w:rsidP="00DB0AC8">
            <w:pPr>
              <w:snapToGrid w:val="0"/>
              <w:jc w:val="center"/>
              <w:rPr>
                <w:bCs/>
                <w:color w:val="000000"/>
              </w:rPr>
            </w:pPr>
            <w:r w:rsidRPr="00BD4529">
              <w:rPr>
                <w:bCs/>
                <w:color w:val="000000"/>
              </w:rPr>
              <w:t>2 19 06024 09 0000 151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BD4529" w:rsidRDefault="00594122" w:rsidP="00DB0AC8">
            <w:pPr>
              <w:snapToGrid w:val="0"/>
              <w:jc w:val="both"/>
              <w:rPr>
                <w:bCs/>
                <w:color w:val="000000"/>
              </w:rPr>
            </w:pPr>
            <w:r w:rsidRPr="00BD4529">
              <w:rPr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</w:tr>
      <w:tr w:rsidR="00594122" w:rsidRPr="0087067D" w:rsidTr="00DB0AC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122" w:rsidRPr="0078344C" w:rsidRDefault="00594122" w:rsidP="00DB0AC8">
            <w:pPr>
              <w:snapToGrid w:val="0"/>
              <w:jc w:val="center"/>
            </w:pPr>
            <w:r w:rsidRPr="0078344C">
              <w:t>395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78344C" w:rsidRDefault="00594122" w:rsidP="00DB0AC8">
            <w:pPr>
              <w:snapToGrid w:val="0"/>
              <w:jc w:val="center"/>
              <w:rPr>
                <w:bCs/>
              </w:rPr>
            </w:pPr>
            <w:r w:rsidRPr="0078344C">
              <w:rPr>
                <w:bCs/>
              </w:rPr>
              <w:t xml:space="preserve">2 19 06080 09 0000 151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122" w:rsidRPr="0078344C" w:rsidRDefault="00594122" w:rsidP="00DB0AC8">
            <w:pPr>
              <w:snapToGrid w:val="0"/>
              <w:jc w:val="both"/>
              <w:rPr>
                <w:bCs/>
              </w:rPr>
            </w:pPr>
            <w:r w:rsidRPr="0078344C">
              <w:rPr>
                <w:bCs/>
              </w:rPr>
              <w:t>Возврат остатков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</w:tbl>
    <w:p w:rsidR="00594122" w:rsidRDefault="00594122" w:rsidP="00D96BA4">
      <w:pPr>
        <w:ind w:right="-766"/>
        <w:rPr>
          <w:sz w:val="28"/>
          <w:szCs w:val="28"/>
        </w:rPr>
      </w:pPr>
    </w:p>
    <w:p w:rsidR="00594122" w:rsidRPr="004121B5" w:rsidRDefault="00594122" w:rsidP="00D96BA4">
      <w:pPr>
        <w:jc w:val="center"/>
        <w:rPr>
          <w:bCs/>
          <w:color w:val="000000"/>
          <w:sz w:val="28"/>
          <w:szCs w:val="28"/>
        </w:rPr>
      </w:pPr>
      <w:r w:rsidRPr="004121B5">
        <w:rPr>
          <w:bCs/>
          <w:color w:val="000000"/>
          <w:sz w:val="28"/>
          <w:szCs w:val="28"/>
        </w:rPr>
        <w:t>_______________________________________________________________</w:t>
      </w:r>
    </w:p>
    <w:p w:rsidR="00594122" w:rsidRPr="004121B5" w:rsidRDefault="00594122" w:rsidP="00D96BA4">
      <w:pPr>
        <w:rPr>
          <w:color w:val="000000"/>
          <w:sz w:val="28"/>
          <w:szCs w:val="28"/>
        </w:rPr>
      </w:pPr>
    </w:p>
    <w:p w:rsidR="00594122" w:rsidRPr="004121B5" w:rsidRDefault="00594122" w:rsidP="00D96BA4">
      <w:pPr>
        <w:rPr>
          <w:bCs/>
          <w:sz w:val="28"/>
          <w:szCs w:val="28"/>
        </w:rPr>
      </w:pPr>
      <w:r w:rsidRPr="004121B5">
        <w:rPr>
          <w:bCs/>
          <w:sz w:val="28"/>
          <w:szCs w:val="28"/>
        </w:rPr>
        <w:t xml:space="preserve">Директор Территориального фонда </w:t>
      </w:r>
    </w:p>
    <w:p w:rsidR="00594122" w:rsidRPr="004121B5" w:rsidRDefault="00594122" w:rsidP="00D96BA4">
      <w:pPr>
        <w:rPr>
          <w:bCs/>
          <w:sz w:val="28"/>
          <w:szCs w:val="28"/>
        </w:rPr>
      </w:pPr>
      <w:r w:rsidRPr="004121B5">
        <w:rPr>
          <w:bCs/>
          <w:sz w:val="28"/>
          <w:szCs w:val="28"/>
        </w:rPr>
        <w:t xml:space="preserve">обязательного медицинского </w:t>
      </w:r>
    </w:p>
    <w:p w:rsidR="00594122" w:rsidRPr="004121B5" w:rsidRDefault="00594122" w:rsidP="00D96BA4">
      <w:pPr>
        <w:ind w:right="-679"/>
        <w:rPr>
          <w:sz w:val="5"/>
          <w:szCs w:val="5"/>
        </w:rPr>
      </w:pPr>
      <w:r w:rsidRPr="004121B5">
        <w:rPr>
          <w:rFonts w:cs="Arial"/>
          <w:bCs/>
          <w:sz w:val="28"/>
          <w:szCs w:val="28"/>
        </w:rPr>
        <w:t>страхования Новгородской области</w:t>
      </w:r>
      <w:r w:rsidRPr="004121B5">
        <w:rPr>
          <w:rFonts w:cs="Arial"/>
          <w:bCs/>
          <w:sz w:val="28"/>
          <w:szCs w:val="28"/>
        </w:rPr>
        <w:tab/>
      </w:r>
      <w:r w:rsidRPr="004121B5">
        <w:rPr>
          <w:rFonts w:cs="Arial"/>
          <w:bCs/>
          <w:sz w:val="28"/>
          <w:szCs w:val="28"/>
        </w:rPr>
        <w:tab/>
      </w:r>
      <w:r w:rsidRPr="004121B5">
        <w:rPr>
          <w:rFonts w:cs="Arial"/>
          <w:bCs/>
          <w:sz w:val="28"/>
          <w:szCs w:val="28"/>
        </w:rPr>
        <w:tab/>
        <w:t xml:space="preserve">                    И.О. Екимова</w:t>
      </w:r>
    </w:p>
    <w:p w:rsidR="00594122" w:rsidRDefault="00594122" w:rsidP="00D96BA4">
      <w:pPr>
        <w:ind w:right="-766"/>
        <w:rPr>
          <w:sz w:val="28"/>
          <w:szCs w:val="28"/>
        </w:rPr>
      </w:pPr>
    </w:p>
    <w:tbl>
      <w:tblPr>
        <w:tblW w:w="4554" w:type="dxa"/>
        <w:tblInd w:w="56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554"/>
      </w:tblGrid>
      <w:tr w:rsidR="00594122" w:rsidRPr="00BA1118" w:rsidTr="00DB0AC8">
        <w:tc>
          <w:tcPr>
            <w:tcW w:w="4554" w:type="dxa"/>
          </w:tcPr>
          <w:p w:rsidR="00594122" w:rsidRPr="004121B5" w:rsidRDefault="00594122" w:rsidP="00DB0AC8"/>
          <w:p w:rsidR="00594122" w:rsidRPr="004121B5" w:rsidRDefault="00594122" w:rsidP="00DB0AC8"/>
          <w:p w:rsidR="00594122" w:rsidRPr="004121B5" w:rsidRDefault="00594122" w:rsidP="00DB0AC8"/>
          <w:p w:rsidR="00594122" w:rsidRPr="004121B5" w:rsidRDefault="00594122" w:rsidP="00DB0AC8"/>
          <w:p w:rsidR="00594122" w:rsidRPr="004121B5" w:rsidRDefault="00594122" w:rsidP="00DB0AC8"/>
          <w:p w:rsidR="00594122" w:rsidRPr="004121B5" w:rsidRDefault="00594122" w:rsidP="00DB0AC8"/>
          <w:p w:rsidR="00594122" w:rsidRPr="004121B5" w:rsidRDefault="00594122" w:rsidP="00DB0AC8"/>
          <w:p w:rsidR="00594122" w:rsidRPr="004121B5" w:rsidRDefault="00594122" w:rsidP="00DB0AC8"/>
          <w:p w:rsidR="00594122" w:rsidRPr="004121B5" w:rsidRDefault="00594122" w:rsidP="00DB0AC8"/>
          <w:p w:rsidR="00594122" w:rsidRPr="004121B5" w:rsidRDefault="00594122" w:rsidP="00DB0AC8"/>
          <w:p w:rsidR="00594122" w:rsidRPr="004121B5" w:rsidRDefault="00594122" w:rsidP="00DB0AC8"/>
          <w:p w:rsidR="00594122" w:rsidRPr="004121B5" w:rsidRDefault="00594122" w:rsidP="00DB0AC8"/>
          <w:p w:rsidR="00594122" w:rsidRPr="004121B5" w:rsidRDefault="00594122" w:rsidP="00DB0AC8"/>
          <w:p w:rsidR="00594122" w:rsidRPr="004121B5" w:rsidRDefault="00594122" w:rsidP="00DB0AC8"/>
          <w:p w:rsidR="00594122" w:rsidRPr="004121B5" w:rsidRDefault="00594122" w:rsidP="00DB0AC8"/>
          <w:p w:rsidR="00594122" w:rsidRPr="004121B5" w:rsidRDefault="00594122" w:rsidP="00DB0AC8"/>
          <w:p w:rsidR="00594122" w:rsidRPr="004121B5" w:rsidRDefault="00594122" w:rsidP="00DB0AC8"/>
          <w:p w:rsidR="00594122" w:rsidRPr="004121B5" w:rsidRDefault="00594122" w:rsidP="00DB0AC8"/>
          <w:p w:rsidR="00594122" w:rsidRDefault="00594122" w:rsidP="00DB0AC8"/>
          <w:p w:rsidR="00594122" w:rsidRDefault="00594122" w:rsidP="00DB0AC8"/>
          <w:p w:rsidR="00594122" w:rsidRDefault="00594122" w:rsidP="00DB0AC8"/>
          <w:p w:rsidR="00594122" w:rsidRDefault="00594122" w:rsidP="00DB0AC8"/>
          <w:p w:rsidR="00594122" w:rsidRDefault="00594122" w:rsidP="00DB0AC8"/>
          <w:p w:rsidR="00594122" w:rsidRDefault="00594122" w:rsidP="00DB0AC8"/>
          <w:p w:rsidR="00594122" w:rsidRPr="004121B5" w:rsidRDefault="00594122" w:rsidP="00DB0AC8"/>
          <w:p w:rsidR="00594122" w:rsidRPr="004121B5" w:rsidRDefault="00594122" w:rsidP="00DB0AC8"/>
          <w:p w:rsidR="00594122" w:rsidRPr="004121B5" w:rsidRDefault="00594122" w:rsidP="00DB0AC8"/>
          <w:p w:rsidR="00594122" w:rsidRPr="006A1976" w:rsidRDefault="00594122" w:rsidP="00DB0AC8"/>
          <w:p w:rsidR="00594122" w:rsidRDefault="00594122" w:rsidP="00DB0AC8"/>
          <w:p w:rsidR="00594122" w:rsidRPr="006A1976" w:rsidRDefault="00594122" w:rsidP="00DB0AC8"/>
          <w:p w:rsidR="00594122" w:rsidRPr="006A1976" w:rsidRDefault="00594122" w:rsidP="00DB0AC8"/>
          <w:p w:rsidR="00594122" w:rsidRPr="00BA1118" w:rsidRDefault="00594122" w:rsidP="00DB0AC8">
            <w:r w:rsidRPr="00BA1118">
              <w:t>Приложение 2</w:t>
            </w:r>
          </w:p>
          <w:p w:rsidR="00594122" w:rsidRPr="00BA1118" w:rsidRDefault="00594122" w:rsidP="00DB0AC8">
            <w:r w:rsidRPr="00BA1118">
              <w:t>к областному закону "О бюджете Территориального фонда обязательного медицинского страхова</w:t>
            </w:r>
            <w:r>
              <w:t>ния Новгородской области на 2016 год</w:t>
            </w:r>
            <w:r w:rsidRPr="00BA1118">
              <w:t>"</w:t>
            </w:r>
          </w:p>
        </w:tc>
      </w:tr>
    </w:tbl>
    <w:p w:rsidR="00594122" w:rsidRPr="00BA1118" w:rsidRDefault="00594122" w:rsidP="00D96BA4"/>
    <w:p w:rsidR="00594122" w:rsidRPr="00BA1118" w:rsidRDefault="00594122" w:rsidP="00D96BA4">
      <w:pPr>
        <w:jc w:val="center"/>
        <w:rPr>
          <w:b/>
          <w:bCs/>
        </w:rPr>
      </w:pPr>
      <w:r w:rsidRPr="00BA1118">
        <w:rPr>
          <w:b/>
          <w:bCs/>
        </w:rPr>
        <w:t>Перечень главных администраторов источников финансирования</w:t>
      </w:r>
    </w:p>
    <w:p w:rsidR="00594122" w:rsidRPr="00BA1118" w:rsidRDefault="00594122" w:rsidP="00D96BA4">
      <w:pPr>
        <w:jc w:val="center"/>
        <w:rPr>
          <w:b/>
          <w:bCs/>
        </w:rPr>
      </w:pPr>
      <w:r w:rsidRPr="00BA1118">
        <w:rPr>
          <w:b/>
          <w:bCs/>
        </w:rPr>
        <w:t>дефицита бюджета Территориального фонда обязательного</w:t>
      </w:r>
    </w:p>
    <w:p w:rsidR="00594122" w:rsidRPr="00BA1118" w:rsidRDefault="00594122" w:rsidP="00D96BA4">
      <w:pPr>
        <w:jc w:val="center"/>
        <w:rPr>
          <w:b/>
          <w:bCs/>
        </w:rPr>
      </w:pPr>
      <w:r w:rsidRPr="00BA1118">
        <w:rPr>
          <w:b/>
          <w:bCs/>
        </w:rPr>
        <w:t>медицинского страхования Новгородской области</w:t>
      </w:r>
    </w:p>
    <w:p w:rsidR="00594122" w:rsidRPr="00BA1118" w:rsidRDefault="00594122" w:rsidP="00D96BA4"/>
    <w:tbl>
      <w:tblPr>
        <w:tblW w:w="0" w:type="auto"/>
        <w:tblInd w:w="108" w:type="dxa"/>
        <w:tblLayout w:type="fixed"/>
        <w:tblLook w:val="00A0"/>
      </w:tblPr>
      <w:tblGrid>
        <w:gridCol w:w="1241"/>
        <w:gridCol w:w="3123"/>
        <w:gridCol w:w="5866"/>
      </w:tblGrid>
      <w:tr w:rsidR="00594122" w:rsidRPr="00BA1118" w:rsidTr="00DB0AC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BA1118" w:rsidRDefault="00594122" w:rsidP="00DB0AC8">
            <w:pPr>
              <w:jc w:val="center"/>
              <w:rPr>
                <w:b/>
              </w:rPr>
            </w:pPr>
            <w:r w:rsidRPr="00BA1118">
              <w:rPr>
                <w:b/>
              </w:rPr>
              <w:t>Код главы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BA1118" w:rsidRDefault="00594122" w:rsidP="00DB0AC8">
            <w:pPr>
              <w:rPr>
                <w:b/>
              </w:rPr>
            </w:pPr>
            <w:r w:rsidRPr="00BA111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22" w:rsidRPr="00BA1118" w:rsidRDefault="00594122" w:rsidP="00DB0AC8">
            <w:pPr>
              <w:jc w:val="center"/>
              <w:rPr>
                <w:b/>
              </w:rPr>
            </w:pPr>
            <w:r w:rsidRPr="00BA1118">
              <w:rPr>
                <w:b/>
              </w:rPr>
              <w:t>Наименование</w:t>
            </w:r>
          </w:p>
        </w:tc>
      </w:tr>
      <w:tr w:rsidR="00594122" w:rsidRPr="00BA1118" w:rsidTr="00DB0AC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BA1118" w:rsidRDefault="00594122" w:rsidP="00DB0AC8">
            <w:pPr>
              <w:jc w:val="center"/>
            </w:pPr>
            <w:r w:rsidRPr="00BA1118"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BA1118" w:rsidRDefault="00594122" w:rsidP="00DB0AC8">
            <w:pPr>
              <w:jc w:val="center"/>
            </w:pPr>
            <w:r w:rsidRPr="00BA1118">
              <w:t>2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22" w:rsidRPr="00BA1118" w:rsidRDefault="00594122" w:rsidP="00DB0AC8">
            <w:pPr>
              <w:jc w:val="center"/>
            </w:pPr>
            <w:r w:rsidRPr="00BA1118">
              <w:t>3</w:t>
            </w:r>
          </w:p>
        </w:tc>
      </w:tr>
      <w:tr w:rsidR="00594122" w:rsidRPr="00BA1118" w:rsidTr="00DB0AC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BA1118" w:rsidRDefault="00594122" w:rsidP="00DB0AC8">
            <w:pPr>
              <w:jc w:val="center"/>
              <w:rPr>
                <w:b/>
              </w:rPr>
            </w:pPr>
            <w:r w:rsidRPr="00BA1118">
              <w:rPr>
                <w:b/>
              </w:rPr>
              <w:t>395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BA1118" w:rsidRDefault="00594122" w:rsidP="00DB0AC8"/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22" w:rsidRPr="00BA1118" w:rsidRDefault="00594122" w:rsidP="00DB0AC8">
            <w:pPr>
              <w:rPr>
                <w:b/>
                <w:bCs/>
              </w:rPr>
            </w:pPr>
            <w:r w:rsidRPr="00BA1118">
              <w:rPr>
                <w:b/>
                <w:bCs/>
              </w:rPr>
              <w:t>Территориальный фонд обязательного медицинского страхования Новгородской области</w:t>
            </w:r>
          </w:p>
        </w:tc>
      </w:tr>
      <w:tr w:rsidR="00594122" w:rsidRPr="00BA1118" w:rsidTr="00DB0AC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BA1118" w:rsidRDefault="00594122" w:rsidP="00DB0AC8">
            <w:pPr>
              <w:jc w:val="center"/>
            </w:pPr>
            <w:r w:rsidRPr="00BA1118">
              <w:t>395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BA1118" w:rsidRDefault="00594122" w:rsidP="00DB0AC8">
            <w:pPr>
              <w:jc w:val="center"/>
            </w:pPr>
            <w:r w:rsidRPr="00BA1118">
              <w:t>01 05 02 01 09 0000 510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22" w:rsidRPr="00BA1118" w:rsidRDefault="00594122" w:rsidP="00DB0AC8">
            <w:r w:rsidRPr="00BA1118"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</w:tr>
      <w:tr w:rsidR="00594122" w:rsidRPr="00BA1118" w:rsidTr="00DB0AC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BA1118" w:rsidRDefault="00594122" w:rsidP="00DB0AC8">
            <w:pPr>
              <w:jc w:val="center"/>
            </w:pPr>
            <w:r w:rsidRPr="00BA1118">
              <w:t>395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BA1118" w:rsidRDefault="00594122" w:rsidP="00DB0AC8">
            <w:pPr>
              <w:jc w:val="center"/>
            </w:pPr>
            <w:r w:rsidRPr="00BA1118">
              <w:t>01 05 02 01 09 0000 610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22" w:rsidRPr="00BA1118" w:rsidRDefault="00594122" w:rsidP="00DB0AC8">
            <w:r w:rsidRPr="00BA1118"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</w:tr>
      <w:tr w:rsidR="00594122" w:rsidRPr="00BA1118" w:rsidTr="00DB0AC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BA1118" w:rsidRDefault="00594122" w:rsidP="00DB0AC8">
            <w:pPr>
              <w:jc w:val="center"/>
            </w:pPr>
            <w:r w:rsidRPr="00BA1118">
              <w:t>395</w:t>
            </w:r>
          </w:p>
          <w:p w:rsidR="00594122" w:rsidRPr="00BA1118" w:rsidRDefault="00594122" w:rsidP="00DB0AC8">
            <w:pPr>
              <w:jc w:val="center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BA1118" w:rsidRDefault="00594122" w:rsidP="00DB0AC8">
            <w:pPr>
              <w:jc w:val="center"/>
            </w:pPr>
            <w:r w:rsidRPr="00BA1118">
              <w:t>01 06 06 01 09 0000 510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22" w:rsidRPr="00BA1118" w:rsidRDefault="00594122" w:rsidP="00DB0AC8">
            <w:r w:rsidRPr="00BA1118">
              <w:t>Увеличение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</w:tr>
      <w:tr w:rsidR="00594122" w:rsidRPr="00BA1118" w:rsidTr="00DB0AC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BA1118" w:rsidRDefault="00594122" w:rsidP="00DB0AC8">
            <w:pPr>
              <w:jc w:val="center"/>
            </w:pPr>
            <w:r w:rsidRPr="00BA1118">
              <w:t>395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BA1118" w:rsidRDefault="00594122" w:rsidP="00DB0AC8">
            <w:pPr>
              <w:jc w:val="center"/>
            </w:pPr>
            <w:r w:rsidRPr="00BA1118">
              <w:t>01 06 06 01 09 0000 610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122" w:rsidRPr="00BA1118" w:rsidRDefault="00594122" w:rsidP="00DB0AC8">
            <w:r w:rsidRPr="00BA1118">
              <w:t>Уменьшение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</w:tr>
    </w:tbl>
    <w:p w:rsidR="00594122" w:rsidRDefault="00594122" w:rsidP="00D96BA4"/>
    <w:p w:rsidR="00594122" w:rsidRPr="004121B5" w:rsidRDefault="00594122" w:rsidP="00D96BA4">
      <w:pPr>
        <w:jc w:val="center"/>
        <w:rPr>
          <w:bCs/>
          <w:color w:val="000000"/>
          <w:sz w:val="28"/>
          <w:szCs w:val="28"/>
        </w:rPr>
      </w:pPr>
      <w:r w:rsidRPr="004121B5">
        <w:rPr>
          <w:bCs/>
          <w:color w:val="000000"/>
          <w:sz w:val="28"/>
          <w:szCs w:val="28"/>
        </w:rPr>
        <w:t>_______________________________________________________________</w:t>
      </w:r>
    </w:p>
    <w:p w:rsidR="00594122" w:rsidRPr="004121B5" w:rsidRDefault="00594122" w:rsidP="00D96BA4">
      <w:pPr>
        <w:rPr>
          <w:color w:val="000000"/>
          <w:sz w:val="28"/>
          <w:szCs w:val="28"/>
        </w:rPr>
      </w:pPr>
    </w:p>
    <w:p w:rsidR="00594122" w:rsidRPr="004121B5" w:rsidRDefault="00594122" w:rsidP="00D96BA4">
      <w:pPr>
        <w:rPr>
          <w:bCs/>
          <w:sz w:val="28"/>
          <w:szCs w:val="28"/>
        </w:rPr>
      </w:pPr>
      <w:r w:rsidRPr="004121B5">
        <w:rPr>
          <w:bCs/>
          <w:sz w:val="28"/>
          <w:szCs w:val="28"/>
        </w:rPr>
        <w:t xml:space="preserve">Директор Территориального фонда </w:t>
      </w:r>
    </w:p>
    <w:p w:rsidR="00594122" w:rsidRPr="004121B5" w:rsidRDefault="00594122" w:rsidP="00D96BA4">
      <w:pPr>
        <w:rPr>
          <w:bCs/>
          <w:sz w:val="28"/>
          <w:szCs w:val="28"/>
        </w:rPr>
      </w:pPr>
      <w:r w:rsidRPr="004121B5">
        <w:rPr>
          <w:bCs/>
          <w:sz w:val="28"/>
          <w:szCs w:val="28"/>
        </w:rPr>
        <w:t xml:space="preserve">обязательного медицинского </w:t>
      </w:r>
    </w:p>
    <w:p w:rsidR="00594122" w:rsidRPr="004121B5" w:rsidRDefault="00594122" w:rsidP="00D96BA4">
      <w:pPr>
        <w:ind w:right="-679"/>
        <w:rPr>
          <w:sz w:val="5"/>
          <w:szCs w:val="5"/>
        </w:rPr>
      </w:pPr>
      <w:r w:rsidRPr="004121B5">
        <w:rPr>
          <w:rFonts w:cs="Arial"/>
          <w:bCs/>
          <w:sz w:val="28"/>
          <w:szCs w:val="28"/>
        </w:rPr>
        <w:t>страхования Новгородской области</w:t>
      </w:r>
      <w:r w:rsidRPr="004121B5">
        <w:rPr>
          <w:rFonts w:cs="Arial"/>
          <w:bCs/>
          <w:sz w:val="28"/>
          <w:szCs w:val="28"/>
        </w:rPr>
        <w:tab/>
      </w:r>
      <w:r w:rsidRPr="004121B5">
        <w:rPr>
          <w:rFonts w:cs="Arial"/>
          <w:bCs/>
          <w:sz w:val="28"/>
          <w:szCs w:val="28"/>
        </w:rPr>
        <w:tab/>
      </w:r>
      <w:r w:rsidRPr="004121B5">
        <w:rPr>
          <w:rFonts w:cs="Arial"/>
          <w:bCs/>
          <w:sz w:val="28"/>
          <w:szCs w:val="28"/>
        </w:rPr>
        <w:tab/>
        <w:t xml:space="preserve">                    И.О. Екимова</w:t>
      </w:r>
    </w:p>
    <w:p w:rsidR="00594122" w:rsidRPr="00BA1118" w:rsidRDefault="00594122" w:rsidP="00D96BA4"/>
    <w:p w:rsidR="00594122" w:rsidRPr="00BA1118" w:rsidRDefault="00594122" w:rsidP="00D96BA4">
      <w:pPr>
        <w:rPr>
          <w:b/>
          <w:bCs/>
        </w:rPr>
      </w:pPr>
    </w:p>
    <w:p w:rsidR="00594122" w:rsidRPr="00BA1118" w:rsidRDefault="00594122" w:rsidP="00D96BA4"/>
    <w:tbl>
      <w:tblPr>
        <w:tblW w:w="4219" w:type="dxa"/>
        <w:tblInd w:w="5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219"/>
      </w:tblGrid>
      <w:tr w:rsidR="00594122" w:rsidTr="00DB0AC8">
        <w:tc>
          <w:tcPr>
            <w:tcW w:w="4219" w:type="dxa"/>
          </w:tcPr>
          <w:p w:rsidR="00594122" w:rsidRPr="00BA1118" w:rsidRDefault="00594122" w:rsidP="00DB0AC8">
            <w:pPr>
              <w:pStyle w:val="ConsPlusDocList"/>
              <w:tabs>
                <w:tab w:val="left" w:pos="10132"/>
                <w:tab w:val="left" w:pos="10221"/>
              </w:tabs>
              <w:snapToGrid w:val="0"/>
              <w:ind w:left="-1" w:right="-55"/>
              <w:rPr>
                <w:rFonts w:ascii="Times New Roman" w:hAnsi="Times New Roman"/>
                <w:sz w:val="24"/>
                <w:szCs w:val="24"/>
              </w:rPr>
            </w:pPr>
          </w:p>
          <w:p w:rsidR="00594122" w:rsidRPr="00BA1118" w:rsidRDefault="00594122" w:rsidP="00DB0AC8">
            <w:pPr>
              <w:rPr>
                <w:lang w:eastAsia="hi-IN" w:bidi="hi-IN"/>
              </w:rPr>
            </w:pPr>
          </w:p>
          <w:p w:rsidR="00594122" w:rsidRPr="00BA1118" w:rsidRDefault="00594122" w:rsidP="00DB0AC8">
            <w:pPr>
              <w:rPr>
                <w:lang w:eastAsia="hi-IN" w:bidi="hi-IN"/>
              </w:rPr>
            </w:pPr>
          </w:p>
          <w:p w:rsidR="00594122" w:rsidRPr="00BA1118" w:rsidRDefault="00594122" w:rsidP="00DB0AC8">
            <w:pPr>
              <w:rPr>
                <w:lang w:eastAsia="hi-IN" w:bidi="hi-IN"/>
              </w:rPr>
            </w:pPr>
          </w:p>
          <w:p w:rsidR="00594122" w:rsidRPr="00BA1118" w:rsidRDefault="00594122" w:rsidP="00DB0AC8">
            <w:pPr>
              <w:rPr>
                <w:lang w:eastAsia="hi-IN" w:bidi="hi-IN"/>
              </w:rPr>
            </w:pPr>
          </w:p>
          <w:p w:rsidR="00594122" w:rsidRPr="00BA1118" w:rsidRDefault="00594122" w:rsidP="00DB0AC8">
            <w:pPr>
              <w:rPr>
                <w:lang w:eastAsia="hi-IN" w:bidi="hi-IN"/>
              </w:rPr>
            </w:pPr>
          </w:p>
          <w:p w:rsidR="00594122" w:rsidRPr="00BA1118" w:rsidRDefault="00594122" w:rsidP="00DB0AC8">
            <w:pPr>
              <w:rPr>
                <w:lang w:eastAsia="hi-IN" w:bidi="hi-IN"/>
              </w:rPr>
            </w:pPr>
          </w:p>
          <w:p w:rsidR="00594122" w:rsidRPr="00BA1118" w:rsidRDefault="00594122" w:rsidP="00DB0AC8">
            <w:pPr>
              <w:rPr>
                <w:lang w:eastAsia="hi-IN" w:bidi="hi-IN"/>
              </w:rPr>
            </w:pPr>
          </w:p>
          <w:p w:rsidR="00594122" w:rsidRPr="004F6A20" w:rsidRDefault="00594122" w:rsidP="00DB0AC8">
            <w:pPr>
              <w:pStyle w:val="ConsPlusDocList"/>
              <w:tabs>
                <w:tab w:val="left" w:pos="10132"/>
                <w:tab w:val="left" w:pos="10221"/>
              </w:tabs>
              <w:snapToGrid w:val="0"/>
              <w:ind w:left="-1" w:right="-55"/>
              <w:rPr>
                <w:rFonts w:ascii="Times New Roman" w:hAnsi="Times New Roman"/>
                <w:sz w:val="24"/>
                <w:szCs w:val="24"/>
              </w:rPr>
            </w:pPr>
          </w:p>
          <w:p w:rsidR="00594122" w:rsidRDefault="00594122" w:rsidP="00DB0AC8">
            <w:pPr>
              <w:pStyle w:val="ConsPlusDocList"/>
              <w:tabs>
                <w:tab w:val="left" w:pos="10132"/>
                <w:tab w:val="left" w:pos="10221"/>
              </w:tabs>
              <w:snapToGrid w:val="0"/>
              <w:ind w:left="-1" w:righ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594122" w:rsidRDefault="00594122" w:rsidP="00DB0AC8">
            <w:pPr>
              <w:pStyle w:val="ConsPlusDocList"/>
              <w:ind w:left="-1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областному закону "О бюджете Территориального фонда обязательного медицинского страхования Новгородской области на 201</w:t>
            </w:r>
            <w:r w:rsidRPr="00AD668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год"</w:t>
            </w:r>
          </w:p>
        </w:tc>
      </w:tr>
    </w:tbl>
    <w:p w:rsidR="00594122" w:rsidRDefault="00594122" w:rsidP="00D96BA4">
      <w:pPr>
        <w:pStyle w:val="ConsPlusDocList"/>
        <w:jc w:val="right"/>
      </w:pPr>
    </w:p>
    <w:p w:rsidR="00594122" w:rsidRDefault="00594122" w:rsidP="00D96BA4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4122" w:rsidRDefault="00594122" w:rsidP="00D96BA4">
      <w:pPr>
        <w:widowControl/>
        <w:tabs>
          <w:tab w:val="left" w:pos="31624"/>
        </w:tabs>
        <w:ind w:left="851" w:right="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бюджета </w:t>
      </w:r>
    </w:p>
    <w:p w:rsidR="00594122" w:rsidRDefault="00594122" w:rsidP="00D96BA4">
      <w:pPr>
        <w:widowControl/>
        <w:tabs>
          <w:tab w:val="left" w:pos="31624"/>
        </w:tabs>
        <w:ind w:left="851" w:right="7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Территориального фонда обязательного медицинского страхования </w:t>
      </w:r>
    </w:p>
    <w:p w:rsidR="00594122" w:rsidRPr="00D96BA4" w:rsidRDefault="00594122" w:rsidP="00D96BA4">
      <w:pPr>
        <w:widowControl/>
        <w:tabs>
          <w:tab w:val="left" w:pos="31624"/>
        </w:tabs>
        <w:ind w:right="7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Новгородской области на </w:t>
      </w:r>
      <w:r>
        <w:rPr>
          <w:b/>
          <w:sz w:val="28"/>
          <w:szCs w:val="28"/>
        </w:rPr>
        <w:t>201</w:t>
      </w:r>
      <w:r w:rsidRPr="00AD668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</w:t>
      </w:r>
    </w:p>
    <w:p w:rsidR="00594122" w:rsidRDefault="00594122" w:rsidP="00D96BA4">
      <w:pPr>
        <w:widowControl/>
        <w:tabs>
          <w:tab w:val="left" w:pos="31624"/>
        </w:tabs>
        <w:ind w:right="7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 разделам и  подразделам, целевым статьям,</w:t>
      </w:r>
      <w:r w:rsidRPr="0024300B">
        <w:rPr>
          <w:b/>
          <w:sz w:val="28"/>
          <w:szCs w:val="28"/>
        </w:rPr>
        <w:t xml:space="preserve"> группам</w:t>
      </w:r>
      <w:r w:rsidRPr="00C735D1">
        <w:rPr>
          <w:b/>
          <w:sz w:val="28"/>
          <w:szCs w:val="28"/>
        </w:rPr>
        <w:t xml:space="preserve"> </w:t>
      </w:r>
      <w:r w:rsidRPr="0024300B">
        <w:rPr>
          <w:b/>
          <w:sz w:val="28"/>
          <w:szCs w:val="28"/>
        </w:rPr>
        <w:t>видов расходов классификации расходов бюджетов</w:t>
      </w:r>
    </w:p>
    <w:p w:rsidR="00594122" w:rsidRDefault="00594122" w:rsidP="00D96BA4">
      <w:pPr>
        <w:widowControl/>
        <w:ind w:left="567" w:right="-464"/>
        <w:jc w:val="right"/>
        <w:rPr>
          <w:sz w:val="20"/>
          <w:szCs w:val="20"/>
        </w:rPr>
      </w:pPr>
    </w:p>
    <w:p w:rsidR="00594122" w:rsidRDefault="00594122" w:rsidP="00D96BA4">
      <w:pPr>
        <w:widowControl/>
        <w:ind w:left="567" w:right="-464"/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</w:t>
      </w:r>
      <w:r w:rsidRPr="00C735D1">
        <w:rPr>
          <w:b/>
          <w:bCs/>
        </w:rPr>
        <w:t xml:space="preserve">                </w:t>
      </w:r>
      <w:r>
        <w:rPr>
          <w:b/>
          <w:bCs/>
        </w:rPr>
        <w:t xml:space="preserve"> (</w:t>
      </w:r>
      <w:r>
        <w:rPr>
          <w:bCs/>
        </w:rPr>
        <w:t>тыс. рублей)</w:t>
      </w:r>
    </w:p>
    <w:tbl>
      <w:tblPr>
        <w:tblW w:w="11057" w:type="dxa"/>
        <w:tblInd w:w="-601" w:type="dxa"/>
        <w:tblLayout w:type="fixed"/>
        <w:tblLook w:val="00A0"/>
      </w:tblPr>
      <w:tblGrid>
        <w:gridCol w:w="5"/>
        <w:gridCol w:w="5526"/>
        <w:gridCol w:w="708"/>
        <w:gridCol w:w="568"/>
        <w:gridCol w:w="567"/>
        <w:gridCol w:w="1701"/>
        <w:gridCol w:w="708"/>
        <w:gridCol w:w="1274"/>
      </w:tblGrid>
      <w:tr w:rsidR="00594122" w:rsidTr="00DB0AC8">
        <w:trPr>
          <w:cantSplit/>
          <w:trHeight w:val="668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1451"/>
              </w:tabs>
              <w:snapToGrid w:val="0"/>
              <w:ind w:left="34" w:right="-98" w:hanging="34"/>
              <w:jc w:val="center"/>
              <w:rPr>
                <w:b/>
                <w:bCs/>
              </w:rPr>
            </w:pPr>
          </w:p>
          <w:p w:rsidR="00594122" w:rsidRDefault="00594122" w:rsidP="00DB0AC8">
            <w:pPr>
              <w:widowControl/>
              <w:tabs>
                <w:tab w:val="left" w:pos="1451"/>
              </w:tabs>
              <w:ind w:left="34" w:right="-98" w:hanging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94122" w:rsidRDefault="00594122" w:rsidP="00DB0AC8">
            <w:pPr>
              <w:widowControl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Коды бюджетной классификации </w:t>
            </w:r>
          </w:p>
          <w:p w:rsidR="00594122" w:rsidRDefault="00594122" w:rsidP="00DB0AC8">
            <w:pPr>
              <w:widowControl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Российской Федерации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2" w:rsidRPr="00B20B76" w:rsidRDefault="00594122" w:rsidP="00DB0AC8">
            <w:pPr>
              <w:widowControl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594122" w:rsidTr="00DB0AC8">
        <w:trPr>
          <w:cantSplit/>
          <w:trHeight w:val="28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1451"/>
              </w:tabs>
              <w:snapToGrid w:val="0"/>
              <w:ind w:left="34" w:right="-98" w:hanging="34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-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-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-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-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-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2" w:rsidRDefault="00594122" w:rsidP="00DB0AC8">
            <w:pPr>
              <w:widowControl/>
              <w:suppressAutoHyphens w:val="0"/>
              <w:rPr>
                <w:b/>
                <w:bCs/>
              </w:rPr>
            </w:pPr>
          </w:p>
        </w:tc>
      </w:tr>
      <w:tr w:rsidR="00594122" w:rsidTr="00DB0AC8">
        <w:trPr>
          <w:trHeight w:val="28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1451"/>
              </w:tabs>
              <w:snapToGrid w:val="0"/>
              <w:ind w:left="34" w:right="-108" w:hanging="34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jc w:val="center"/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-108" w:hanging="249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jc w:val="center"/>
            </w:pPr>
            <w:r>
              <w:t>7</w:t>
            </w:r>
          </w:p>
        </w:tc>
      </w:tr>
      <w:tr w:rsidR="00594122" w:rsidRPr="0094726E" w:rsidTr="00DB0AC8">
        <w:trPr>
          <w:trHeight w:val="58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A34D0C" w:rsidRDefault="00594122" w:rsidP="00DB0AC8">
            <w:pPr>
              <w:widowControl/>
              <w:tabs>
                <w:tab w:val="left" w:pos="1451"/>
              </w:tabs>
              <w:snapToGrid w:val="0"/>
              <w:ind w:left="34" w:right="-108" w:hanging="3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Территориальный фонд обязательного медицинского страхования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94726E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94726E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94726E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94726E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122" w:rsidRPr="0094726E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CC18B0" w:rsidRDefault="00594122" w:rsidP="00DB0AC8">
            <w:pPr>
              <w:widowControl/>
              <w:tabs>
                <w:tab w:val="left" w:pos="567"/>
              </w:tabs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5444984,8</w:t>
            </w:r>
          </w:p>
        </w:tc>
      </w:tr>
      <w:tr w:rsidR="00594122" w:rsidRPr="0094726E" w:rsidTr="00DB0AC8">
        <w:trPr>
          <w:trHeight w:val="58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94726E" w:rsidRDefault="00594122" w:rsidP="00DB0AC8">
            <w:pPr>
              <w:widowControl/>
              <w:tabs>
                <w:tab w:val="left" w:pos="1451"/>
              </w:tabs>
              <w:snapToGrid w:val="0"/>
              <w:ind w:left="34" w:right="-108" w:hanging="3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94726E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94726E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1B5694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94726E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122" w:rsidRPr="0094726E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A34D0C" w:rsidRDefault="00594122" w:rsidP="00DB0AC8">
            <w:pPr>
              <w:widowControl/>
              <w:tabs>
                <w:tab w:val="left" w:pos="567"/>
              </w:tabs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45483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5</w:t>
            </w:r>
          </w:p>
        </w:tc>
      </w:tr>
      <w:tr w:rsidR="00594122" w:rsidRPr="0094726E" w:rsidTr="00DB0AC8">
        <w:trPr>
          <w:trHeight w:val="58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94726E" w:rsidRDefault="00594122" w:rsidP="00DB0AC8">
            <w:pPr>
              <w:widowControl/>
              <w:tabs>
                <w:tab w:val="left" w:pos="1451"/>
              </w:tabs>
              <w:snapToGrid w:val="0"/>
              <w:ind w:left="34" w:right="-108" w:hanging="34"/>
              <w:rPr>
                <w:b/>
                <w:bCs/>
                <w:color w:val="000000"/>
              </w:rPr>
            </w:pPr>
            <w:r w:rsidRPr="0094726E">
              <w:rPr>
                <w:b/>
                <w:bCs/>
                <w:color w:val="000000"/>
              </w:rPr>
              <w:t>Другие</w:t>
            </w:r>
          </w:p>
          <w:p w:rsidR="00594122" w:rsidRPr="0094726E" w:rsidRDefault="00594122" w:rsidP="00DB0AC8">
            <w:pPr>
              <w:widowControl/>
              <w:tabs>
                <w:tab w:val="left" w:pos="1451"/>
              </w:tabs>
              <w:snapToGrid w:val="0"/>
              <w:ind w:left="34" w:right="-108" w:hanging="34"/>
              <w:rPr>
                <w:b/>
                <w:bCs/>
                <w:color w:val="000000"/>
              </w:rPr>
            </w:pPr>
            <w:r w:rsidRPr="0094726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94726E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rPr>
                <w:b/>
                <w:bCs/>
                <w:color w:val="000000"/>
              </w:rPr>
            </w:pPr>
            <w:r w:rsidRPr="0094726E">
              <w:rPr>
                <w:b/>
                <w:bCs/>
                <w:color w:val="000000"/>
              </w:rPr>
              <w:t>395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94726E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rPr>
                <w:b/>
                <w:bCs/>
                <w:color w:val="000000"/>
              </w:rPr>
            </w:pPr>
            <w:r w:rsidRPr="0094726E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94726E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rPr>
                <w:b/>
                <w:bCs/>
                <w:color w:val="000000"/>
                <w:lang w:val="en-US"/>
              </w:rPr>
            </w:pPr>
            <w:r w:rsidRPr="0094726E">
              <w:rPr>
                <w:b/>
                <w:bCs/>
                <w:color w:val="000000"/>
              </w:rPr>
              <w:t>1</w:t>
            </w:r>
            <w:r w:rsidRPr="0094726E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94726E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122" w:rsidRPr="0094726E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5112E8" w:rsidRDefault="00594122" w:rsidP="00DB0AC8">
            <w:pPr>
              <w:widowControl/>
              <w:tabs>
                <w:tab w:val="left" w:pos="567"/>
              </w:tabs>
              <w:snapToGri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45483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5</w:t>
            </w:r>
          </w:p>
        </w:tc>
      </w:tr>
      <w:tr w:rsidR="00594122" w:rsidRPr="0094726E" w:rsidTr="00DB0AC8">
        <w:trPr>
          <w:trHeight w:val="1018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94726E" w:rsidRDefault="00594122" w:rsidP="00DB0AC8">
            <w:pPr>
              <w:widowControl/>
              <w:tabs>
                <w:tab w:val="left" w:pos="1451"/>
              </w:tabs>
              <w:snapToGrid w:val="0"/>
              <w:ind w:right="-108"/>
              <w:rPr>
                <w:bCs/>
                <w:color w:val="000000"/>
              </w:rPr>
            </w:pPr>
            <w:r>
              <w:rPr>
                <w:color w:val="000000"/>
              </w:rPr>
              <w:t>Выполнение функций аппаратами государственных внебюджетных фондов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94726E" w:rsidRDefault="00594122" w:rsidP="00DB0AC8">
            <w:pPr>
              <w:widowControl/>
              <w:tabs>
                <w:tab w:val="left" w:pos="567"/>
              </w:tabs>
              <w:snapToGrid w:val="0"/>
              <w:ind w:right="-98"/>
              <w:jc w:val="both"/>
              <w:rPr>
                <w:bCs/>
                <w:color w:val="000000"/>
              </w:rPr>
            </w:pPr>
            <w:r w:rsidRPr="0094726E">
              <w:rPr>
                <w:bCs/>
                <w:color w:val="000000"/>
              </w:rPr>
              <w:t>395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94726E" w:rsidRDefault="00594122" w:rsidP="00DB0AC8">
            <w:pPr>
              <w:widowControl/>
              <w:tabs>
                <w:tab w:val="left" w:pos="567"/>
              </w:tabs>
              <w:snapToGrid w:val="0"/>
              <w:ind w:right="-98"/>
              <w:jc w:val="both"/>
              <w:rPr>
                <w:bCs/>
                <w:color w:val="000000"/>
              </w:rPr>
            </w:pPr>
            <w:r w:rsidRPr="0094726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94726E" w:rsidRDefault="00594122" w:rsidP="00DB0AC8">
            <w:pPr>
              <w:widowControl/>
              <w:tabs>
                <w:tab w:val="left" w:pos="567"/>
              </w:tabs>
              <w:snapToGrid w:val="0"/>
              <w:ind w:right="-98"/>
              <w:jc w:val="both"/>
              <w:rPr>
                <w:bCs/>
                <w:color w:val="000000"/>
                <w:lang w:val="en-US"/>
              </w:rPr>
            </w:pPr>
            <w:r w:rsidRPr="0094726E">
              <w:rPr>
                <w:bCs/>
                <w:color w:val="000000"/>
              </w:rPr>
              <w:t>1</w:t>
            </w:r>
            <w:r w:rsidRPr="0094726E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923E4B" w:rsidRDefault="00594122" w:rsidP="00DB0AC8">
            <w:pPr>
              <w:widowControl/>
              <w:tabs>
                <w:tab w:val="left" w:pos="567"/>
              </w:tabs>
              <w:snapToGrid w:val="0"/>
              <w:ind w:right="-98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73 2</w:t>
            </w:r>
            <w:r>
              <w:rPr>
                <w:bCs/>
                <w:color w:val="000000"/>
                <w:lang w:val="en-US"/>
              </w:rPr>
              <w:t xml:space="preserve"> 00 </w:t>
            </w:r>
            <w:r w:rsidRPr="0094726E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122" w:rsidRPr="0094726E" w:rsidRDefault="00594122" w:rsidP="00DB0AC8">
            <w:pPr>
              <w:widowControl/>
              <w:tabs>
                <w:tab w:val="left" w:pos="567"/>
              </w:tabs>
              <w:snapToGrid w:val="0"/>
              <w:ind w:left="-6" w:right="-98" w:firstLine="6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5112E8" w:rsidRDefault="00594122" w:rsidP="00DB0AC8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45483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594122" w:rsidRPr="0094726E" w:rsidTr="00DB0AC8">
        <w:trPr>
          <w:trHeight w:val="1158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1451"/>
              </w:tabs>
              <w:snapToGrid w:val="0"/>
              <w:ind w:left="34" w:right="-108" w:hanging="34"/>
              <w:rPr>
                <w:color w:val="000000"/>
              </w:rPr>
            </w:pPr>
            <w:r>
              <w:rPr>
                <w:color w:val="000000"/>
              </w:rPr>
              <w:t xml:space="preserve"> Ф</w:t>
            </w:r>
            <w:r w:rsidRPr="00BD4529">
              <w:rPr>
                <w:color w:val="000000"/>
              </w:rPr>
              <w:t xml:space="preserve">инансовое обеспечение организации обязательного медицинского страхования на территориях субъектов Российской Федерации в рамках </w:t>
            </w:r>
            <w:r>
              <w:rPr>
                <w:color w:val="000000"/>
              </w:rPr>
              <w:t xml:space="preserve">выполнения функций аппаратами государственных внебюджетных фондов </w:t>
            </w:r>
            <w:bookmarkStart w:id="0" w:name="_GoBack"/>
            <w:bookmarkEnd w:id="0"/>
            <w:r>
              <w:rPr>
                <w:color w:val="000000"/>
              </w:rPr>
              <w:t xml:space="preserve">Российской Федерации </w:t>
            </w:r>
            <w:r w:rsidRPr="00BD4529">
              <w:rPr>
                <w:color w:val="000000"/>
              </w:rPr>
              <w:t>по непрограммным направлениям деятельности органов управления государственных внебюджетных фондов Российской Федерации</w:t>
            </w:r>
          </w:p>
          <w:p w:rsidR="00594122" w:rsidRPr="00BD4529" w:rsidRDefault="00594122" w:rsidP="00DB0AC8">
            <w:pPr>
              <w:widowControl/>
              <w:tabs>
                <w:tab w:val="left" w:pos="1451"/>
              </w:tabs>
              <w:snapToGrid w:val="0"/>
              <w:ind w:left="34" w:right="-108" w:hanging="34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94726E" w:rsidRDefault="00594122" w:rsidP="00DB0AC8">
            <w:pPr>
              <w:widowControl/>
              <w:tabs>
                <w:tab w:val="left" w:pos="567"/>
              </w:tabs>
              <w:snapToGrid w:val="0"/>
              <w:ind w:right="-98"/>
              <w:jc w:val="both"/>
              <w:rPr>
                <w:color w:val="000000"/>
              </w:rPr>
            </w:pPr>
            <w:r w:rsidRPr="0094726E">
              <w:rPr>
                <w:color w:val="000000"/>
              </w:rPr>
              <w:t>395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94726E" w:rsidRDefault="00594122" w:rsidP="00DB0AC8">
            <w:pPr>
              <w:widowControl/>
              <w:tabs>
                <w:tab w:val="left" w:pos="567"/>
              </w:tabs>
              <w:snapToGrid w:val="0"/>
              <w:ind w:right="-98"/>
              <w:jc w:val="both"/>
              <w:rPr>
                <w:color w:val="000000"/>
              </w:rPr>
            </w:pPr>
            <w:r w:rsidRPr="0094726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94726E" w:rsidRDefault="00594122" w:rsidP="00DB0AC8">
            <w:pPr>
              <w:widowControl/>
              <w:tabs>
                <w:tab w:val="left" w:pos="567"/>
              </w:tabs>
              <w:snapToGrid w:val="0"/>
              <w:ind w:right="-98"/>
              <w:jc w:val="both"/>
              <w:rPr>
                <w:color w:val="000000"/>
                <w:lang w:val="en-US"/>
              </w:rPr>
            </w:pPr>
            <w:r w:rsidRPr="0094726E">
              <w:rPr>
                <w:color w:val="000000"/>
              </w:rPr>
              <w:t>1</w:t>
            </w:r>
            <w:r w:rsidRPr="0094726E">
              <w:rPr>
                <w:color w:val="000000"/>
                <w:lang w:val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DE74C0" w:rsidRDefault="00594122" w:rsidP="00DB0AC8">
            <w:pPr>
              <w:widowControl/>
              <w:tabs>
                <w:tab w:val="left" w:pos="567"/>
              </w:tabs>
              <w:snapToGrid w:val="0"/>
              <w:ind w:right="-98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73 2 </w:t>
            </w:r>
            <w:r>
              <w:rPr>
                <w:color w:val="000000"/>
                <w:lang w:val="en-US"/>
              </w:rPr>
              <w:t xml:space="preserve">00 </w:t>
            </w:r>
            <w:r>
              <w:rPr>
                <w:color w:val="000000"/>
              </w:rPr>
              <w:t>5093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122" w:rsidRPr="0094726E" w:rsidRDefault="00594122" w:rsidP="00DB0AC8">
            <w:pPr>
              <w:widowControl/>
              <w:tabs>
                <w:tab w:val="left" w:pos="567"/>
              </w:tabs>
              <w:snapToGrid w:val="0"/>
              <w:ind w:right="-98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5214B7" w:rsidRDefault="00594122" w:rsidP="00DB0AC8">
            <w:pPr>
              <w:widowControl/>
              <w:tabs>
                <w:tab w:val="left" w:pos="567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45483,5</w:t>
            </w:r>
          </w:p>
        </w:tc>
      </w:tr>
      <w:tr w:rsidR="00594122" w:rsidRPr="004D4278" w:rsidTr="00DB0AC8">
        <w:trPr>
          <w:trHeight w:val="531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94726E" w:rsidRDefault="00594122" w:rsidP="00DB0AC8">
            <w:pPr>
              <w:snapToGrid w:val="0"/>
              <w:ind w:right="-108"/>
              <w:rPr>
                <w:color w:val="000000"/>
              </w:rPr>
            </w:pPr>
            <w:r w:rsidRPr="0094726E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94726E" w:rsidRDefault="00594122" w:rsidP="00DB0AC8">
            <w:pPr>
              <w:snapToGrid w:val="0"/>
              <w:jc w:val="center"/>
              <w:rPr>
                <w:color w:val="000000"/>
              </w:rPr>
            </w:pPr>
            <w:r w:rsidRPr="0094726E">
              <w:rPr>
                <w:color w:val="000000"/>
              </w:rPr>
              <w:t>395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DE74C0" w:rsidRDefault="00594122" w:rsidP="00DB0AC8">
            <w:pPr>
              <w:snapToGrid w:val="0"/>
              <w:rPr>
                <w:color w:val="000000"/>
                <w:lang w:val="en-US"/>
              </w:rPr>
            </w:pPr>
            <w:r w:rsidRPr="0094726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94726E" w:rsidRDefault="00594122" w:rsidP="00DB0AC8">
            <w:pPr>
              <w:snapToGrid w:val="0"/>
              <w:jc w:val="center"/>
              <w:rPr>
                <w:color w:val="000000"/>
              </w:rPr>
            </w:pPr>
            <w:r w:rsidRPr="0094726E"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DE74C0" w:rsidRDefault="00594122" w:rsidP="00DB0AC8">
            <w:pPr>
              <w:snapToGri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73 2 </w:t>
            </w:r>
            <w:r>
              <w:rPr>
                <w:color w:val="000000"/>
                <w:lang w:val="en-US"/>
              </w:rPr>
              <w:t xml:space="preserve"> 00 </w:t>
            </w:r>
            <w:r>
              <w:rPr>
                <w:color w:val="000000"/>
              </w:rPr>
              <w:t>5093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122" w:rsidRPr="0094726E" w:rsidRDefault="00594122" w:rsidP="00DB0AC8">
            <w:pPr>
              <w:snapToGrid w:val="0"/>
              <w:jc w:val="center"/>
              <w:rPr>
                <w:color w:val="000000"/>
              </w:rPr>
            </w:pPr>
            <w:r w:rsidRPr="0094726E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9E64A2" w:rsidRDefault="00594122" w:rsidP="00DB0AC8">
            <w:pPr>
              <w:widowControl/>
              <w:tabs>
                <w:tab w:val="left" w:pos="111"/>
              </w:tabs>
              <w:snapToGrid w:val="0"/>
              <w:jc w:val="center"/>
              <w:rPr>
                <w:bCs/>
                <w:color w:val="000000"/>
              </w:rPr>
            </w:pPr>
            <w:r w:rsidRPr="009E64A2">
              <w:rPr>
                <w:bCs/>
                <w:color w:val="000000"/>
              </w:rPr>
              <w:t>28459,4</w:t>
            </w:r>
          </w:p>
        </w:tc>
      </w:tr>
      <w:tr w:rsidR="00594122" w:rsidRPr="004D4278" w:rsidTr="00DB0AC8">
        <w:trPr>
          <w:trHeight w:val="531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94726E" w:rsidRDefault="00594122" w:rsidP="00DB0AC8">
            <w:pPr>
              <w:snapToGrid w:val="0"/>
              <w:ind w:right="-108"/>
              <w:rPr>
                <w:color w:val="000000"/>
              </w:rPr>
            </w:pPr>
            <w:r w:rsidRPr="0094726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обеспечения </w:t>
            </w:r>
            <w:r w:rsidRPr="0094726E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94726E" w:rsidRDefault="00594122" w:rsidP="00DB0AC8">
            <w:pPr>
              <w:snapToGrid w:val="0"/>
              <w:jc w:val="center"/>
              <w:rPr>
                <w:color w:val="000000"/>
              </w:rPr>
            </w:pPr>
            <w:r w:rsidRPr="0094726E">
              <w:rPr>
                <w:color w:val="000000"/>
              </w:rPr>
              <w:t>395</w:t>
            </w:r>
          </w:p>
        </w:tc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94726E" w:rsidRDefault="00594122" w:rsidP="00DB0AC8">
            <w:pPr>
              <w:snapToGrid w:val="0"/>
              <w:jc w:val="center"/>
              <w:rPr>
                <w:color w:val="000000"/>
              </w:rPr>
            </w:pPr>
            <w:r w:rsidRPr="0094726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94726E" w:rsidRDefault="00594122" w:rsidP="00DB0AC8">
            <w:pPr>
              <w:snapToGrid w:val="0"/>
              <w:jc w:val="center"/>
              <w:rPr>
                <w:color w:val="000000"/>
              </w:rPr>
            </w:pPr>
            <w:r w:rsidRPr="0094726E"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F037A8" w:rsidRDefault="00594122" w:rsidP="00DB0AC8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73 2 </w:t>
            </w:r>
            <w:r>
              <w:rPr>
                <w:color w:val="000000"/>
                <w:lang w:val="en-US"/>
              </w:rPr>
              <w:t xml:space="preserve"> 00 </w:t>
            </w:r>
            <w:r>
              <w:rPr>
                <w:color w:val="000000"/>
              </w:rPr>
              <w:t>5093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122" w:rsidRPr="0094726E" w:rsidRDefault="00594122" w:rsidP="00DB0AC8">
            <w:pPr>
              <w:snapToGrid w:val="0"/>
              <w:jc w:val="center"/>
              <w:rPr>
                <w:color w:val="000000"/>
              </w:rPr>
            </w:pPr>
            <w:r w:rsidRPr="0094726E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9E64A2" w:rsidRDefault="00594122" w:rsidP="00DB0AC8">
            <w:pPr>
              <w:widowControl/>
              <w:tabs>
                <w:tab w:val="left" w:pos="111"/>
              </w:tabs>
              <w:snapToGrid w:val="0"/>
              <w:jc w:val="center"/>
              <w:rPr>
                <w:bCs/>
                <w:color w:val="000000"/>
              </w:rPr>
            </w:pPr>
            <w:r w:rsidRPr="009E64A2">
              <w:rPr>
                <w:bCs/>
                <w:color w:val="000000"/>
              </w:rPr>
              <w:t>16442,1</w:t>
            </w:r>
          </w:p>
        </w:tc>
      </w:tr>
      <w:tr w:rsidR="00594122" w:rsidRPr="00C96849" w:rsidTr="00DB0AC8">
        <w:trPr>
          <w:trHeight w:val="53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94726E" w:rsidRDefault="00594122" w:rsidP="00DB0AC8">
            <w:pPr>
              <w:snapToGrid w:val="0"/>
              <w:ind w:right="-108"/>
              <w:rPr>
                <w:color w:val="000000"/>
              </w:rPr>
            </w:pPr>
            <w:r w:rsidRPr="009472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94726E" w:rsidRDefault="00594122" w:rsidP="00DB0AC8">
            <w:pPr>
              <w:snapToGrid w:val="0"/>
              <w:jc w:val="center"/>
              <w:rPr>
                <w:color w:val="000000"/>
              </w:rPr>
            </w:pPr>
            <w:r w:rsidRPr="0094726E">
              <w:rPr>
                <w:color w:val="000000"/>
              </w:rPr>
              <w:t>395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94726E" w:rsidRDefault="00594122" w:rsidP="00DB0AC8">
            <w:pPr>
              <w:snapToGrid w:val="0"/>
              <w:jc w:val="center"/>
              <w:rPr>
                <w:color w:val="000000"/>
              </w:rPr>
            </w:pPr>
            <w:r w:rsidRPr="0094726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94726E" w:rsidRDefault="00594122" w:rsidP="00DB0AC8">
            <w:pPr>
              <w:snapToGrid w:val="0"/>
              <w:jc w:val="center"/>
              <w:rPr>
                <w:color w:val="000000"/>
              </w:rPr>
            </w:pPr>
            <w:r w:rsidRPr="0094726E">
              <w:rPr>
                <w:color w:val="00000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F037A8" w:rsidRDefault="00594122" w:rsidP="00DB0AC8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73 2 </w:t>
            </w:r>
            <w:r>
              <w:rPr>
                <w:color w:val="000000"/>
                <w:lang w:val="en-US"/>
              </w:rPr>
              <w:t xml:space="preserve">00 </w:t>
            </w:r>
            <w:r>
              <w:rPr>
                <w:color w:val="000000"/>
              </w:rPr>
              <w:t>5093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94726E" w:rsidRDefault="00594122" w:rsidP="00DB0AC8">
            <w:pPr>
              <w:snapToGrid w:val="0"/>
              <w:jc w:val="center"/>
              <w:rPr>
                <w:color w:val="000000"/>
              </w:rPr>
            </w:pPr>
            <w:r w:rsidRPr="0094726E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Default="00594122" w:rsidP="00DB0AC8">
            <w:pPr>
              <w:widowControl/>
              <w:tabs>
                <w:tab w:val="left" w:pos="111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582,0</w:t>
            </w:r>
          </w:p>
          <w:p w:rsidR="00594122" w:rsidRPr="0094726E" w:rsidRDefault="00594122" w:rsidP="00DB0AC8">
            <w:pPr>
              <w:widowControl/>
              <w:tabs>
                <w:tab w:val="left" w:pos="111"/>
              </w:tabs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94122" w:rsidRPr="00AD3F54" w:rsidTr="00DB0AC8">
        <w:trPr>
          <w:trHeight w:val="53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94726E" w:rsidRDefault="00594122" w:rsidP="00DB0AC8">
            <w:pPr>
              <w:snapToGrid w:val="0"/>
              <w:ind w:right="-108"/>
              <w:rPr>
                <w:color w:val="000000"/>
              </w:rPr>
            </w:pPr>
            <w:r w:rsidRPr="0094726E">
              <w:rPr>
                <w:b/>
                <w:color w:val="000000"/>
              </w:rPr>
              <w:t>Здравоохранение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94726E" w:rsidRDefault="00594122" w:rsidP="00DB0AC8">
            <w:pPr>
              <w:snapToGrid w:val="0"/>
              <w:rPr>
                <w:color w:val="000000"/>
              </w:rPr>
            </w:pPr>
            <w:r w:rsidRPr="0094726E">
              <w:rPr>
                <w:b/>
                <w:color w:val="000000"/>
              </w:rPr>
              <w:t>395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94726E" w:rsidRDefault="00594122" w:rsidP="00DB0AC8">
            <w:pPr>
              <w:snapToGrid w:val="0"/>
              <w:jc w:val="center"/>
              <w:rPr>
                <w:color w:val="000000"/>
              </w:rPr>
            </w:pPr>
            <w:r w:rsidRPr="0094726E">
              <w:rPr>
                <w:b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1B5694" w:rsidRDefault="00594122" w:rsidP="00DB0AC8">
            <w:pPr>
              <w:snapToGrid w:val="0"/>
              <w:jc w:val="center"/>
              <w:rPr>
                <w:b/>
                <w:color w:val="000000"/>
              </w:rPr>
            </w:pPr>
            <w:r w:rsidRPr="001B5694">
              <w:rPr>
                <w:b/>
                <w:color w:val="000000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94726E" w:rsidRDefault="00594122" w:rsidP="00DB0A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122" w:rsidRPr="0094726E" w:rsidRDefault="00594122" w:rsidP="00DB0A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143860" w:rsidRDefault="00594122" w:rsidP="00DB0AC8">
            <w:pPr>
              <w:widowControl/>
              <w:tabs>
                <w:tab w:val="left" w:pos="111"/>
              </w:tabs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5399501,3</w:t>
            </w:r>
          </w:p>
        </w:tc>
      </w:tr>
      <w:tr w:rsidR="00594122" w:rsidRPr="005479F4" w:rsidTr="00DB0AC8">
        <w:trPr>
          <w:trHeight w:val="53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94726E" w:rsidRDefault="00594122" w:rsidP="00DB0AC8">
            <w:pPr>
              <w:snapToGrid w:val="0"/>
              <w:ind w:right="-108"/>
              <w:rPr>
                <w:color w:val="000000"/>
              </w:rPr>
            </w:pPr>
            <w:r w:rsidRPr="0094726E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94726E" w:rsidRDefault="00594122" w:rsidP="00DB0AC8">
            <w:pPr>
              <w:snapToGrid w:val="0"/>
              <w:jc w:val="center"/>
              <w:rPr>
                <w:color w:val="000000"/>
              </w:rPr>
            </w:pPr>
            <w:r w:rsidRPr="0094726E">
              <w:rPr>
                <w:color w:val="000000"/>
              </w:rPr>
              <w:t>395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94726E" w:rsidRDefault="00594122" w:rsidP="00DB0AC8">
            <w:pPr>
              <w:snapToGrid w:val="0"/>
              <w:jc w:val="center"/>
              <w:rPr>
                <w:color w:val="000000"/>
              </w:rPr>
            </w:pPr>
            <w:r w:rsidRPr="0094726E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94726E" w:rsidRDefault="00594122" w:rsidP="00DB0AC8">
            <w:pPr>
              <w:snapToGrid w:val="0"/>
              <w:jc w:val="center"/>
              <w:rPr>
                <w:color w:val="000000"/>
              </w:rPr>
            </w:pPr>
            <w:r w:rsidRPr="0094726E">
              <w:rPr>
                <w:color w:val="000000"/>
              </w:rPr>
              <w:t>0</w:t>
            </w:r>
            <w:r w:rsidRPr="0094726E">
              <w:rPr>
                <w:color w:val="000000"/>
                <w:lang w:val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94726E" w:rsidRDefault="00594122" w:rsidP="00DB0A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94726E" w:rsidRDefault="00594122" w:rsidP="00DB0A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143860" w:rsidRDefault="00594122" w:rsidP="00DB0AC8">
            <w:pPr>
              <w:widowControl/>
              <w:tabs>
                <w:tab w:val="left" w:pos="111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5399501,3</w:t>
            </w:r>
          </w:p>
        </w:tc>
      </w:tr>
      <w:tr w:rsidR="00594122" w:rsidRPr="00AD3F54" w:rsidTr="00DB0AC8">
        <w:trPr>
          <w:trHeight w:val="53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6A0A7B" w:rsidRDefault="00594122" w:rsidP="00DB0AC8">
            <w:pPr>
              <w:snapToGrid w:val="0"/>
              <w:ind w:right="-108"/>
              <w:rPr>
                <w:color w:val="000000"/>
              </w:rPr>
            </w:pPr>
            <w:r w:rsidRPr="0094726E">
              <w:rPr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2E4DBF" w:rsidRDefault="00594122" w:rsidP="00DB0AC8">
            <w:pPr>
              <w:snapToGrid w:val="0"/>
              <w:jc w:val="center"/>
              <w:rPr>
                <w:color w:val="000000"/>
              </w:rPr>
            </w:pPr>
            <w:r w:rsidRPr="0094726E">
              <w:rPr>
                <w:color w:val="000000"/>
              </w:rPr>
              <w:t>395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2E4DBF" w:rsidRDefault="00594122" w:rsidP="00DB0AC8">
            <w:pPr>
              <w:snapToGrid w:val="0"/>
              <w:jc w:val="center"/>
              <w:rPr>
                <w:color w:val="000000"/>
              </w:rPr>
            </w:pPr>
            <w:r w:rsidRPr="0094726E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2E4DBF" w:rsidRDefault="00594122" w:rsidP="00DB0AC8">
            <w:pPr>
              <w:snapToGrid w:val="0"/>
              <w:jc w:val="center"/>
              <w:rPr>
                <w:color w:val="000000"/>
              </w:rPr>
            </w:pPr>
            <w:r w:rsidRPr="0094726E">
              <w:rPr>
                <w:color w:val="000000"/>
              </w:rPr>
              <w:t>0</w:t>
            </w:r>
            <w:r w:rsidRPr="0094726E">
              <w:rPr>
                <w:color w:val="000000"/>
                <w:lang w:val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CB4174" w:rsidRDefault="00594122" w:rsidP="00DB0AC8">
            <w:pPr>
              <w:snapToGrid w:val="0"/>
              <w:jc w:val="center"/>
              <w:rPr>
                <w:color w:val="000000"/>
                <w:lang w:val="en-US"/>
              </w:rPr>
            </w:pPr>
            <w:r w:rsidRPr="0094726E">
              <w:rPr>
                <w:color w:val="000000"/>
              </w:rPr>
              <w:t xml:space="preserve">73 1 </w:t>
            </w:r>
            <w:r>
              <w:rPr>
                <w:color w:val="000000"/>
                <w:lang w:val="en-US"/>
              </w:rPr>
              <w:t xml:space="preserve">00 </w:t>
            </w:r>
            <w:r w:rsidRPr="0094726E">
              <w:rPr>
                <w:color w:val="000000"/>
              </w:rPr>
              <w:t>0000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94726E" w:rsidRDefault="00594122" w:rsidP="00DB0A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143860" w:rsidRDefault="00594122" w:rsidP="00DB0AC8">
            <w:pPr>
              <w:widowControl/>
              <w:tabs>
                <w:tab w:val="left" w:pos="111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5399501,3</w:t>
            </w:r>
          </w:p>
        </w:tc>
      </w:tr>
      <w:tr w:rsidR="00594122" w:rsidTr="00DB0AC8">
        <w:trPr>
          <w:trHeight w:val="53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Default="00594122" w:rsidP="00DB0AC8">
            <w:pPr>
              <w:snapToGrid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организации обязательного медицинского страхования за счет иных источников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BD4529" w:rsidRDefault="00594122" w:rsidP="00DB0A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BD4529" w:rsidRDefault="00594122" w:rsidP="00DB0A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BD4529" w:rsidRDefault="00594122" w:rsidP="00DB0AC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D341AF" w:rsidRDefault="00594122" w:rsidP="00DB0AC8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73 1 00 </w:t>
            </w:r>
            <w:r>
              <w:rPr>
                <w:color w:val="000000"/>
              </w:rPr>
              <w:t>2501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122" w:rsidRPr="0094726E" w:rsidRDefault="00594122" w:rsidP="00DB0A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Default="00594122" w:rsidP="00DB0AC8">
            <w:pPr>
              <w:widowControl/>
              <w:tabs>
                <w:tab w:val="left" w:pos="111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109600,0</w:t>
            </w:r>
          </w:p>
        </w:tc>
      </w:tr>
      <w:tr w:rsidR="00594122" w:rsidTr="00DB0AC8">
        <w:trPr>
          <w:trHeight w:val="53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Default="00594122" w:rsidP="00DB0AC8">
            <w:pPr>
              <w:snapToGrid w:val="0"/>
              <w:ind w:right="-108"/>
              <w:rPr>
                <w:color w:val="000000"/>
              </w:rPr>
            </w:pPr>
            <w:r w:rsidRPr="00BD452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BD4529" w:rsidRDefault="00594122" w:rsidP="00DB0A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BD4529" w:rsidRDefault="00594122" w:rsidP="00DB0A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BD4529" w:rsidRDefault="00594122" w:rsidP="00DB0AC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D341AF" w:rsidRDefault="00594122" w:rsidP="00DB0AC8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73 1 00 </w:t>
            </w:r>
            <w:r>
              <w:rPr>
                <w:color w:val="000000"/>
              </w:rPr>
              <w:t>2501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122" w:rsidRPr="0094726E" w:rsidRDefault="00594122" w:rsidP="00DB0A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Default="00594122" w:rsidP="00DB0AC8">
            <w:pPr>
              <w:widowControl/>
              <w:tabs>
                <w:tab w:val="left" w:pos="111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109600,0</w:t>
            </w:r>
          </w:p>
        </w:tc>
      </w:tr>
      <w:tr w:rsidR="00594122" w:rsidRPr="000738FC" w:rsidTr="00DB0AC8">
        <w:trPr>
          <w:trHeight w:val="53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23368B" w:rsidRDefault="00594122" w:rsidP="00DB0AC8">
            <w:pPr>
              <w:snapToGrid w:val="0"/>
              <w:ind w:right="-108"/>
              <w:rPr>
                <w:b/>
                <w:color w:val="000000"/>
              </w:rPr>
            </w:pPr>
            <w:r>
              <w:rPr>
                <w:color w:val="000000"/>
              </w:rPr>
              <w:t>Ф</w:t>
            </w:r>
            <w:r w:rsidRPr="00BD4529">
              <w:rPr>
                <w:color w:val="000000"/>
              </w:rPr>
              <w:t>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94726E" w:rsidRDefault="00594122" w:rsidP="00DB0AC8">
            <w:pPr>
              <w:snapToGrid w:val="0"/>
              <w:jc w:val="center"/>
              <w:rPr>
                <w:b/>
                <w:color w:val="000000"/>
              </w:rPr>
            </w:pPr>
            <w:r w:rsidRPr="00BD4529">
              <w:rPr>
                <w:color w:val="000000"/>
              </w:rPr>
              <w:t>395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94726E" w:rsidRDefault="00594122" w:rsidP="00DB0AC8">
            <w:pPr>
              <w:snapToGrid w:val="0"/>
              <w:jc w:val="center"/>
              <w:rPr>
                <w:b/>
                <w:color w:val="000000"/>
              </w:rPr>
            </w:pPr>
            <w:r w:rsidRPr="00BD4529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94726E" w:rsidRDefault="00594122" w:rsidP="00DB0AC8">
            <w:pPr>
              <w:snapToGrid w:val="0"/>
              <w:rPr>
                <w:b/>
                <w:color w:val="000000"/>
              </w:rPr>
            </w:pPr>
            <w:r w:rsidRPr="00BD4529"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D341AF" w:rsidRDefault="00594122" w:rsidP="00DB0AC8">
            <w:pPr>
              <w:snapToGrid w:val="0"/>
              <w:jc w:val="center"/>
              <w:rPr>
                <w:color w:val="000000"/>
                <w:lang w:val="en-US"/>
              </w:rPr>
            </w:pPr>
            <w:r w:rsidRPr="00BD4529">
              <w:rPr>
                <w:color w:val="000000"/>
              </w:rPr>
              <w:t>73 1</w:t>
            </w:r>
            <w:r>
              <w:rPr>
                <w:color w:val="000000"/>
                <w:lang w:val="en-US"/>
              </w:rPr>
              <w:t xml:space="preserve"> 00</w:t>
            </w:r>
            <w:r w:rsidRPr="00BD4529">
              <w:rPr>
                <w:color w:val="000000"/>
              </w:rPr>
              <w:t xml:space="preserve"> 5093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122" w:rsidRPr="0094726E" w:rsidRDefault="00594122" w:rsidP="00DB0A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143860" w:rsidRDefault="00594122" w:rsidP="00DB0AC8">
            <w:pPr>
              <w:widowControl/>
              <w:tabs>
                <w:tab w:val="left" w:pos="111"/>
              </w:tabs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  <w:lang w:val="en-US"/>
              </w:rPr>
              <w:t>289901</w:t>
            </w:r>
            <w:r>
              <w:rPr>
                <w:bCs/>
                <w:color w:val="000000"/>
              </w:rPr>
              <w:t>,3</w:t>
            </w:r>
          </w:p>
          <w:p w:rsidR="00594122" w:rsidRPr="008D6BFC" w:rsidRDefault="00594122" w:rsidP="00DB0AC8">
            <w:pPr>
              <w:widowControl/>
              <w:tabs>
                <w:tab w:val="left" w:pos="111"/>
              </w:tabs>
              <w:snapToGrid w:val="0"/>
              <w:rPr>
                <w:bCs/>
                <w:color w:val="000000"/>
              </w:rPr>
            </w:pPr>
          </w:p>
          <w:p w:rsidR="00594122" w:rsidRPr="00003930" w:rsidRDefault="00594122" w:rsidP="00DB0AC8">
            <w:pPr>
              <w:widowControl/>
              <w:tabs>
                <w:tab w:val="left" w:pos="111"/>
              </w:tabs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594122" w:rsidRPr="00C1558A" w:rsidTr="00DB0AC8">
        <w:trPr>
          <w:trHeight w:val="53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122" w:rsidRPr="0023368B" w:rsidRDefault="00594122" w:rsidP="00DB0AC8">
            <w:pPr>
              <w:snapToGrid w:val="0"/>
              <w:ind w:right="-108"/>
              <w:rPr>
                <w:color w:val="000000"/>
              </w:rPr>
            </w:pPr>
            <w:r w:rsidRPr="00BD452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23368B" w:rsidRDefault="00594122" w:rsidP="00DB0AC8">
            <w:pPr>
              <w:snapToGrid w:val="0"/>
              <w:jc w:val="center"/>
              <w:rPr>
                <w:color w:val="000000"/>
              </w:rPr>
            </w:pPr>
            <w:r w:rsidRPr="00BD4529">
              <w:rPr>
                <w:color w:val="000000"/>
              </w:rPr>
              <w:t>395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AD5C5C" w:rsidRDefault="00594122" w:rsidP="00DB0AC8">
            <w:pPr>
              <w:snapToGrid w:val="0"/>
              <w:jc w:val="center"/>
              <w:rPr>
                <w:color w:val="000000"/>
              </w:rPr>
            </w:pPr>
            <w:r w:rsidRPr="00BD4529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AD5C5C" w:rsidRDefault="00594122" w:rsidP="00DB0AC8">
            <w:pPr>
              <w:snapToGrid w:val="0"/>
              <w:jc w:val="center"/>
              <w:rPr>
                <w:color w:val="000000"/>
              </w:rPr>
            </w:pPr>
            <w:r w:rsidRPr="00BD4529"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4122" w:rsidRPr="00D341AF" w:rsidRDefault="00594122" w:rsidP="00DB0AC8">
            <w:pPr>
              <w:snapToGrid w:val="0"/>
              <w:jc w:val="center"/>
              <w:rPr>
                <w:color w:val="000000"/>
                <w:lang w:val="en-US"/>
              </w:rPr>
            </w:pPr>
            <w:r w:rsidRPr="00BD4529">
              <w:rPr>
                <w:color w:val="000000"/>
              </w:rPr>
              <w:t>73 1</w:t>
            </w:r>
            <w:r>
              <w:rPr>
                <w:color w:val="000000"/>
                <w:lang w:val="en-US"/>
              </w:rPr>
              <w:t xml:space="preserve"> 00</w:t>
            </w:r>
            <w:r w:rsidRPr="00BD4529">
              <w:rPr>
                <w:color w:val="000000"/>
              </w:rPr>
              <w:t xml:space="preserve"> 5093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4122" w:rsidRPr="0094726E" w:rsidRDefault="00594122" w:rsidP="00DB0AC8">
            <w:pPr>
              <w:snapToGrid w:val="0"/>
              <w:jc w:val="center"/>
              <w:rPr>
                <w:color w:val="000000"/>
              </w:rPr>
            </w:pPr>
            <w:r w:rsidRPr="00BD4529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143860" w:rsidRDefault="00594122" w:rsidP="00DB0AC8">
            <w:pPr>
              <w:widowControl/>
              <w:tabs>
                <w:tab w:val="left" w:pos="111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5019901,3</w:t>
            </w:r>
          </w:p>
        </w:tc>
      </w:tr>
      <w:tr w:rsidR="00594122" w:rsidRPr="0094726E" w:rsidTr="00DB0AC8">
        <w:trPr>
          <w:gridBefore w:val="1"/>
          <w:trHeight w:val="53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94726E" w:rsidRDefault="00594122" w:rsidP="00DB0AC8">
            <w:pPr>
              <w:snapToGrid w:val="0"/>
              <w:ind w:right="-108"/>
              <w:rPr>
                <w:b/>
                <w:color w:val="000000"/>
              </w:rPr>
            </w:pPr>
            <w:r w:rsidRPr="00432B1F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AD5C5C" w:rsidRDefault="00594122" w:rsidP="00DB0AC8">
            <w:pPr>
              <w:snapToGrid w:val="0"/>
              <w:jc w:val="center"/>
              <w:rPr>
                <w:color w:val="000000"/>
              </w:rPr>
            </w:pPr>
            <w:r w:rsidRPr="00432B1F">
              <w:rPr>
                <w:bCs/>
                <w:color w:val="000000"/>
              </w:rPr>
              <w:t>395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AD5C5C" w:rsidRDefault="00594122" w:rsidP="00DB0A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AD5C5C" w:rsidRDefault="00594122" w:rsidP="00DB0A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D341AF" w:rsidRDefault="00594122" w:rsidP="00DB0AC8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73 1 </w:t>
            </w:r>
            <w:r>
              <w:rPr>
                <w:color w:val="000000"/>
                <w:lang w:val="en-US"/>
              </w:rPr>
              <w:t xml:space="preserve">00 </w:t>
            </w:r>
            <w:r>
              <w:rPr>
                <w:color w:val="000000"/>
              </w:rPr>
              <w:t>5093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122" w:rsidRPr="0094726E" w:rsidRDefault="00594122" w:rsidP="00DB0AC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BD4529" w:rsidRDefault="00594122" w:rsidP="00DB0AC8">
            <w:pPr>
              <w:widowControl/>
              <w:tabs>
                <w:tab w:val="left" w:pos="111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</w:rPr>
              <w:t>0000,</w:t>
            </w:r>
            <w:r w:rsidRPr="00DA3935">
              <w:rPr>
                <w:bCs/>
                <w:color w:val="000000"/>
              </w:rPr>
              <w:t>0</w:t>
            </w:r>
          </w:p>
        </w:tc>
      </w:tr>
      <w:tr w:rsidR="00594122" w:rsidRPr="00E3685F" w:rsidTr="00DB0AC8">
        <w:trPr>
          <w:gridBefore w:val="1"/>
          <w:trHeight w:val="53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A96CBC" w:rsidRDefault="00594122" w:rsidP="00DB0AC8">
            <w:pPr>
              <w:snapToGrid w:val="0"/>
              <w:ind w:right="-108"/>
              <w:rPr>
                <w:b/>
                <w:bCs/>
                <w:color w:val="000000"/>
              </w:rPr>
            </w:pPr>
            <w:r w:rsidRPr="00A96CBC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A96CBC" w:rsidRDefault="00594122" w:rsidP="00DB0AC8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96CBC">
              <w:rPr>
                <w:b/>
                <w:bCs/>
                <w:color w:val="000000"/>
              </w:rPr>
              <w:t>395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122" w:rsidRDefault="00594122" w:rsidP="00DB0AC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143860" w:rsidRDefault="00594122" w:rsidP="00DB0AC8">
            <w:pPr>
              <w:widowControl/>
              <w:tabs>
                <w:tab w:val="left" w:pos="111"/>
              </w:tabs>
              <w:snapToGrid w:val="0"/>
              <w:jc w:val="center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5444984,8</w:t>
            </w:r>
          </w:p>
        </w:tc>
      </w:tr>
    </w:tbl>
    <w:p w:rsidR="00594122" w:rsidRDefault="00594122" w:rsidP="00D96BA4">
      <w:pPr>
        <w:widowControl/>
        <w:ind w:right="-464"/>
        <w:rPr>
          <w:bCs/>
        </w:rPr>
      </w:pPr>
    </w:p>
    <w:p w:rsidR="00594122" w:rsidRPr="004121B5" w:rsidRDefault="00594122" w:rsidP="00D96BA4">
      <w:pPr>
        <w:jc w:val="center"/>
        <w:rPr>
          <w:bCs/>
          <w:color w:val="000000"/>
          <w:sz w:val="28"/>
          <w:szCs w:val="28"/>
        </w:rPr>
      </w:pPr>
      <w:r w:rsidRPr="004121B5">
        <w:rPr>
          <w:bCs/>
          <w:color w:val="000000"/>
          <w:sz w:val="28"/>
          <w:szCs w:val="28"/>
        </w:rPr>
        <w:t>_______________________________________________________________</w:t>
      </w:r>
    </w:p>
    <w:p w:rsidR="00594122" w:rsidRPr="004121B5" w:rsidRDefault="00594122" w:rsidP="00D96BA4">
      <w:pPr>
        <w:rPr>
          <w:color w:val="000000"/>
          <w:sz w:val="28"/>
          <w:szCs w:val="28"/>
        </w:rPr>
      </w:pPr>
    </w:p>
    <w:p w:rsidR="00594122" w:rsidRPr="004121B5" w:rsidRDefault="00594122" w:rsidP="00D96BA4">
      <w:pPr>
        <w:rPr>
          <w:bCs/>
          <w:sz w:val="28"/>
          <w:szCs w:val="28"/>
        </w:rPr>
      </w:pPr>
      <w:r w:rsidRPr="004121B5">
        <w:rPr>
          <w:bCs/>
          <w:sz w:val="28"/>
          <w:szCs w:val="28"/>
        </w:rPr>
        <w:t xml:space="preserve">Директор Территориального фонда </w:t>
      </w:r>
    </w:p>
    <w:p w:rsidR="00594122" w:rsidRPr="004121B5" w:rsidRDefault="00594122" w:rsidP="00D96BA4">
      <w:pPr>
        <w:rPr>
          <w:bCs/>
          <w:sz w:val="28"/>
          <w:szCs w:val="28"/>
        </w:rPr>
      </w:pPr>
      <w:r w:rsidRPr="004121B5">
        <w:rPr>
          <w:bCs/>
          <w:sz w:val="28"/>
          <w:szCs w:val="28"/>
        </w:rPr>
        <w:t xml:space="preserve">обязательного медицинского </w:t>
      </w:r>
    </w:p>
    <w:p w:rsidR="00594122" w:rsidRPr="004121B5" w:rsidRDefault="00594122" w:rsidP="00D96BA4">
      <w:pPr>
        <w:ind w:right="-679"/>
        <w:rPr>
          <w:sz w:val="5"/>
          <w:szCs w:val="5"/>
        </w:rPr>
      </w:pPr>
      <w:r w:rsidRPr="004121B5">
        <w:rPr>
          <w:rFonts w:cs="Arial"/>
          <w:bCs/>
          <w:sz w:val="28"/>
          <w:szCs w:val="28"/>
        </w:rPr>
        <w:t>страхования Новгородской области</w:t>
      </w:r>
      <w:r w:rsidRPr="004121B5">
        <w:rPr>
          <w:rFonts w:cs="Arial"/>
          <w:bCs/>
          <w:sz w:val="28"/>
          <w:szCs w:val="28"/>
        </w:rPr>
        <w:tab/>
      </w:r>
      <w:r w:rsidRPr="004121B5">
        <w:rPr>
          <w:rFonts w:cs="Arial"/>
          <w:bCs/>
          <w:sz w:val="28"/>
          <w:szCs w:val="28"/>
        </w:rPr>
        <w:tab/>
      </w:r>
      <w:r w:rsidRPr="004121B5">
        <w:rPr>
          <w:rFonts w:cs="Arial"/>
          <w:bCs/>
          <w:sz w:val="28"/>
          <w:szCs w:val="28"/>
        </w:rPr>
        <w:tab/>
        <w:t xml:space="preserve">                    И.О. Екимова</w:t>
      </w:r>
    </w:p>
    <w:p w:rsidR="00594122" w:rsidRPr="00BA1118" w:rsidRDefault="00594122" w:rsidP="00D96BA4"/>
    <w:p w:rsidR="00594122" w:rsidRDefault="00594122" w:rsidP="00D96BA4">
      <w:pPr>
        <w:widowControl/>
        <w:ind w:right="-464"/>
        <w:rPr>
          <w:bCs/>
        </w:rPr>
      </w:pPr>
    </w:p>
    <w:p w:rsidR="00594122" w:rsidRDefault="00594122" w:rsidP="00D96BA4">
      <w:pPr>
        <w:widowControl/>
        <w:ind w:left="567" w:right="-464"/>
        <w:rPr>
          <w:bCs/>
        </w:rPr>
      </w:pPr>
    </w:p>
    <w:tbl>
      <w:tblPr>
        <w:tblpPr w:leftFromText="180" w:rightFromText="180" w:vertAnchor="text" w:tblpX="-601" w:tblpY="1"/>
        <w:tblOverlap w:val="never"/>
        <w:tblW w:w="4075" w:type="dxa"/>
        <w:tblInd w:w="62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075"/>
      </w:tblGrid>
      <w:tr w:rsidR="00594122" w:rsidTr="00DB0AC8">
        <w:tc>
          <w:tcPr>
            <w:tcW w:w="4075" w:type="dxa"/>
          </w:tcPr>
          <w:p w:rsidR="00594122" w:rsidRDefault="00594122" w:rsidP="00DB0AC8">
            <w:pPr>
              <w:pStyle w:val="ConsPlusDocList"/>
              <w:tabs>
                <w:tab w:val="left" w:pos="10132"/>
                <w:tab w:val="left" w:pos="10221"/>
              </w:tabs>
              <w:snapToGrid w:val="0"/>
              <w:ind w:left="-743" w:right="-55" w:firstLine="743"/>
              <w:rPr>
                <w:rFonts w:ascii="Times New Roman" w:hAnsi="Times New Roman"/>
                <w:sz w:val="24"/>
                <w:szCs w:val="24"/>
              </w:rPr>
            </w:pPr>
          </w:p>
          <w:p w:rsidR="00594122" w:rsidRDefault="00594122" w:rsidP="00DB0AC8">
            <w:pPr>
              <w:pStyle w:val="ConsPlusDocList"/>
              <w:tabs>
                <w:tab w:val="left" w:pos="10132"/>
                <w:tab w:val="left" w:pos="10221"/>
              </w:tabs>
              <w:snapToGrid w:val="0"/>
              <w:ind w:left="-1" w:right="-55"/>
              <w:rPr>
                <w:rFonts w:ascii="Times New Roman" w:hAnsi="Times New Roman"/>
                <w:sz w:val="24"/>
                <w:szCs w:val="24"/>
              </w:rPr>
            </w:pPr>
          </w:p>
          <w:p w:rsidR="00594122" w:rsidRDefault="00594122" w:rsidP="00DB0AC8">
            <w:pPr>
              <w:pStyle w:val="ConsPlusDocList"/>
              <w:tabs>
                <w:tab w:val="left" w:pos="10132"/>
                <w:tab w:val="left" w:pos="10221"/>
              </w:tabs>
              <w:snapToGrid w:val="0"/>
              <w:ind w:left="-1" w:right="-55"/>
              <w:rPr>
                <w:rFonts w:ascii="Times New Roman" w:hAnsi="Times New Roman"/>
                <w:sz w:val="24"/>
                <w:szCs w:val="24"/>
              </w:rPr>
            </w:pPr>
          </w:p>
          <w:p w:rsidR="00594122" w:rsidRDefault="00594122" w:rsidP="00DB0AC8">
            <w:pPr>
              <w:pStyle w:val="ConsPlusDocList"/>
              <w:tabs>
                <w:tab w:val="left" w:pos="10132"/>
                <w:tab w:val="left" w:pos="10221"/>
              </w:tabs>
              <w:snapToGrid w:val="0"/>
              <w:ind w:left="-1" w:right="-55"/>
              <w:rPr>
                <w:rFonts w:ascii="Times New Roman" w:hAnsi="Times New Roman"/>
                <w:sz w:val="24"/>
                <w:szCs w:val="24"/>
              </w:rPr>
            </w:pPr>
          </w:p>
          <w:p w:rsidR="00594122" w:rsidRDefault="00594122" w:rsidP="00DB0AC8">
            <w:pPr>
              <w:pStyle w:val="ConsPlusDocList"/>
              <w:tabs>
                <w:tab w:val="left" w:pos="10132"/>
                <w:tab w:val="left" w:pos="10221"/>
              </w:tabs>
              <w:snapToGrid w:val="0"/>
              <w:ind w:left="-1" w:right="-55"/>
              <w:rPr>
                <w:rFonts w:ascii="Times New Roman" w:hAnsi="Times New Roman"/>
                <w:sz w:val="24"/>
                <w:szCs w:val="24"/>
              </w:rPr>
            </w:pPr>
          </w:p>
          <w:p w:rsidR="00594122" w:rsidRPr="004121B5" w:rsidRDefault="00594122" w:rsidP="00DB0AC8">
            <w:pPr>
              <w:pStyle w:val="ConsPlusDocList"/>
              <w:tabs>
                <w:tab w:val="left" w:pos="10132"/>
                <w:tab w:val="left" w:pos="10221"/>
              </w:tabs>
              <w:snapToGrid w:val="0"/>
              <w:ind w:left="-1" w:right="-55"/>
              <w:rPr>
                <w:rFonts w:ascii="Times New Roman" w:hAnsi="Times New Roman"/>
                <w:sz w:val="24"/>
                <w:szCs w:val="24"/>
              </w:rPr>
            </w:pPr>
          </w:p>
          <w:p w:rsidR="00594122" w:rsidRDefault="00594122" w:rsidP="00DB0AC8">
            <w:pPr>
              <w:pStyle w:val="ConsPlusDocList"/>
              <w:tabs>
                <w:tab w:val="left" w:pos="10132"/>
                <w:tab w:val="left" w:pos="10221"/>
              </w:tabs>
              <w:snapToGrid w:val="0"/>
              <w:ind w:left="-1" w:right="-55"/>
              <w:rPr>
                <w:rFonts w:ascii="Times New Roman" w:hAnsi="Times New Roman"/>
                <w:sz w:val="24"/>
                <w:szCs w:val="24"/>
              </w:rPr>
            </w:pPr>
          </w:p>
          <w:p w:rsidR="00594122" w:rsidRDefault="00594122" w:rsidP="00DB0AC8">
            <w:pPr>
              <w:pStyle w:val="ConsPlusDocList"/>
              <w:tabs>
                <w:tab w:val="left" w:pos="10132"/>
                <w:tab w:val="left" w:pos="10221"/>
              </w:tabs>
              <w:snapToGrid w:val="0"/>
              <w:ind w:left="-1" w:right="-55"/>
              <w:rPr>
                <w:rFonts w:ascii="Times New Roman" w:hAnsi="Times New Roman"/>
                <w:sz w:val="24"/>
                <w:szCs w:val="24"/>
              </w:rPr>
            </w:pPr>
          </w:p>
          <w:p w:rsidR="00594122" w:rsidRDefault="00594122" w:rsidP="00DB0AC8">
            <w:pPr>
              <w:pStyle w:val="ConsPlusDocList"/>
              <w:tabs>
                <w:tab w:val="left" w:pos="10132"/>
                <w:tab w:val="left" w:pos="10221"/>
              </w:tabs>
              <w:snapToGrid w:val="0"/>
              <w:ind w:left="-1" w:right="-55"/>
              <w:rPr>
                <w:rFonts w:ascii="Times New Roman" w:hAnsi="Times New Roman"/>
                <w:sz w:val="24"/>
                <w:szCs w:val="24"/>
              </w:rPr>
            </w:pPr>
          </w:p>
          <w:p w:rsidR="00594122" w:rsidRDefault="00594122" w:rsidP="00DB0AC8">
            <w:pPr>
              <w:pStyle w:val="ConsPlusDocList"/>
              <w:tabs>
                <w:tab w:val="left" w:pos="10132"/>
                <w:tab w:val="left" w:pos="10221"/>
              </w:tabs>
              <w:snapToGrid w:val="0"/>
              <w:ind w:left="-1" w:right="-55"/>
              <w:rPr>
                <w:rFonts w:ascii="Times New Roman" w:hAnsi="Times New Roman"/>
                <w:sz w:val="24"/>
                <w:szCs w:val="24"/>
              </w:rPr>
            </w:pPr>
          </w:p>
          <w:p w:rsidR="00594122" w:rsidRDefault="00594122" w:rsidP="00DB0AC8">
            <w:pPr>
              <w:pStyle w:val="ConsPlusDocList"/>
              <w:tabs>
                <w:tab w:val="left" w:pos="10132"/>
                <w:tab w:val="left" w:pos="10221"/>
              </w:tabs>
              <w:snapToGrid w:val="0"/>
              <w:ind w:left="-1" w:right="-55"/>
              <w:rPr>
                <w:rFonts w:ascii="Times New Roman" w:hAnsi="Times New Roman"/>
                <w:sz w:val="24"/>
                <w:szCs w:val="24"/>
              </w:rPr>
            </w:pPr>
          </w:p>
          <w:p w:rsidR="00594122" w:rsidRDefault="00594122" w:rsidP="00DB0AC8">
            <w:pPr>
              <w:pStyle w:val="ConsPlusDocList"/>
              <w:tabs>
                <w:tab w:val="left" w:pos="10132"/>
                <w:tab w:val="left" w:pos="10221"/>
              </w:tabs>
              <w:snapToGrid w:val="0"/>
              <w:ind w:left="-1" w:right="-55"/>
              <w:rPr>
                <w:rFonts w:ascii="Times New Roman" w:hAnsi="Times New Roman"/>
                <w:sz w:val="24"/>
                <w:szCs w:val="24"/>
              </w:rPr>
            </w:pPr>
          </w:p>
          <w:p w:rsidR="00594122" w:rsidRDefault="00594122" w:rsidP="00DB0AC8">
            <w:pPr>
              <w:pStyle w:val="ConsPlusDocList"/>
              <w:tabs>
                <w:tab w:val="left" w:pos="10132"/>
                <w:tab w:val="left" w:pos="10221"/>
              </w:tabs>
              <w:snapToGrid w:val="0"/>
              <w:ind w:left="-1" w:right="-55"/>
              <w:rPr>
                <w:rFonts w:ascii="Times New Roman" w:hAnsi="Times New Roman"/>
                <w:sz w:val="24"/>
                <w:szCs w:val="24"/>
              </w:rPr>
            </w:pPr>
          </w:p>
          <w:p w:rsidR="00594122" w:rsidRDefault="00594122" w:rsidP="00DB0AC8">
            <w:pPr>
              <w:pStyle w:val="ConsPlusDocList"/>
              <w:tabs>
                <w:tab w:val="left" w:pos="10132"/>
                <w:tab w:val="left" w:pos="10221"/>
              </w:tabs>
              <w:snapToGrid w:val="0"/>
              <w:ind w:left="-1" w:right="-55"/>
              <w:rPr>
                <w:rFonts w:ascii="Times New Roman" w:hAnsi="Times New Roman"/>
                <w:sz w:val="24"/>
                <w:szCs w:val="24"/>
              </w:rPr>
            </w:pPr>
          </w:p>
          <w:p w:rsidR="00594122" w:rsidRDefault="00594122" w:rsidP="00DB0AC8">
            <w:pPr>
              <w:pStyle w:val="ConsPlusDocList"/>
              <w:tabs>
                <w:tab w:val="left" w:pos="10132"/>
                <w:tab w:val="left" w:pos="10221"/>
              </w:tabs>
              <w:snapToGrid w:val="0"/>
              <w:ind w:left="-1" w:right="-55"/>
              <w:rPr>
                <w:rFonts w:ascii="Times New Roman" w:hAnsi="Times New Roman"/>
                <w:sz w:val="24"/>
                <w:szCs w:val="24"/>
              </w:rPr>
            </w:pPr>
          </w:p>
          <w:p w:rsidR="00594122" w:rsidRDefault="00594122" w:rsidP="00DB0AC8">
            <w:pPr>
              <w:pStyle w:val="ConsPlusDocList"/>
              <w:tabs>
                <w:tab w:val="left" w:pos="10132"/>
                <w:tab w:val="left" w:pos="10221"/>
              </w:tabs>
              <w:snapToGrid w:val="0"/>
              <w:ind w:left="-1" w:right="-55"/>
              <w:rPr>
                <w:rFonts w:ascii="Times New Roman" w:hAnsi="Times New Roman"/>
                <w:sz w:val="24"/>
                <w:szCs w:val="24"/>
              </w:rPr>
            </w:pPr>
          </w:p>
          <w:p w:rsidR="00594122" w:rsidRDefault="00594122" w:rsidP="00DB0AC8">
            <w:pPr>
              <w:pStyle w:val="ConsPlusDocList"/>
              <w:tabs>
                <w:tab w:val="left" w:pos="10132"/>
                <w:tab w:val="left" w:pos="10221"/>
              </w:tabs>
              <w:snapToGrid w:val="0"/>
              <w:ind w:left="-1" w:right="-55"/>
              <w:rPr>
                <w:rFonts w:ascii="Times New Roman" w:hAnsi="Times New Roman"/>
                <w:sz w:val="24"/>
                <w:szCs w:val="24"/>
              </w:rPr>
            </w:pPr>
          </w:p>
          <w:p w:rsidR="00594122" w:rsidRDefault="00594122" w:rsidP="00DB0AC8">
            <w:pPr>
              <w:pStyle w:val="ConsPlusDocList"/>
              <w:tabs>
                <w:tab w:val="left" w:pos="10132"/>
                <w:tab w:val="left" w:pos="10221"/>
              </w:tabs>
              <w:snapToGrid w:val="0"/>
              <w:ind w:left="-1" w:right="-55"/>
              <w:rPr>
                <w:rFonts w:ascii="Times New Roman" w:hAnsi="Times New Roman"/>
                <w:sz w:val="24"/>
                <w:szCs w:val="24"/>
              </w:rPr>
            </w:pPr>
          </w:p>
          <w:p w:rsidR="00594122" w:rsidRDefault="00594122" w:rsidP="00DB0AC8">
            <w:pPr>
              <w:pStyle w:val="ConsPlusDocList"/>
              <w:tabs>
                <w:tab w:val="left" w:pos="10132"/>
                <w:tab w:val="left" w:pos="10221"/>
              </w:tabs>
              <w:snapToGrid w:val="0"/>
              <w:ind w:left="-1" w:right="-55"/>
              <w:rPr>
                <w:rFonts w:ascii="Times New Roman" w:hAnsi="Times New Roman"/>
                <w:sz w:val="24"/>
                <w:szCs w:val="24"/>
              </w:rPr>
            </w:pPr>
          </w:p>
          <w:p w:rsidR="00594122" w:rsidRDefault="00594122" w:rsidP="00DB0AC8">
            <w:pPr>
              <w:pStyle w:val="ConsPlusDocList"/>
              <w:tabs>
                <w:tab w:val="left" w:pos="10132"/>
                <w:tab w:val="left" w:pos="10221"/>
              </w:tabs>
              <w:snapToGrid w:val="0"/>
              <w:ind w:left="-1" w:right="-55"/>
              <w:rPr>
                <w:rFonts w:ascii="Times New Roman" w:hAnsi="Times New Roman"/>
                <w:sz w:val="24"/>
                <w:szCs w:val="24"/>
              </w:rPr>
            </w:pPr>
          </w:p>
          <w:p w:rsidR="00594122" w:rsidRDefault="00594122" w:rsidP="00DB0AC8">
            <w:pPr>
              <w:pStyle w:val="ConsPlusDocList"/>
              <w:tabs>
                <w:tab w:val="left" w:pos="10132"/>
                <w:tab w:val="left" w:pos="10221"/>
              </w:tabs>
              <w:snapToGrid w:val="0"/>
              <w:ind w:left="-1" w:right="-55"/>
              <w:rPr>
                <w:rFonts w:ascii="Times New Roman" w:hAnsi="Times New Roman"/>
                <w:sz w:val="24"/>
                <w:szCs w:val="24"/>
              </w:rPr>
            </w:pPr>
          </w:p>
          <w:p w:rsidR="00594122" w:rsidRPr="000833C3" w:rsidRDefault="00594122" w:rsidP="000833C3">
            <w:pPr>
              <w:rPr>
                <w:lang w:eastAsia="hi-IN" w:bidi="hi-IN"/>
              </w:rPr>
            </w:pPr>
          </w:p>
          <w:p w:rsidR="00594122" w:rsidRPr="006A1976" w:rsidRDefault="00594122" w:rsidP="00DB0AC8">
            <w:pPr>
              <w:pStyle w:val="ConsPlusDocList"/>
              <w:tabs>
                <w:tab w:val="left" w:pos="10132"/>
                <w:tab w:val="left" w:pos="10221"/>
              </w:tabs>
              <w:snapToGrid w:val="0"/>
              <w:ind w:left="-1" w:right="-55"/>
              <w:rPr>
                <w:rFonts w:ascii="Times New Roman" w:hAnsi="Times New Roman"/>
                <w:sz w:val="24"/>
                <w:szCs w:val="24"/>
              </w:rPr>
            </w:pPr>
          </w:p>
          <w:p w:rsidR="00594122" w:rsidRPr="00E22BB8" w:rsidRDefault="00594122" w:rsidP="00DB0AC8">
            <w:pPr>
              <w:pStyle w:val="ConsPlusDocList"/>
              <w:tabs>
                <w:tab w:val="left" w:pos="10132"/>
                <w:tab w:val="left" w:pos="10221"/>
              </w:tabs>
              <w:snapToGrid w:val="0"/>
              <w:ind w:left="-1" w:right="-55"/>
              <w:rPr>
                <w:rFonts w:ascii="Times New Roman" w:hAnsi="Times New Roman"/>
                <w:sz w:val="24"/>
                <w:szCs w:val="24"/>
              </w:rPr>
            </w:pPr>
            <w:r w:rsidRPr="00E22BB8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  <w:p w:rsidR="00594122" w:rsidRPr="00E22BB8" w:rsidRDefault="00594122" w:rsidP="00DB0AC8">
            <w:pPr>
              <w:pStyle w:val="ConsPlusDocList"/>
              <w:ind w:left="-1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B8">
              <w:rPr>
                <w:rFonts w:ascii="Times New Roman" w:hAnsi="Times New Roman"/>
                <w:sz w:val="24"/>
                <w:szCs w:val="24"/>
              </w:rPr>
              <w:t>к областному закону "О бюджете Территориального фонда обязательного медицинского страхования Новгородс</w:t>
            </w:r>
            <w:r>
              <w:rPr>
                <w:rFonts w:ascii="Times New Roman" w:hAnsi="Times New Roman"/>
                <w:sz w:val="24"/>
                <w:szCs w:val="24"/>
              </w:rPr>
              <w:t>кой области на 201</w:t>
            </w:r>
            <w:r w:rsidRPr="00AD668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E22BB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594122" w:rsidRDefault="00594122" w:rsidP="00D96BA4">
      <w:pPr>
        <w:jc w:val="right"/>
        <w:rPr>
          <w:kern w:val="2"/>
          <w:sz w:val="28"/>
          <w:szCs w:val="28"/>
        </w:rPr>
      </w:pPr>
    </w:p>
    <w:p w:rsidR="00594122" w:rsidRPr="003F6613" w:rsidRDefault="00594122" w:rsidP="00D96BA4">
      <w:pPr>
        <w:widowControl/>
        <w:tabs>
          <w:tab w:val="left" w:pos="23681"/>
        </w:tabs>
        <w:ind w:right="-4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поступления доходов в  бюджет фонда ОМС  </w:t>
      </w:r>
    </w:p>
    <w:p w:rsidR="00594122" w:rsidRDefault="00594122" w:rsidP="00D96BA4">
      <w:pPr>
        <w:widowControl/>
        <w:tabs>
          <w:tab w:val="left" w:pos="23681"/>
        </w:tabs>
        <w:ind w:right="-4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Pr="00AD668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 </w:t>
      </w:r>
    </w:p>
    <w:p w:rsidR="00594122" w:rsidRPr="003E15AB" w:rsidRDefault="00594122" w:rsidP="00D96BA4">
      <w:pPr>
        <w:pStyle w:val="ConsPlusTitle"/>
        <w:ind w:right="-482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bCs w:val="0"/>
        </w:rPr>
        <w:t xml:space="preserve">                                                      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 xml:space="preserve">  </w:t>
      </w:r>
      <w:r w:rsidRPr="000B15CE">
        <w:rPr>
          <w:rFonts w:ascii="Times New Roman" w:hAnsi="Times New Roman" w:cs="Times New Roman"/>
          <w:b w:val="0"/>
          <w:bCs w:val="0"/>
          <w:sz w:val="24"/>
          <w:szCs w:val="24"/>
        </w:rPr>
        <w:t>(тыс.</w:t>
      </w:r>
      <w:r w:rsidRPr="000B15CE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</w:t>
      </w:r>
      <w:r w:rsidRPr="000B15CE">
        <w:rPr>
          <w:rFonts w:ascii="Times New Roman" w:hAnsi="Times New Roman" w:cs="Times New Roman"/>
          <w:b w:val="0"/>
          <w:bCs w:val="0"/>
          <w:sz w:val="24"/>
          <w:szCs w:val="24"/>
        </w:rPr>
        <w:t>рублей</w:t>
      </w:r>
      <w:r w:rsidRPr="003E15AB">
        <w:rPr>
          <w:rFonts w:ascii="Times New Roman" w:hAnsi="Times New Roman" w:cs="Times New Roman"/>
          <w:b w:val="0"/>
          <w:bCs w:val="0"/>
        </w:rPr>
        <w:t>)</w:t>
      </w:r>
    </w:p>
    <w:tbl>
      <w:tblPr>
        <w:tblW w:w="10490" w:type="dxa"/>
        <w:tblInd w:w="-459" w:type="dxa"/>
        <w:tblLayout w:type="fixed"/>
        <w:tblLook w:val="00A0"/>
      </w:tblPr>
      <w:tblGrid>
        <w:gridCol w:w="3969"/>
        <w:gridCol w:w="4536"/>
        <w:gridCol w:w="1985"/>
      </w:tblGrid>
      <w:tr w:rsidR="00594122" w:rsidTr="00DB0AC8">
        <w:trPr>
          <w:trHeight w:val="7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jc w:val="center"/>
              <w:rPr>
                <w:b/>
                <w:bCs/>
                <w:i/>
                <w:iCs/>
                <w:kern w:val="2"/>
              </w:rPr>
            </w:pPr>
          </w:p>
          <w:p w:rsidR="00594122" w:rsidRDefault="00594122" w:rsidP="00DB0AC8">
            <w:pPr>
              <w:widowControl/>
              <w:tabs>
                <w:tab w:val="left" w:pos="567"/>
              </w:tabs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Коды бюджетной классификации Российской Федерации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122" w:rsidRPr="004731F2" w:rsidRDefault="00594122" w:rsidP="00DB0AC8">
            <w:pPr>
              <w:pStyle w:val="Heading9"/>
              <w:numPr>
                <w:ilvl w:val="8"/>
                <w:numId w:val="2"/>
              </w:numPr>
              <w:snapToGrid w:val="0"/>
              <w:spacing w:before="240" w:after="60"/>
              <w:ind w:left="-108" w:right="-108" w:firstLine="0"/>
              <w:jc w:val="center"/>
              <w:rPr>
                <w:b/>
                <w:bCs/>
                <w:kern w:val="2"/>
              </w:rPr>
            </w:pPr>
            <w:r w:rsidRPr="004731F2">
              <w:rPr>
                <w:b/>
                <w:bCs/>
              </w:rPr>
              <w:t xml:space="preserve">Наименования </w:t>
            </w:r>
          </w:p>
          <w:p w:rsidR="00594122" w:rsidRPr="004731F2" w:rsidRDefault="00594122" w:rsidP="00DB0AC8">
            <w:pPr>
              <w:pStyle w:val="Heading9"/>
              <w:numPr>
                <w:ilvl w:val="8"/>
                <w:numId w:val="2"/>
              </w:numPr>
              <w:snapToGrid w:val="0"/>
              <w:spacing w:before="240" w:after="60"/>
              <w:ind w:left="-108" w:right="-108" w:firstLine="0"/>
              <w:jc w:val="center"/>
              <w:rPr>
                <w:b/>
                <w:bCs/>
              </w:rPr>
            </w:pPr>
            <w:r w:rsidRPr="004731F2">
              <w:rPr>
                <w:b/>
                <w:bCs/>
              </w:rPr>
              <w:t>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34"/>
              <w:jc w:val="center"/>
              <w:rPr>
                <w:b/>
                <w:bCs/>
                <w:kern w:val="2"/>
              </w:rPr>
            </w:pPr>
          </w:p>
          <w:p w:rsidR="00594122" w:rsidRPr="002A5D51" w:rsidRDefault="00594122" w:rsidP="00DB0AC8">
            <w:pPr>
              <w:widowControl/>
              <w:tabs>
                <w:tab w:val="left" w:pos="567"/>
              </w:tabs>
              <w:ind w:right="34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594122" w:rsidTr="00DB0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  <w:tab w:val="left" w:pos="601"/>
                <w:tab w:val="left" w:pos="3011"/>
              </w:tabs>
              <w:snapToGrid w:val="0"/>
              <w:ind w:right="34"/>
              <w:jc w:val="center"/>
              <w:rPr>
                <w:bCs/>
                <w:kern w:val="2"/>
              </w:rPr>
            </w:pPr>
            <w:r>
              <w:rPr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jc w:val="center"/>
              <w:rPr>
                <w:bCs/>
                <w:kern w:val="2"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34"/>
              <w:jc w:val="center"/>
              <w:rPr>
                <w:bCs/>
                <w:kern w:val="2"/>
              </w:rPr>
            </w:pPr>
            <w:r>
              <w:rPr>
                <w:bCs/>
              </w:rPr>
              <w:t>3</w:t>
            </w:r>
          </w:p>
        </w:tc>
      </w:tr>
      <w:tr w:rsidR="00594122" w:rsidTr="00DB0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  <w:tab w:val="left" w:pos="601"/>
                <w:tab w:val="left" w:pos="3011"/>
              </w:tabs>
              <w:snapToGrid w:val="0"/>
              <w:ind w:right="34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 xml:space="preserve"> 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5866A2" w:rsidRDefault="00594122" w:rsidP="00DB0AC8">
            <w:pPr>
              <w:widowControl/>
              <w:tabs>
                <w:tab w:val="left" w:pos="567"/>
              </w:tabs>
              <w:snapToGrid w:val="0"/>
              <w:ind w:right="34"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  <w:lang w:val="en-US"/>
              </w:rPr>
              <w:t>5</w:t>
            </w:r>
            <w:r>
              <w:rPr>
                <w:b/>
                <w:color w:val="000000"/>
                <w:kern w:val="2"/>
              </w:rPr>
              <w:t>444984</w:t>
            </w:r>
            <w:r>
              <w:rPr>
                <w:b/>
                <w:color w:val="000000"/>
                <w:kern w:val="2"/>
                <w:lang w:val="en-US"/>
              </w:rPr>
              <w:t>,</w:t>
            </w:r>
            <w:r>
              <w:rPr>
                <w:b/>
                <w:color w:val="000000"/>
                <w:kern w:val="2"/>
              </w:rPr>
              <w:t>8</w:t>
            </w:r>
          </w:p>
        </w:tc>
      </w:tr>
      <w:tr w:rsidR="00594122" w:rsidTr="00DB0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EF2B18" w:rsidRDefault="00594122" w:rsidP="00DB0AC8">
            <w:pPr>
              <w:widowControl/>
              <w:tabs>
                <w:tab w:val="left" w:pos="567"/>
              </w:tabs>
              <w:snapToGrid w:val="0"/>
              <w:ind w:right="34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000 2 02 00000 00 0000 000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122" w:rsidRPr="00EF2B18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rPr>
                <w:bCs/>
              </w:rPr>
            </w:pPr>
            <w:r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5866A2" w:rsidRDefault="00594122" w:rsidP="00DB0AC8">
            <w:pPr>
              <w:widowControl/>
              <w:tabs>
                <w:tab w:val="left" w:pos="567"/>
              </w:tabs>
              <w:snapToGrid w:val="0"/>
              <w:ind w:right="34"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5444984</w:t>
            </w:r>
            <w:r>
              <w:rPr>
                <w:color w:val="000000"/>
                <w:kern w:val="2"/>
                <w:lang w:val="en-US"/>
              </w:rPr>
              <w:t>,</w:t>
            </w:r>
            <w:r>
              <w:rPr>
                <w:color w:val="000000"/>
                <w:kern w:val="2"/>
              </w:rPr>
              <w:t>8</w:t>
            </w:r>
          </w:p>
        </w:tc>
      </w:tr>
      <w:tr w:rsidR="00594122" w:rsidTr="00DB0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34"/>
              <w:jc w:val="center"/>
              <w:rPr>
                <w:b/>
                <w:bCs/>
                <w:kern w:val="2"/>
              </w:rPr>
            </w:pPr>
            <w:r>
              <w:rPr>
                <w:bCs/>
              </w:rPr>
              <w:t>000 2 02 05000 00 0000 151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rPr>
                <w:b/>
                <w:bCs/>
                <w:kern w:val="2"/>
              </w:rPr>
            </w:pPr>
            <w:r>
              <w:rPr>
                <w:bCs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5866A2" w:rsidRDefault="00594122" w:rsidP="00DB0AC8">
            <w:pPr>
              <w:widowControl/>
              <w:tabs>
                <w:tab w:val="left" w:pos="567"/>
              </w:tabs>
              <w:snapToGrid w:val="0"/>
              <w:ind w:right="34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5444984</w:t>
            </w:r>
            <w:r>
              <w:rPr>
                <w:color w:val="000000"/>
                <w:kern w:val="2"/>
                <w:lang w:val="en-US"/>
              </w:rPr>
              <w:t>,</w:t>
            </w:r>
            <w:r>
              <w:rPr>
                <w:color w:val="000000"/>
                <w:kern w:val="2"/>
              </w:rPr>
              <w:t>8</w:t>
            </w:r>
          </w:p>
        </w:tc>
      </w:tr>
      <w:tr w:rsidR="00594122" w:rsidTr="00DB0AC8">
        <w:trPr>
          <w:trHeight w:val="69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34"/>
              <w:jc w:val="center"/>
              <w:rPr>
                <w:kern w:val="2"/>
              </w:rPr>
            </w:pPr>
            <w:r w:rsidRPr="003F6613">
              <w:rPr>
                <w:bCs/>
              </w:rPr>
              <w:t>395 2 02 05800 09 0000 151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rPr>
                <w:kern w:val="2"/>
              </w:rPr>
            </w:pPr>
            <w:r w:rsidRPr="003F6613">
              <w:rPr>
                <w:bCs/>
              </w:rPr>
              <w:t>Средства Федерального фонда обязательного медицинского страхования,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5866A2" w:rsidRDefault="00594122" w:rsidP="00DB0AC8">
            <w:pPr>
              <w:widowControl/>
              <w:tabs>
                <w:tab w:val="left" w:pos="567"/>
              </w:tabs>
              <w:snapToGrid w:val="0"/>
              <w:ind w:right="34"/>
              <w:jc w:val="center"/>
              <w:rPr>
                <w:bCs/>
                <w:color w:val="000000"/>
                <w:kern w:val="2"/>
              </w:rPr>
            </w:pPr>
            <w:r>
              <w:rPr>
                <w:color w:val="000000"/>
                <w:kern w:val="2"/>
                <w:lang w:val="en-US"/>
              </w:rPr>
              <w:t>5</w:t>
            </w:r>
            <w:r>
              <w:rPr>
                <w:color w:val="000000"/>
                <w:kern w:val="2"/>
              </w:rPr>
              <w:t>335384</w:t>
            </w:r>
            <w:r>
              <w:rPr>
                <w:color w:val="000000"/>
                <w:kern w:val="2"/>
                <w:lang w:val="en-US"/>
              </w:rPr>
              <w:t>,</w:t>
            </w:r>
            <w:r>
              <w:rPr>
                <w:color w:val="000000"/>
                <w:kern w:val="2"/>
              </w:rPr>
              <w:t>8</w:t>
            </w:r>
          </w:p>
        </w:tc>
      </w:tr>
      <w:tr w:rsidR="00594122" w:rsidTr="00DB0AC8">
        <w:trPr>
          <w:trHeight w:val="125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34"/>
              <w:jc w:val="center"/>
              <w:rPr>
                <w:kern w:val="2"/>
              </w:rPr>
            </w:pPr>
            <w:r w:rsidRPr="003F6613">
              <w:rPr>
                <w:bCs/>
              </w:rPr>
              <w:t>395 2 02 05812 09 0000 151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rPr>
                <w:kern w:val="2"/>
              </w:rPr>
            </w:pPr>
            <w:r w:rsidRPr="00BD4529">
              <w:rPr>
                <w:bCs/>
                <w:color w:val="000000"/>
              </w:rPr>
              <w:t>Субвенции 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5866A2" w:rsidRDefault="00594122" w:rsidP="00DB0AC8">
            <w:pPr>
              <w:widowControl/>
              <w:tabs>
                <w:tab w:val="left" w:pos="567"/>
              </w:tabs>
              <w:snapToGrid w:val="0"/>
              <w:ind w:right="34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  <w:lang w:val="en-US"/>
              </w:rPr>
              <w:t>5</w:t>
            </w:r>
            <w:r>
              <w:rPr>
                <w:color w:val="000000"/>
                <w:kern w:val="2"/>
              </w:rPr>
              <w:t>335384</w:t>
            </w:r>
            <w:r>
              <w:rPr>
                <w:color w:val="000000"/>
                <w:kern w:val="2"/>
                <w:lang w:val="en-US"/>
              </w:rPr>
              <w:t>,</w:t>
            </w:r>
            <w:r>
              <w:rPr>
                <w:color w:val="000000"/>
                <w:kern w:val="2"/>
              </w:rPr>
              <w:t>8</w:t>
            </w:r>
          </w:p>
        </w:tc>
      </w:tr>
      <w:tr w:rsidR="00594122" w:rsidRPr="0008273A" w:rsidTr="00DB0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Pr="00B1500F" w:rsidRDefault="00594122" w:rsidP="00DB0AC8">
            <w:pPr>
              <w:widowControl/>
              <w:tabs>
                <w:tab w:val="left" w:pos="567"/>
              </w:tabs>
              <w:snapToGrid w:val="0"/>
              <w:ind w:right="34"/>
              <w:jc w:val="center"/>
              <w:rPr>
                <w:bCs/>
                <w:kern w:val="2"/>
                <w:lang w:val="en-US"/>
              </w:rPr>
            </w:pPr>
            <w:r>
              <w:rPr>
                <w:bCs/>
                <w:kern w:val="2"/>
                <w:lang w:val="en-US"/>
              </w:rPr>
              <w:t>395 2 02 05999 09 0000 151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122" w:rsidRPr="00B1500F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rPr>
                <w:bCs/>
              </w:rPr>
            </w:pPr>
            <w:r>
              <w:rPr>
                <w:bCs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4835CF" w:rsidRDefault="00594122" w:rsidP="00DB0AC8">
            <w:pPr>
              <w:widowControl/>
              <w:tabs>
                <w:tab w:val="left" w:pos="567"/>
              </w:tabs>
              <w:snapToGrid w:val="0"/>
              <w:ind w:right="34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109600,0</w:t>
            </w:r>
          </w:p>
        </w:tc>
      </w:tr>
      <w:tr w:rsidR="00594122" w:rsidRPr="0008273A" w:rsidTr="00DB0AC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34"/>
              <w:jc w:val="center"/>
              <w:rPr>
                <w:bCs/>
                <w:kern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122" w:rsidRPr="00BD4529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rPr>
                <w:bCs/>
                <w:color w:val="000000"/>
                <w:kern w:val="2"/>
              </w:rPr>
            </w:pPr>
            <w:r w:rsidRPr="003F6613">
              <w:rPr>
                <w:b/>
                <w:bCs/>
              </w:rPr>
              <w:t>ВСЕГО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2" w:rsidRPr="00494BCD" w:rsidRDefault="00594122" w:rsidP="00DB0AC8">
            <w:pPr>
              <w:widowControl/>
              <w:tabs>
                <w:tab w:val="left" w:pos="567"/>
              </w:tabs>
              <w:snapToGrid w:val="0"/>
              <w:ind w:right="34"/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b/>
                <w:bCs/>
                <w:color w:val="000000"/>
                <w:kern w:val="2"/>
              </w:rPr>
              <w:t>5444984</w:t>
            </w:r>
            <w:r>
              <w:rPr>
                <w:b/>
                <w:bCs/>
                <w:color w:val="000000"/>
                <w:kern w:val="2"/>
                <w:lang w:val="en-US"/>
              </w:rPr>
              <w:t>,</w:t>
            </w:r>
            <w:r>
              <w:rPr>
                <w:b/>
                <w:bCs/>
                <w:color w:val="000000"/>
                <w:kern w:val="2"/>
              </w:rPr>
              <w:t>8</w:t>
            </w:r>
          </w:p>
        </w:tc>
      </w:tr>
    </w:tbl>
    <w:p w:rsidR="00594122" w:rsidRPr="004121B5" w:rsidRDefault="00594122" w:rsidP="00D96BA4">
      <w:pPr>
        <w:jc w:val="center"/>
        <w:rPr>
          <w:bCs/>
          <w:color w:val="000000"/>
          <w:sz w:val="28"/>
          <w:szCs w:val="28"/>
        </w:rPr>
      </w:pPr>
      <w:r w:rsidRPr="004121B5">
        <w:rPr>
          <w:bCs/>
          <w:color w:val="000000"/>
          <w:sz w:val="28"/>
          <w:szCs w:val="28"/>
        </w:rPr>
        <w:t>_______________________________________________________________</w:t>
      </w:r>
    </w:p>
    <w:p w:rsidR="00594122" w:rsidRPr="004121B5" w:rsidRDefault="00594122" w:rsidP="00D96BA4">
      <w:pPr>
        <w:rPr>
          <w:color w:val="000000"/>
          <w:sz w:val="28"/>
          <w:szCs w:val="28"/>
        </w:rPr>
      </w:pPr>
    </w:p>
    <w:p w:rsidR="00594122" w:rsidRPr="004121B5" w:rsidRDefault="00594122" w:rsidP="00D96BA4">
      <w:pPr>
        <w:rPr>
          <w:bCs/>
          <w:sz w:val="28"/>
          <w:szCs w:val="28"/>
        </w:rPr>
      </w:pPr>
      <w:r w:rsidRPr="004121B5">
        <w:rPr>
          <w:bCs/>
          <w:sz w:val="28"/>
          <w:szCs w:val="28"/>
        </w:rPr>
        <w:t xml:space="preserve">Директор Территориального фонда </w:t>
      </w:r>
    </w:p>
    <w:p w:rsidR="00594122" w:rsidRPr="004121B5" w:rsidRDefault="00594122" w:rsidP="00D96BA4">
      <w:pPr>
        <w:rPr>
          <w:bCs/>
          <w:sz w:val="28"/>
          <w:szCs w:val="28"/>
        </w:rPr>
      </w:pPr>
      <w:r w:rsidRPr="004121B5">
        <w:rPr>
          <w:bCs/>
          <w:sz w:val="28"/>
          <w:szCs w:val="28"/>
        </w:rPr>
        <w:t xml:space="preserve">обязательного медицинского </w:t>
      </w:r>
    </w:p>
    <w:p w:rsidR="00594122" w:rsidRPr="004121B5" w:rsidRDefault="00594122" w:rsidP="00D96BA4">
      <w:pPr>
        <w:ind w:right="-679"/>
        <w:rPr>
          <w:sz w:val="5"/>
          <w:szCs w:val="5"/>
        </w:rPr>
      </w:pPr>
      <w:r w:rsidRPr="004121B5">
        <w:rPr>
          <w:rFonts w:cs="Arial"/>
          <w:bCs/>
          <w:sz w:val="28"/>
          <w:szCs w:val="28"/>
        </w:rPr>
        <w:t>страхования Новгородской области</w:t>
      </w:r>
      <w:r w:rsidRPr="004121B5">
        <w:rPr>
          <w:rFonts w:cs="Arial"/>
          <w:bCs/>
          <w:sz w:val="28"/>
          <w:szCs w:val="28"/>
        </w:rPr>
        <w:tab/>
      </w:r>
      <w:r w:rsidRPr="004121B5">
        <w:rPr>
          <w:rFonts w:cs="Arial"/>
          <w:bCs/>
          <w:sz w:val="28"/>
          <w:szCs w:val="28"/>
        </w:rPr>
        <w:tab/>
      </w:r>
      <w:r w:rsidRPr="004121B5">
        <w:rPr>
          <w:rFonts w:cs="Arial"/>
          <w:bCs/>
          <w:sz w:val="28"/>
          <w:szCs w:val="28"/>
        </w:rPr>
        <w:tab/>
        <w:t xml:space="preserve">                    И.О. Екимова</w:t>
      </w:r>
    </w:p>
    <w:tbl>
      <w:tblPr>
        <w:tblW w:w="10594" w:type="dxa"/>
        <w:tblInd w:w="-4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594"/>
      </w:tblGrid>
      <w:tr w:rsidR="00594122" w:rsidRPr="00D8435C" w:rsidTr="00DB0AC8">
        <w:tc>
          <w:tcPr>
            <w:tcW w:w="10594" w:type="dxa"/>
          </w:tcPr>
          <w:p w:rsidR="00594122" w:rsidRPr="004F6A20" w:rsidRDefault="00594122" w:rsidP="00DB0AC8">
            <w:pPr>
              <w:tabs>
                <w:tab w:val="left" w:pos="10132"/>
                <w:tab w:val="left" w:pos="10221"/>
              </w:tabs>
              <w:autoSpaceDE w:val="0"/>
              <w:snapToGrid w:val="0"/>
              <w:ind w:left="-1" w:right="-55" w:firstLine="6839"/>
              <w:rPr>
                <w:rFonts w:cs="Arial"/>
                <w:kern w:val="0"/>
                <w:lang w:eastAsia="hi-IN" w:bidi="hi-IN"/>
              </w:rPr>
            </w:pPr>
          </w:p>
          <w:p w:rsidR="00594122" w:rsidRPr="004F6A20" w:rsidRDefault="00594122" w:rsidP="00DB0AC8">
            <w:pPr>
              <w:tabs>
                <w:tab w:val="left" w:pos="10132"/>
                <w:tab w:val="left" w:pos="10221"/>
              </w:tabs>
              <w:autoSpaceDE w:val="0"/>
              <w:snapToGrid w:val="0"/>
              <w:ind w:left="-1" w:right="-55" w:firstLine="6839"/>
              <w:rPr>
                <w:rFonts w:cs="Arial"/>
                <w:kern w:val="0"/>
                <w:lang w:eastAsia="hi-IN" w:bidi="hi-IN"/>
              </w:rPr>
            </w:pPr>
          </w:p>
          <w:p w:rsidR="00594122" w:rsidRPr="004F6A20" w:rsidRDefault="00594122" w:rsidP="00DB0AC8">
            <w:pPr>
              <w:tabs>
                <w:tab w:val="left" w:pos="10132"/>
                <w:tab w:val="left" w:pos="10221"/>
              </w:tabs>
              <w:autoSpaceDE w:val="0"/>
              <w:snapToGrid w:val="0"/>
              <w:ind w:left="-1" w:right="-55" w:firstLine="6839"/>
              <w:rPr>
                <w:rFonts w:cs="Arial"/>
                <w:kern w:val="0"/>
                <w:lang w:eastAsia="hi-IN" w:bidi="hi-IN"/>
              </w:rPr>
            </w:pPr>
          </w:p>
          <w:p w:rsidR="00594122" w:rsidRPr="004F6A20" w:rsidRDefault="00594122" w:rsidP="00DB0AC8">
            <w:pPr>
              <w:tabs>
                <w:tab w:val="left" w:pos="10132"/>
                <w:tab w:val="left" w:pos="10221"/>
              </w:tabs>
              <w:autoSpaceDE w:val="0"/>
              <w:snapToGrid w:val="0"/>
              <w:ind w:left="-1" w:right="-55" w:firstLine="6839"/>
              <w:rPr>
                <w:rFonts w:cs="Arial"/>
                <w:kern w:val="0"/>
                <w:lang w:eastAsia="hi-IN" w:bidi="hi-IN"/>
              </w:rPr>
            </w:pPr>
          </w:p>
          <w:p w:rsidR="00594122" w:rsidRPr="004F6A20" w:rsidRDefault="00594122" w:rsidP="00DB0AC8">
            <w:pPr>
              <w:tabs>
                <w:tab w:val="left" w:pos="10132"/>
                <w:tab w:val="left" w:pos="10221"/>
              </w:tabs>
              <w:autoSpaceDE w:val="0"/>
              <w:snapToGrid w:val="0"/>
              <w:ind w:left="-1" w:right="-55" w:firstLine="6839"/>
              <w:rPr>
                <w:rFonts w:cs="Arial"/>
                <w:kern w:val="0"/>
                <w:lang w:eastAsia="hi-IN" w:bidi="hi-IN"/>
              </w:rPr>
            </w:pPr>
          </w:p>
          <w:p w:rsidR="00594122" w:rsidRPr="004F6A20" w:rsidRDefault="00594122" w:rsidP="00DB0AC8">
            <w:pPr>
              <w:tabs>
                <w:tab w:val="left" w:pos="10132"/>
                <w:tab w:val="left" w:pos="10221"/>
              </w:tabs>
              <w:autoSpaceDE w:val="0"/>
              <w:snapToGrid w:val="0"/>
              <w:ind w:left="-1" w:right="-55" w:firstLine="6839"/>
              <w:rPr>
                <w:rFonts w:cs="Arial"/>
                <w:kern w:val="0"/>
                <w:lang w:eastAsia="hi-IN" w:bidi="hi-IN"/>
              </w:rPr>
            </w:pPr>
          </w:p>
          <w:p w:rsidR="00594122" w:rsidRPr="004F6A20" w:rsidRDefault="00594122" w:rsidP="00DB0AC8">
            <w:pPr>
              <w:tabs>
                <w:tab w:val="left" w:pos="10132"/>
                <w:tab w:val="left" w:pos="10221"/>
              </w:tabs>
              <w:autoSpaceDE w:val="0"/>
              <w:snapToGrid w:val="0"/>
              <w:ind w:left="-1" w:right="-55" w:firstLine="6839"/>
              <w:rPr>
                <w:rFonts w:cs="Arial"/>
                <w:kern w:val="0"/>
                <w:lang w:eastAsia="hi-IN" w:bidi="hi-IN"/>
              </w:rPr>
            </w:pPr>
          </w:p>
          <w:p w:rsidR="00594122" w:rsidRPr="004F6A20" w:rsidRDefault="00594122" w:rsidP="00DB0AC8">
            <w:pPr>
              <w:tabs>
                <w:tab w:val="left" w:pos="10132"/>
                <w:tab w:val="left" w:pos="10221"/>
              </w:tabs>
              <w:autoSpaceDE w:val="0"/>
              <w:snapToGrid w:val="0"/>
              <w:ind w:left="-1" w:right="-55" w:firstLine="6839"/>
              <w:rPr>
                <w:rFonts w:cs="Arial"/>
                <w:kern w:val="0"/>
                <w:lang w:eastAsia="hi-IN" w:bidi="hi-IN"/>
              </w:rPr>
            </w:pPr>
          </w:p>
          <w:p w:rsidR="00594122" w:rsidRPr="004F6A20" w:rsidRDefault="00594122" w:rsidP="00DB0AC8">
            <w:pPr>
              <w:tabs>
                <w:tab w:val="left" w:pos="10132"/>
                <w:tab w:val="left" w:pos="10221"/>
              </w:tabs>
              <w:autoSpaceDE w:val="0"/>
              <w:snapToGrid w:val="0"/>
              <w:ind w:left="-1" w:right="-55" w:firstLine="6839"/>
              <w:rPr>
                <w:rFonts w:cs="Arial"/>
                <w:kern w:val="0"/>
                <w:lang w:eastAsia="hi-IN" w:bidi="hi-IN"/>
              </w:rPr>
            </w:pPr>
          </w:p>
          <w:p w:rsidR="00594122" w:rsidRPr="00D8435C" w:rsidRDefault="00594122" w:rsidP="00DB0AC8">
            <w:pPr>
              <w:tabs>
                <w:tab w:val="left" w:pos="10132"/>
                <w:tab w:val="left" w:pos="10221"/>
              </w:tabs>
              <w:autoSpaceDE w:val="0"/>
              <w:snapToGrid w:val="0"/>
              <w:ind w:left="-1" w:right="-55" w:firstLine="6839"/>
              <w:rPr>
                <w:rFonts w:cs="Arial"/>
                <w:kern w:val="0"/>
                <w:lang w:eastAsia="hi-IN" w:bidi="hi-IN"/>
              </w:rPr>
            </w:pPr>
            <w:r w:rsidRPr="00D8435C">
              <w:rPr>
                <w:rFonts w:cs="Arial"/>
                <w:kern w:val="0"/>
                <w:lang w:eastAsia="hi-IN" w:bidi="hi-IN"/>
              </w:rPr>
              <w:t>Приложение 5</w:t>
            </w:r>
          </w:p>
          <w:p w:rsidR="00594122" w:rsidRPr="00D8435C" w:rsidRDefault="00594122" w:rsidP="00DB0AC8">
            <w:pPr>
              <w:autoSpaceDE w:val="0"/>
              <w:ind w:left="6838" w:right="-1"/>
              <w:jc w:val="both"/>
              <w:rPr>
                <w:rFonts w:cs="Arial"/>
                <w:kern w:val="0"/>
                <w:lang w:eastAsia="hi-IN" w:bidi="hi-IN"/>
              </w:rPr>
            </w:pPr>
            <w:r w:rsidRPr="00D8435C">
              <w:rPr>
                <w:rFonts w:cs="Arial"/>
                <w:kern w:val="0"/>
                <w:lang w:eastAsia="hi-IN" w:bidi="hi-IN"/>
              </w:rPr>
              <w:t>к областному закону «О бюджете Территориального фонда обязательного медицинского страхова</w:t>
            </w:r>
            <w:r>
              <w:rPr>
                <w:rFonts w:cs="Arial"/>
                <w:kern w:val="0"/>
                <w:lang w:eastAsia="hi-IN" w:bidi="hi-IN"/>
              </w:rPr>
              <w:t>ния Новгородской области на 201</w:t>
            </w:r>
            <w:r w:rsidRPr="00AD6683">
              <w:rPr>
                <w:rFonts w:cs="Arial"/>
                <w:kern w:val="0"/>
                <w:lang w:eastAsia="hi-IN" w:bidi="hi-IN"/>
              </w:rPr>
              <w:t>6</w:t>
            </w:r>
            <w:r>
              <w:rPr>
                <w:rFonts w:cs="Arial"/>
                <w:kern w:val="0"/>
                <w:lang w:eastAsia="hi-IN" w:bidi="hi-IN"/>
              </w:rPr>
              <w:t xml:space="preserve"> год</w:t>
            </w:r>
            <w:r w:rsidRPr="00D8435C">
              <w:rPr>
                <w:rFonts w:cs="Arial"/>
                <w:kern w:val="0"/>
                <w:lang w:eastAsia="hi-IN" w:bidi="hi-IN"/>
              </w:rPr>
              <w:t>»</w:t>
            </w:r>
          </w:p>
        </w:tc>
      </w:tr>
    </w:tbl>
    <w:p w:rsidR="00594122" w:rsidRPr="00D8435C" w:rsidRDefault="00594122" w:rsidP="00D96BA4">
      <w:pPr>
        <w:autoSpaceDE w:val="0"/>
        <w:jc w:val="right"/>
        <w:rPr>
          <w:rFonts w:cs="Arial"/>
          <w:kern w:val="0"/>
          <w:lang w:eastAsia="hi-IN" w:bidi="hi-IN"/>
        </w:rPr>
      </w:pPr>
      <w:r w:rsidRPr="00D8435C">
        <w:rPr>
          <w:rFonts w:cs="Arial"/>
          <w:kern w:val="0"/>
          <w:lang w:eastAsia="hi-IN" w:bidi="hi-IN"/>
        </w:rPr>
        <w:t xml:space="preserve"> </w:t>
      </w:r>
    </w:p>
    <w:p w:rsidR="00594122" w:rsidRDefault="00594122" w:rsidP="00D96BA4">
      <w:pPr>
        <w:widowControl/>
        <w:ind w:right="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трансферты, получаемые из других бюджетов бюджетной системы Российской Федерации в 201</w:t>
      </w:r>
      <w:r w:rsidRPr="00AD668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году </w:t>
      </w:r>
    </w:p>
    <w:p w:rsidR="00594122" w:rsidRPr="004F6A20" w:rsidRDefault="00594122" w:rsidP="00D96BA4">
      <w:pPr>
        <w:widowControl/>
        <w:ind w:right="54"/>
        <w:rPr>
          <w:b/>
          <w:sz w:val="28"/>
          <w:szCs w:val="28"/>
        </w:rPr>
      </w:pPr>
    </w:p>
    <w:p w:rsidR="00594122" w:rsidRPr="00D8435C" w:rsidRDefault="00594122" w:rsidP="00D96BA4">
      <w:pPr>
        <w:widowControl/>
        <w:tabs>
          <w:tab w:val="left" w:pos="567"/>
        </w:tabs>
        <w:ind w:right="-143"/>
        <w:jc w:val="center"/>
        <w:rPr>
          <w:bCs/>
        </w:rPr>
      </w:pPr>
      <w:r w:rsidRPr="00D8435C">
        <w:rPr>
          <w:bCs/>
        </w:rPr>
        <w:t xml:space="preserve">                                                                                                                            </w:t>
      </w:r>
    </w:p>
    <w:p w:rsidR="00594122" w:rsidRPr="00281F15" w:rsidRDefault="00594122" w:rsidP="00D96BA4">
      <w:pPr>
        <w:widowControl/>
        <w:tabs>
          <w:tab w:val="left" w:pos="567"/>
        </w:tabs>
        <w:ind w:right="-143"/>
        <w:jc w:val="center"/>
        <w:rPr>
          <w:bCs/>
        </w:rPr>
      </w:pPr>
      <w:r w:rsidRPr="00D8435C">
        <w:rPr>
          <w:bCs/>
          <w:sz w:val="28"/>
          <w:szCs w:val="28"/>
        </w:rPr>
        <w:tab/>
      </w:r>
      <w:r w:rsidRPr="00D8435C">
        <w:rPr>
          <w:bCs/>
          <w:sz w:val="28"/>
          <w:szCs w:val="28"/>
        </w:rPr>
        <w:tab/>
      </w:r>
      <w:r w:rsidRPr="00D8435C">
        <w:rPr>
          <w:bCs/>
          <w:sz w:val="28"/>
          <w:szCs w:val="28"/>
        </w:rPr>
        <w:tab/>
      </w:r>
      <w:r w:rsidRPr="00D8435C">
        <w:rPr>
          <w:bCs/>
          <w:sz w:val="28"/>
          <w:szCs w:val="28"/>
        </w:rPr>
        <w:tab/>
      </w:r>
      <w:r w:rsidRPr="00D8435C">
        <w:rPr>
          <w:bCs/>
          <w:sz w:val="28"/>
          <w:szCs w:val="28"/>
        </w:rPr>
        <w:tab/>
      </w:r>
      <w:r w:rsidRPr="00D8435C">
        <w:rPr>
          <w:bCs/>
          <w:sz w:val="28"/>
          <w:szCs w:val="28"/>
        </w:rPr>
        <w:tab/>
      </w:r>
      <w:r w:rsidRPr="00D8435C">
        <w:rPr>
          <w:bCs/>
          <w:sz w:val="28"/>
          <w:szCs w:val="28"/>
        </w:rPr>
        <w:tab/>
      </w:r>
      <w:r w:rsidRPr="00D8435C">
        <w:rPr>
          <w:bCs/>
          <w:sz w:val="28"/>
          <w:szCs w:val="28"/>
        </w:rPr>
        <w:tab/>
      </w:r>
      <w:r w:rsidRPr="00D8435C">
        <w:rPr>
          <w:bCs/>
          <w:sz w:val="28"/>
          <w:szCs w:val="28"/>
        </w:rPr>
        <w:tab/>
      </w:r>
      <w:r w:rsidRPr="00D8435C">
        <w:rPr>
          <w:bCs/>
          <w:sz w:val="28"/>
          <w:szCs w:val="28"/>
        </w:rPr>
        <w:tab/>
      </w:r>
      <w:r w:rsidRPr="00D8435C">
        <w:rPr>
          <w:bCs/>
          <w:sz w:val="28"/>
          <w:szCs w:val="28"/>
        </w:rPr>
        <w:tab/>
      </w:r>
      <w:r w:rsidRPr="00D8435C">
        <w:rPr>
          <w:bCs/>
          <w:sz w:val="28"/>
          <w:szCs w:val="28"/>
        </w:rPr>
        <w:tab/>
      </w:r>
      <w:r w:rsidRPr="001F6A0F">
        <w:rPr>
          <w:bCs/>
          <w:sz w:val="28"/>
          <w:szCs w:val="28"/>
        </w:rPr>
        <w:t xml:space="preserve">      </w:t>
      </w:r>
      <w:r w:rsidRPr="00D8435C">
        <w:rPr>
          <w:bCs/>
          <w:sz w:val="28"/>
          <w:szCs w:val="28"/>
        </w:rPr>
        <w:t xml:space="preserve"> </w:t>
      </w:r>
      <w:r w:rsidRPr="00281F15">
        <w:rPr>
          <w:bCs/>
        </w:rPr>
        <w:t>(тыс. рублей)</w:t>
      </w:r>
    </w:p>
    <w:tbl>
      <w:tblPr>
        <w:tblW w:w="10418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75"/>
        <w:gridCol w:w="1843"/>
      </w:tblGrid>
      <w:tr w:rsidR="00594122" w:rsidRPr="008F2B74" w:rsidTr="00DB0AC8">
        <w:tc>
          <w:tcPr>
            <w:tcW w:w="8575" w:type="dxa"/>
            <w:vAlign w:val="center"/>
          </w:tcPr>
          <w:p w:rsidR="00594122" w:rsidRPr="008F2B74" w:rsidRDefault="00594122" w:rsidP="00DB0AC8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594122" w:rsidRPr="00D443A7" w:rsidRDefault="00594122" w:rsidP="00DB0AC8">
            <w:pPr>
              <w:widowControl/>
              <w:tabs>
                <w:tab w:val="left" w:pos="567"/>
              </w:tabs>
              <w:snapToGrid w:val="0"/>
              <w:ind w:right="72"/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594122" w:rsidRPr="008F2B74" w:rsidTr="00DB0AC8">
        <w:trPr>
          <w:trHeight w:val="677"/>
        </w:trPr>
        <w:tc>
          <w:tcPr>
            <w:tcW w:w="8575" w:type="dxa"/>
          </w:tcPr>
          <w:p w:rsidR="00594122" w:rsidRPr="008F2B74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rPr>
                <w:bCs/>
              </w:rPr>
            </w:pPr>
            <w:r w:rsidRPr="008F2B74">
              <w:rPr>
                <w:bCs/>
              </w:rPr>
              <w:t xml:space="preserve">Межбюджетные трансферты, </w:t>
            </w:r>
            <w:r>
              <w:rPr>
                <w:bCs/>
              </w:rPr>
              <w:t>передаваемые бюджетам государственных внебюджетных фондов,</w:t>
            </w:r>
            <w:r w:rsidRPr="008F2B74">
              <w:rPr>
                <w:bCs/>
              </w:rPr>
              <w:t xml:space="preserve"> всего</w:t>
            </w:r>
          </w:p>
        </w:tc>
        <w:tc>
          <w:tcPr>
            <w:tcW w:w="1843" w:type="dxa"/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72"/>
              <w:jc w:val="center"/>
              <w:rPr>
                <w:bCs/>
              </w:rPr>
            </w:pPr>
          </w:p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72"/>
              <w:jc w:val="center"/>
              <w:rPr>
                <w:bCs/>
              </w:rPr>
            </w:pPr>
          </w:p>
          <w:p w:rsidR="00594122" w:rsidRPr="00452EDE" w:rsidRDefault="00594122" w:rsidP="00DB0AC8">
            <w:pPr>
              <w:widowControl/>
              <w:tabs>
                <w:tab w:val="left" w:pos="567"/>
              </w:tabs>
              <w:snapToGrid w:val="0"/>
              <w:ind w:right="7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5444984,8</w:t>
            </w:r>
          </w:p>
        </w:tc>
      </w:tr>
      <w:tr w:rsidR="00594122" w:rsidRPr="008F2B74" w:rsidTr="00DB0AC8">
        <w:tc>
          <w:tcPr>
            <w:tcW w:w="8575" w:type="dxa"/>
          </w:tcPr>
          <w:p w:rsidR="00594122" w:rsidRPr="008F2B74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rPr>
                <w:bCs/>
              </w:rPr>
            </w:pPr>
            <w:r w:rsidRPr="008F2B74">
              <w:rPr>
                <w:bCs/>
              </w:rPr>
              <w:t>в том числе:</w:t>
            </w:r>
          </w:p>
        </w:tc>
        <w:tc>
          <w:tcPr>
            <w:tcW w:w="1843" w:type="dxa"/>
          </w:tcPr>
          <w:p w:rsidR="00594122" w:rsidRPr="008F2B74" w:rsidRDefault="00594122" w:rsidP="00DB0AC8">
            <w:pPr>
              <w:widowControl/>
              <w:tabs>
                <w:tab w:val="left" w:pos="567"/>
              </w:tabs>
              <w:snapToGrid w:val="0"/>
              <w:ind w:right="72"/>
              <w:jc w:val="center"/>
              <w:rPr>
                <w:bCs/>
              </w:rPr>
            </w:pPr>
          </w:p>
        </w:tc>
      </w:tr>
      <w:tr w:rsidR="00594122" w:rsidRPr="008F2B74" w:rsidTr="00DB0AC8">
        <w:tc>
          <w:tcPr>
            <w:tcW w:w="8575" w:type="dxa"/>
          </w:tcPr>
          <w:p w:rsidR="00594122" w:rsidRPr="008F2B74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rPr>
                <w:bCs/>
                <w:color w:val="FF0000"/>
              </w:rPr>
            </w:pPr>
            <w:r w:rsidRPr="008F2B74">
              <w:rPr>
                <w:bCs/>
              </w:rPr>
              <w:t xml:space="preserve">субвенции бюджетам территориальных фондов обязательного медицинского  страхования  на </w:t>
            </w:r>
            <w:r w:rsidRPr="00BD4529">
              <w:rPr>
                <w:bCs/>
                <w:color w:val="000000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843" w:type="dxa"/>
          </w:tcPr>
          <w:p w:rsidR="00594122" w:rsidRPr="00452EDE" w:rsidRDefault="00594122" w:rsidP="00DB0AC8">
            <w:pPr>
              <w:widowControl/>
              <w:tabs>
                <w:tab w:val="left" w:pos="567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5335384,8</w:t>
            </w:r>
          </w:p>
        </w:tc>
      </w:tr>
      <w:tr w:rsidR="00594122" w:rsidRPr="008F2B74" w:rsidTr="00DB0AC8">
        <w:tc>
          <w:tcPr>
            <w:tcW w:w="8575" w:type="dxa"/>
          </w:tcPr>
          <w:p w:rsidR="00594122" w:rsidRPr="008F2B74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rPr>
                <w:bCs/>
              </w:rPr>
            </w:pPr>
            <w:r>
              <w:rPr>
                <w:bCs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843" w:type="dxa"/>
          </w:tcPr>
          <w:p w:rsidR="00594122" w:rsidRPr="00FF3E79" w:rsidRDefault="00594122" w:rsidP="00DB0AC8">
            <w:pPr>
              <w:widowControl/>
              <w:tabs>
                <w:tab w:val="left" w:pos="567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109600,0</w:t>
            </w:r>
          </w:p>
        </w:tc>
      </w:tr>
    </w:tbl>
    <w:p w:rsidR="00594122" w:rsidRDefault="00594122" w:rsidP="00D96BA4">
      <w:pPr>
        <w:jc w:val="center"/>
        <w:rPr>
          <w:bCs/>
          <w:color w:val="000000"/>
        </w:rPr>
      </w:pPr>
    </w:p>
    <w:p w:rsidR="00594122" w:rsidRDefault="00594122" w:rsidP="00D96BA4">
      <w:pPr>
        <w:jc w:val="center"/>
        <w:rPr>
          <w:bCs/>
          <w:color w:val="000000"/>
        </w:rPr>
      </w:pPr>
    </w:p>
    <w:p w:rsidR="00594122" w:rsidRPr="004121B5" w:rsidRDefault="00594122" w:rsidP="00D96BA4">
      <w:pPr>
        <w:jc w:val="center"/>
        <w:rPr>
          <w:bCs/>
          <w:color w:val="000000"/>
          <w:sz w:val="28"/>
          <w:szCs w:val="28"/>
        </w:rPr>
      </w:pPr>
      <w:r w:rsidRPr="004121B5">
        <w:rPr>
          <w:bCs/>
          <w:color w:val="000000"/>
          <w:sz w:val="28"/>
          <w:szCs w:val="28"/>
        </w:rPr>
        <w:t>_______________________________________________________________</w:t>
      </w:r>
    </w:p>
    <w:p w:rsidR="00594122" w:rsidRPr="004121B5" w:rsidRDefault="00594122" w:rsidP="00D96BA4">
      <w:pPr>
        <w:rPr>
          <w:color w:val="000000"/>
          <w:sz w:val="28"/>
          <w:szCs w:val="28"/>
        </w:rPr>
      </w:pPr>
    </w:p>
    <w:p w:rsidR="00594122" w:rsidRPr="004121B5" w:rsidRDefault="00594122" w:rsidP="00D96BA4">
      <w:pPr>
        <w:rPr>
          <w:bCs/>
          <w:sz w:val="28"/>
          <w:szCs w:val="28"/>
        </w:rPr>
      </w:pPr>
      <w:r w:rsidRPr="004121B5">
        <w:rPr>
          <w:bCs/>
          <w:sz w:val="28"/>
          <w:szCs w:val="28"/>
        </w:rPr>
        <w:t xml:space="preserve">Директор Территориального фонда </w:t>
      </w:r>
    </w:p>
    <w:p w:rsidR="00594122" w:rsidRPr="004121B5" w:rsidRDefault="00594122" w:rsidP="00D96BA4">
      <w:pPr>
        <w:rPr>
          <w:bCs/>
          <w:sz w:val="28"/>
          <w:szCs w:val="28"/>
        </w:rPr>
      </w:pPr>
      <w:r w:rsidRPr="004121B5">
        <w:rPr>
          <w:bCs/>
          <w:sz w:val="28"/>
          <w:szCs w:val="28"/>
        </w:rPr>
        <w:t xml:space="preserve">обязательного медицинского </w:t>
      </w:r>
    </w:p>
    <w:p w:rsidR="00594122" w:rsidRPr="004121B5" w:rsidRDefault="00594122" w:rsidP="00D96BA4">
      <w:pPr>
        <w:ind w:right="-679"/>
        <w:rPr>
          <w:sz w:val="5"/>
          <w:szCs w:val="5"/>
        </w:rPr>
      </w:pPr>
      <w:r w:rsidRPr="004121B5">
        <w:rPr>
          <w:rFonts w:cs="Arial"/>
          <w:bCs/>
          <w:sz w:val="28"/>
          <w:szCs w:val="28"/>
        </w:rPr>
        <w:t>страхования Новгородской области</w:t>
      </w:r>
      <w:r w:rsidRPr="004121B5">
        <w:rPr>
          <w:rFonts w:cs="Arial"/>
          <w:bCs/>
          <w:sz w:val="28"/>
          <w:szCs w:val="28"/>
        </w:rPr>
        <w:tab/>
      </w:r>
      <w:r w:rsidRPr="004121B5">
        <w:rPr>
          <w:rFonts w:cs="Arial"/>
          <w:bCs/>
          <w:sz w:val="28"/>
          <w:szCs w:val="28"/>
        </w:rPr>
        <w:tab/>
      </w:r>
      <w:r w:rsidRPr="004121B5">
        <w:rPr>
          <w:rFonts w:cs="Arial"/>
          <w:bCs/>
          <w:sz w:val="28"/>
          <w:szCs w:val="28"/>
        </w:rPr>
        <w:tab/>
        <w:t xml:space="preserve">                    И.О. Екимова</w:t>
      </w:r>
    </w:p>
    <w:p w:rsidR="00594122" w:rsidRDefault="00594122" w:rsidP="00D96BA4">
      <w:pPr>
        <w:rPr>
          <w:bCs/>
          <w:color w:val="000000"/>
        </w:rPr>
      </w:pPr>
    </w:p>
    <w:p w:rsidR="00594122" w:rsidRDefault="00594122" w:rsidP="00D96BA4">
      <w:pPr>
        <w:jc w:val="center"/>
        <w:rPr>
          <w:bCs/>
          <w:color w:val="000000"/>
        </w:rPr>
      </w:pPr>
    </w:p>
    <w:p w:rsidR="00594122" w:rsidRDefault="00594122" w:rsidP="00D96BA4">
      <w:pPr>
        <w:jc w:val="center"/>
        <w:rPr>
          <w:bCs/>
          <w:color w:val="000000"/>
        </w:rPr>
      </w:pPr>
    </w:p>
    <w:p w:rsidR="00594122" w:rsidRDefault="00594122" w:rsidP="00D96BA4">
      <w:pPr>
        <w:jc w:val="center"/>
        <w:rPr>
          <w:bCs/>
          <w:color w:val="000000"/>
        </w:rPr>
      </w:pPr>
    </w:p>
    <w:p w:rsidR="00594122" w:rsidRDefault="00594122" w:rsidP="00D96BA4">
      <w:pPr>
        <w:jc w:val="center"/>
        <w:rPr>
          <w:bCs/>
          <w:color w:val="000000"/>
        </w:rPr>
      </w:pPr>
    </w:p>
    <w:p w:rsidR="00594122" w:rsidRDefault="00594122" w:rsidP="00D96BA4">
      <w:pPr>
        <w:jc w:val="center"/>
        <w:rPr>
          <w:bCs/>
          <w:color w:val="000000"/>
        </w:rPr>
      </w:pPr>
    </w:p>
    <w:p w:rsidR="00594122" w:rsidRDefault="00594122" w:rsidP="00D96BA4">
      <w:pPr>
        <w:jc w:val="center"/>
        <w:rPr>
          <w:bCs/>
          <w:color w:val="000000"/>
        </w:rPr>
      </w:pPr>
    </w:p>
    <w:p w:rsidR="00594122" w:rsidRDefault="00594122" w:rsidP="00D96BA4">
      <w:pPr>
        <w:jc w:val="center"/>
        <w:rPr>
          <w:bCs/>
          <w:color w:val="000000"/>
        </w:rPr>
      </w:pPr>
    </w:p>
    <w:p w:rsidR="00594122" w:rsidRDefault="00594122" w:rsidP="00D96BA4">
      <w:pPr>
        <w:jc w:val="center"/>
        <w:rPr>
          <w:bCs/>
          <w:color w:val="000000"/>
        </w:rPr>
      </w:pPr>
    </w:p>
    <w:p w:rsidR="00594122" w:rsidRDefault="00594122" w:rsidP="00D96BA4">
      <w:pPr>
        <w:jc w:val="center"/>
        <w:rPr>
          <w:bCs/>
          <w:color w:val="000000"/>
        </w:rPr>
      </w:pPr>
    </w:p>
    <w:p w:rsidR="00594122" w:rsidRDefault="00594122" w:rsidP="00D96BA4">
      <w:pPr>
        <w:jc w:val="center"/>
        <w:rPr>
          <w:bCs/>
          <w:color w:val="000000"/>
        </w:rPr>
      </w:pPr>
    </w:p>
    <w:tbl>
      <w:tblPr>
        <w:tblW w:w="10594" w:type="dxa"/>
        <w:tblInd w:w="-4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594"/>
      </w:tblGrid>
      <w:tr w:rsidR="00594122" w:rsidRPr="00D8435C" w:rsidTr="00DB0AC8">
        <w:tc>
          <w:tcPr>
            <w:tcW w:w="10594" w:type="dxa"/>
          </w:tcPr>
          <w:p w:rsidR="00594122" w:rsidRDefault="00594122" w:rsidP="00DB0AC8">
            <w:pPr>
              <w:tabs>
                <w:tab w:val="left" w:pos="10132"/>
                <w:tab w:val="left" w:pos="10221"/>
              </w:tabs>
              <w:autoSpaceDE w:val="0"/>
              <w:snapToGrid w:val="0"/>
              <w:ind w:left="-1" w:right="-55" w:firstLine="6839"/>
              <w:rPr>
                <w:rFonts w:cs="Arial"/>
                <w:kern w:val="0"/>
                <w:lang w:eastAsia="hi-IN" w:bidi="hi-IN"/>
              </w:rPr>
            </w:pPr>
          </w:p>
          <w:p w:rsidR="00594122" w:rsidRDefault="00594122" w:rsidP="00DB0AC8">
            <w:pPr>
              <w:tabs>
                <w:tab w:val="left" w:pos="10132"/>
                <w:tab w:val="left" w:pos="10221"/>
              </w:tabs>
              <w:autoSpaceDE w:val="0"/>
              <w:snapToGrid w:val="0"/>
              <w:ind w:left="-1" w:right="-55" w:firstLine="6839"/>
              <w:rPr>
                <w:rFonts w:cs="Arial"/>
                <w:kern w:val="0"/>
                <w:lang w:eastAsia="hi-IN" w:bidi="hi-IN"/>
              </w:rPr>
            </w:pPr>
          </w:p>
          <w:p w:rsidR="00594122" w:rsidRDefault="00594122" w:rsidP="00DB0AC8">
            <w:pPr>
              <w:tabs>
                <w:tab w:val="left" w:pos="10132"/>
                <w:tab w:val="left" w:pos="10221"/>
              </w:tabs>
              <w:autoSpaceDE w:val="0"/>
              <w:snapToGrid w:val="0"/>
              <w:ind w:left="-1" w:right="-55" w:firstLine="6839"/>
              <w:rPr>
                <w:rFonts w:cs="Arial"/>
                <w:kern w:val="0"/>
                <w:lang w:eastAsia="hi-IN" w:bidi="hi-IN"/>
              </w:rPr>
            </w:pPr>
          </w:p>
          <w:p w:rsidR="00594122" w:rsidRPr="004121B5" w:rsidRDefault="00594122" w:rsidP="00DB0AC8">
            <w:pPr>
              <w:tabs>
                <w:tab w:val="left" w:pos="10132"/>
                <w:tab w:val="left" w:pos="10221"/>
              </w:tabs>
              <w:autoSpaceDE w:val="0"/>
              <w:snapToGrid w:val="0"/>
              <w:ind w:left="-1" w:right="-55" w:firstLine="6839"/>
              <w:rPr>
                <w:rFonts w:cs="Arial"/>
                <w:kern w:val="0"/>
                <w:lang w:eastAsia="hi-IN" w:bidi="hi-IN"/>
              </w:rPr>
            </w:pPr>
          </w:p>
          <w:p w:rsidR="00594122" w:rsidRPr="004121B5" w:rsidRDefault="00594122" w:rsidP="00DB0AC8">
            <w:pPr>
              <w:tabs>
                <w:tab w:val="left" w:pos="10132"/>
                <w:tab w:val="left" w:pos="10221"/>
              </w:tabs>
              <w:autoSpaceDE w:val="0"/>
              <w:snapToGrid w:val="0"/>
              <w:ind w:left="-1" w:right="-55" w:firstLine="6839"/>
              <w:rPr>
                <w:rFonts w:cs="Arial"/>
                <w:kern w:val="0"/>
                <w:lang w:eastAsia="hi-IN" w:bidi="hi-IN"/>
              </w:rPr>
            </w:pPr>
          </w:p>
          <w:p w:rsidR="00594122" w:rsidRPr="004F6A20" w:rsidRDefault="00594122" w:rsidP="00DB0AC8">
            <w:pPr>
              <w:tabs>
                <w:tab w:val="left" w:pos="10132"/>
                <w:tab w:val="left" w:pos="10221"/>
              </w:tabs>
              <w:autoSpaceDE w:val="0"/>
              <w:snapToGrid w:val="0"/>
              <w:ind w:left="-1" w:right="-55" w:firstLine="6839"/>
              <w:rPr>
                <w:rFonts w:cs="Arial"/>
                <w:kern w:val="0"/>
                <w:lang w:eastAsia="hi-IN" w:bidi="hi-IN"/>
              </w:rPr>
            </w:pPr>
          </w:p>
          <w:p w:rsidR="00594122" w:rsidRPr="004F6A20" w:rsidRDefault="00594122" w:rsidP="00DB0AC8">
            <w:pPr>
              <w:tabs>
                <w:tab w:val="left" w:pos="10132"/>
                <w:tab w:val="left" w:pos="10221"/>
              </w:tabs>
              <w:autoSpaceDE w:val="0"/>
              <w:snapToGrid w:val="0"/>
              <w:ind w:left="-1" w:right="-55" w:firstLine="6839"/>
              <w:rPr>
                <w:rFonts w:cs="Arial"/>
                <w:kern w:val="0"/>
                <w:lang w:eastAsia="hi-IN" w:bidi="hi-IN"/>
              </w:rPr>
            </w:pPr>
          </w:p>
          <w:p w:rsidR="00594122" w:rsidRPr="0046688E" w:rsidRDefault="00594122" w:rsidP="00DB0AC8">
            <w:pPr>
              <w:tabs>
                <w:tab w:val="left" w:pos="10132"/>
                <w:tab w:val="left" w:pos="10221"/>
              </w:tabs>
              <w:autoSpaceDE w:val="0"/>
              <w:snapToGrid w:val="0"/>
              <w:ind w:left="-1" w:right="-55" w:firstLine="6839"/>
              <w:rPr>
                <w:rFonts w:cs="Arial"/>
                <w:kern w:val="0"/>
                <w:lang w:eastAsia="hi-IN" w:bidi="hi-IN"/>
              </w:rPr>
            </w:pPr>
          </w:p>
          <w:p w:rsidR="00594122" w:rsidRPr="0046688E" w:rsidRDefault="00594122" w:rsidP="00DB0AC8">
            <w:pPr>
              <w:tabs>
                <w:tab w:val="left" w:pos="10132"/>
                <w:tab w:val="left" w:pos="10221"/>
              </w:tabs>
              <w:autoSpaceDE w:val="0"/>
              <w:snapToGrid w:val="0"/>
              <w:ind w:left="-1" w:right="-55" w:firstLine="6839"/>
              <w:rPr>
                <w:rFonts w:cs="Arial"/>
                <w:kern w:val="0"/>
                <w:lang w:eastAsia="hi-IN" w:bidi="hi-IN"/>
              </w:rPr>
            </w:pPr>
          </w:p>
          <w:p w:rsidR="00594122" w:rsidRPr="0046688E" w:rsidRDefault="00594122" w:rsidP="00DB0AC8">
            <w:pPr>
              <w:tabs>
                <w:tab w:val="left" w:pos="10132"/>
                <w:tab w:val="left" w:pos="10221"/>
              </w:tabs>
              <w:autoSpaceDE w:val="0"/>
              <w:snapToGrid w:val="0"/>
              <w:ind w:left="-1" w:right="-55" w:firstLine="6839"/>
              <w:rPr>
                <w:rFonts w:cs="Arial"/>
                <w:kern w:val="0"/>
                <w:lang w:eastAsia="hi-IN" w:bidi="hi-IN"/>
              </w:rPr>
            </w:pPr>
          </w:p>
          <w:p w:rsidR="00594122" w:rsidRPr="0046688E" w:rsidRDefault="00594122" w:rsidP="00DB0AC8">
            <w:pPr>
              <w:tabs>
                <w:tab w:val="left" w:pos="10132"/>
                <w:tab w:val="left" w:pos="10221"/>
              </w:tabs>
              <w:autoSpaceDE w:val="0"/>
              <w:snapToGrid w:val="0"/>
              <w:ind w:left="-1" w:right="-55" w:firstLine="6839"/>
              <w:rPr>
                <w:rFonts w:cs="Arial"/>
                <w:kern w:val="0"/>
                <w:lang w:eastAsia="hi-IN" w:bidi="hi-IN"/>
              </w:rPr>
            </w:pPr>
          </w:p>
          <w:p w:rsidR="00594122" w:rsidRDefault="00594122" w:rsidP="00DB0AC8">
            <w:pPr>
              <w:tabs>
                <w:tab w:val="left" w:pos="10132"/>
                <w:tab w:val="left" w:pos="10221"/>
              </w:tabs>
              <w:autoSpaceDE w:val="0"/>
              <w:snapToGrid w:val="0"/>
              <w:ind w:left="-1" w:right="-55" w:firstLine="6839"/>
              <w:rPr>
                <w:rFonts w:cs="Arial"/>
                <w:kern w:val="0"/>
                <w:lang w:eastAsia="hi-IN" w:bidi="hi-IN"/>
              </w:rPr>
            </w:pPr>
          </w:p>
          <w:p w:rsidR="00594122" w:rsidRPr="006A1976" w:rsidRDefault="00594122" w:rsidP="00DB0AC8">
            <w:pPr>
              <w:tabs>
                <w:tab w:val="left" w:pos="10132"/>
                <w:tab w:val="left" w:pos="10221"/>
              </w:tabs>
              <w:autoSpaceDE w:val="0"/>
              <w:snapToGrid w:val="0"/>
              <w:ind w:left="-1" w:right="-55" w:firstLine="6839"/>
              <w:rPr>
                <w:rFonts w:cs="Arial"/>
                <w:kern w:val="0"/>
                <w:lang w:eastAsia="hi-IN" w:bidi="hi-IN"/>
              </w:rPr>
            </w:pPr>
          </w:p>
          <w:p w:rsidR="00594122" w:rsidRPr="00D8435C" w:rsidRDefault="00594122" w:rsidP="00DB0AC8">
            <w:pPr>
              <w:tabs>
                <w:tab w:val="left" w:pos="10132"/>
                <w:tab w:val="left" w:pos="10221"/>
              </w:tabs>
              <w:autoSpaceDE w:val="0"/>
              <w:snapToGrid w:val="0"/>
              <w:ind w:left="-1" w:right="-55" w:firstLine="6839"/>
              <w:rPr>
                <w:rFonts w:cs="Arial"/>
                <w:kern w:val="0"/>
                <w:lang w:eastAsia="hi-IN" w:bidi="hi-IN"/>
              </w:rPr>
            </w:pPr>
            <w:r>
              <w:rPr>
                <w:rFonts w:cs="Arial"/>
                <w:kern w:val="0"/>
                <w:lang w:eastAsia="hi-IN" w:bidi="hi-IN"/>
              </w:rPr>
              <w:t>Приложение 6</w:t>
            </w:r>
          </w:p>
          <w:p w:rsidR="00594122" w:rsidRPr="00D8435C" w:rsidRDefault="00594122" w:rsidP="00DB0AC8">
            <w:pPr>
              <w:autoSpaceDE w:val="0"/>
              <w:ind w:left="6838" w:right="-1"/>
              <w:jc w:val="both"/>
              <w:rPr>
                <w:rFonts w:cs="Arial"/>
                <w:kern w:val="0"/>
                <w:lang w:eastAsia="hi-IN" w:bidi="hi-IN"/>
              </w:rPr>
            </w:pPr>
            <w:r w:rsidRPr="00D8435C">
              <w:rPr>
                <w:rFonts w:cs="Arial"/>
                <w:kern w:val="0"/>
                <w:lang w:eastAsia="hi-IN" w:bidi="hi-IN"/>
              </w:rPr>
              <w:t>к областному закону «О бюджете Территориального фонда обязательного медицинского страхова</w:t>
            </w:r>
            <w:r>
              <w:rPr>
                <w:rFonts w:cs="Arial"/>
                <w:kern w:val="0"/>
                <w:lang w:eastAsia="hi-IN" w:bidi="hi-IN"/>
              </w:rPr>
              <w:t>ния Новгородской области на 201</w:t>
            </w:r>
            <w:r w:rsidRPr="00AD6683">
              <w:rPr>
                <w:rFonts w:cs="Arial"/>
                <w:kern w:val="0"/>
                <w:lang w:eastAsia="hi-IN" w:bidi="hi-IN"/>
              </w:rPr>
              <w:t>6</w:t>
            </w:r>
            <w:r w:rsidRPr="00D8435C">
              <w:rPr>
                <w:rFonts w:cs="Arial"/>
                <w:kern w:val="0"/>
                <w:lang w:eastAsia="hi-IN" w:bidi="hi-IN"/>
              </w:rPr>
              <w:t xml:space="preserve"> год»</w:t>
            </w:r>
          </w:p>
        </w:tc>
      </w:tr>
    </w:tbl>
    <w:p w:rsidR="00594122" w:rsidRPr="00D8435C" w:rsidRDefault="00594122" w:rsidP="00D96BA4">
      <w:pPr>
        <w:autoSpaceDE w:val="0"/>
        <w:jc w:val="right"/>
        <w:rPr>
          <w:rFonts w:cs="Arial"/>
          <w:kern w:val="0"/>
          <w:lang w:eastAsia="hi-IN" w:bidi="hi-IN"/>
        </w:rPr>
      </w:pPr>
      <w:r w:rsidRPr="00D8435C">
        <w:rPr>
          <w:rFonts w:cs="Arial"/>
          <w:kern w:val="0"/>
          <w:lang w:eastAsia="hi-IN" w:bidi="hi-IN"/>
        </w:rPr>
        <w:t xml:space="preserve"> </w:t>
      </w:r>
    </w:p>
    <w:p w:rsidR="00594122" w:rsidRDefault="00594122" w:rsidP="00D96BA4">
      <w:pPr>
        <w:widowControl/>
        <w:ind w:right="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трансферты, предоставляемые другим бюджетам бюджетной системы Российской Федерации в 2016 году</w:t>
      </w:r>
    </w:p>
    <w:p w:rsidR="00594122" w:rsidRPr="00D8435C" w:rsidRDefault="00594122" w:rsidP="00D96BA4">
      <w:pPr>
        <w:widowControl/>
        <w:tabs>
          <w:tab w:val="left" w:pos="567"/>
        </w:tabs>
        <w:ind w:right="-143"/>
        <w:jc w:val="center"/>
        <w:rPr>
          <w:bCs/>
        </w:rPr>
      </w:pPr>
      <w:r w:rsidRPr="00D8435C">
        <w:rPr>
          <w:bCs/>
        </w:rPr>
        <w:t xml:space="preserve">                                                                                                                        </w:t>
      </w:r>
    </w:p>
    <w:p w:rsidR="00594122" w:rsidRPr="00281F15" w:rsidRDefault="00594122" w:rsidP="00D96BA4">
      <w:pPr>
        <w:widowControl/>
        <w:tabs>
          <w:tab w:val="left" w:pos="567"/>
        </w:tabs>
        <w:ind w:right="-143"/>
        <w:jc w:val="center"/>
        <w:rPr>
          <w:bCs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</w:t>
      </w:r>
      <w:r w:rsidRPr="00D8435C">
        <w:rPr>
          <w:bCs/>
          <w:sz w:val="28"/>
          <w:szCs w:val="28"/>
        </w:rPr>
        <w:t xml:space="preserve"> </w:t>
      </w:r>
      <w:r w:rsidRPr="00281F15">
        <w:rPr>
          <w:bCs/>
        </w:rPr>
        <w:t>(тыс. рублей)</w:t>
      </w:r>
    </w:p>
    <w:tbl>
      <w:tblPr>
        <w:tblW w:w="10418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66"/>
        <w:gridCol w:w="2552"/>
      </w:tblGrid>
      <w:tr w:rsidR="00594122" w:rsidRPr="008F2B74" w:rsidTr="00DB0AC8">
        <w:tc>
          <w:tcPr>
            <w:tcW w:w="7866" w:type="dxa"/>
            <w:tcBorders>
              <w:bottom w:val="nil"/>
            </w:tcBorders>
          </w:tcPr>
          <w:p w:rsidR="00594122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jc w:val="center"/>
              <w:rPr>
                <w:bCs/>
              </w:rPr>
            </w:pPr>
            <w:r>
              <w:rPr>
                <w:bCs/>
              </w:rPr>
              <w:t>Наименование межбюджетных трансфертов</w:t>
            </w:r>
          </w:p>
        </w:tc>
        <w:tc>
          <w:tcPr>
            <w:tcW w:w="2552" w:type="dxa"/>
            <w:tcBorders>
              <w:bottom w:val="nil"/>
            </w:tcBorders>
          </w:tcPr>
          <w:p w:rsidR="00594122" w:rsidRPr="00AD2001" w:rsidRDefault="00594122" w:rsidP="00DB0AC8">
            <w:pPr>
              <w:widowControl/>
              <w:tabs>
                <w:tab w:val="left" w:pos="567"/>
              </w:tabs>
              <w:snapToGrid w:val="0"/>
              <w:ind w:right="72"/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594122" w:rsidRPr="008F2B74" w:rsidTr="00DB0AC8">
        <w:tc>
          <w:tcPr>
            <w:tcW w:w="7866" w:type="dxa"/>
          </w:tcPr>
          <w:p w:rsidR="00594122" w:rsidRPr="008F2B74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2552" w:type="dxa"/>
          </w:tcPr>
          <w:p w:rsidR="00594122" w:rsidRPr="008F2B74" w:rsidRDefault="00594122" w:rsidP="00DB0AC8">
            <w:pPr>
              <w:widowControl/>
              <w:tabs>
                <w:tab w:val="left" w:pos="567"/>
              </w:tabs>
              <w:snapToGrid w:val="0"/>
              <w:ind w:right="72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7</w:t>
            </w:r>
            <w:r>
              <w:rPr>
                <w:bCs/>
                <w:lang w:val="en-US"/>
              </w:rPr>
              <w:t>0000</w:t>
            </w:r>
            <w:r>
              <w:rPr>
                <w:bCs/>
              </w:rPr>
              <w:t>,0</w:t>
            </w:r>
          </w:p>
        </w:tc>
      </w:tr>
      <w:tr w:rsidR="00594122" w:rsidRPr="008F2B74" w:rsidTr="00DB0AC8">
        <w:tc>
          <w:tcPr>
            <w:tcW w:w="7866" w:type="dxa"/>
          </w:tcPr>
          <w:p w:rsidR="00594122" w:rsidRPr="008F2B74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rPr>
                <w:bCs/>
              </w:rPr>
            </w:pPr>
            <w:r w:rsidRPr="008F2B74">
              <w:rPr>
                <w:bCs/>
              </w:rPr>
              <w:t>в том числе:</w:t>
            </w:r>
          </w:p>
        </w:tc>
        <w:tc>
          <w:tcPr>
            <w:tcW w:w="2552" w:type="dxa"/>
          </w:tcPr>
          <w:p w:rsidR="00594122" w:rsidRPr="008F2B74" w:rsidRDefault="00594122" w:rsidP="00DB0AC8">
            <w:pPr>
              <w:widowControl/>
              <w:tabs>
                <w:tab w:val="left" w:pos="567"/>
              </w:tabs>
              <w:snapToGrid w:val="0"/>
              <w:ind w:right="72"/>
              <w:jc w:val="right"/>
              <w:rPr>
                <w:bCs/>
              </w:rPr>
            </w:pPr>
          </w:p>
        </w:tc>
      </w:tr>
      <w:tr w:rsidR="00594122" w:rsidRPr="008F2B74" w:rsidTr="00DB0AC8">
        <w:trPr>
          <w:trHeight w:val="694"/>
        </w:trPr>
        <w:tc>
          <w:tcPr>
            <w:tcW w:w="7866" w:type="dxa"/>
          </w:tcPr>
          <w:p w:rsidR="00594122" w:rsidRPr="008F2B74" w:rsidRDefault="00594122" w:rsidP="00DB0AC8">
            <w:pPr>
              <w:widowControl/>
              <w:tabs>
                <w:tab w:val="left" w:pos="567"/>
              </w:tabs>
              <w:snapToGrid w:val="0"/>
              <w:ind w:right="-108"/>
              <w:rPr>
                <w:bCs/>
              </w:rPr>
            </w:pPr>
            <w:r>
              <w:rPr>
                <w:bCs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2552" w:type="dxa"/>
          </w:tcPr>
          <w:p w:rsidR="00594122" w:rsidRPr="008F2B74" w:rsidRDefault="00594122" w:rsidP="00DB0AC8">
            <w:pPr>
              <w:widowControl/>
              <w:tabs>
                <w:tab w:val="left" w:pos="567"/>
                <w:tab w:val="left" w:pos="1059"/>
              </w:tabs>
              <w:snapToGrid w:val="0"/>
              <w:ind w:right="34"/>
              <w:jc w:val="center"/>
            </w:pPr>
            <w:r>
              <w:rPr>
                <w:lang w:val="en-US"/>
              </w:rPr>
              <w:t>2</w:t>
            </w:r>
            <w:r>
              <w:t>7</w:t>
            </w:r>
            <w:r>
              <w:rPr>
                <w:lang w:val="en-US"/>
              </w:rPr>
              <w:t>0000</w:t>
            </w:r>
            <w:r>
              <w:t>,0</w:t>
            </w:r>
          </w:p>
        </w:tc>
      </w:tr>
    </w:tbl>
    <w:p w:rsidR="00594122" w:rsidRDefault="00594122" w:rsidP="00D96BA4">
      <w:pPr>
        <w:jc w:val="center"/>
        <w:rPr>
          <w:bCs/>
          <w:color w:val="000000"/>
        </w:rPr>
      </w:pPr>
    </w:p>
    <w:p w:rsidR="00594122" w:rsidRPr="008F2B74" w:rsidRDefault="00594122" w:rsidP="00D96BA4">
      <w:pPr>
        <w:jc w:val="center"/>
        <w:rPr>
          <w:bCs/>
          <w:color w:val="000000"/>
        </w:rPr>
      </w:pPr>
    </w:p>
    <w:p w:rsidR="00594122" w:rsidRDefault="00594122" w:rsidP="00D96BA4">
      <w:pPr>
        <w:jc w:val="center"/>
        <w:rPr>
          <w:bCs/>
          <w:color w:val="000000"/>
          <w:sz w:val="28"/>
          <w:szCs w:val="28"/>
        </w:rPr>
      </w:pPr>
    </w:p>
    <w:p w:rsidR="00594122" w:rsidRPr="008F2B74" w:rsidRDefault="00594122" w:rsidP="00D96BA4">
      <w:pPr>
        <w:jc w:val="center"/>
        <w:rPr>
          <w:bCs/>
          <w:color w:val="000000"/>
        </w:rPr>
      </w:pPr>
    </w:p>
    <w:p w:rsidR="00594122" w:rsidRDefault="00594122" w:rsidP="00D96BA4">
      <w:pPr>
        <w:jc w:val="center"/>
        <w:rPr>
          <w:bCs/>
          <w:color w:val="000000"/>
          <w:sz w:val="28"/>
          <w:szCs w:val="28"/>
        </w:rPr>
      </w:pPr>
    </w:p>
    <w:p w:rsidR="00594122" w:rsidRPr="004121B5" w:rsidRDefault="00594122" w:rsidP="00D96BA4">
      <w:pPr>
        <w:jc w:val="center"/>
        <w:rPr>
          <w:bCs/>
          <w:color w:val="000000"/>
          <w:sz w:val="28"/>
          <w:szCs w:val="28"/>
        </w:rPr>
      </w:pPr>
      <w:r w:rsidRPr="004121B5">
        <w:rPr>
          <w:bCs/>
          <w:color w:val="000000"/>
          <w:sz w:val="28"/>
          <w:szCs w:val="28"/>
        </w:rPr>
        <w:t>_______________________________________________________________</w:t>
      </w:r>
    </w:p>
    <w:p w:rsidR="00594122" w:rsidRPr="004121B5" w:rsidRDefault="00594122" w:rsidP="00D96BA4">
      <w:pPr>
        <w:rPr>
          <w:color w:val="000000"/>
          <w:sz w:val="28"/>
          <w:szCs w:val="28"/>
        </w:rPr>
      </w:pPr>
    </w:p>
    <w:p w:rsidR="00594122" w:rsidRPr="004121B5" w:rsidRDefault="00594122" w:rsidP="00D96BA4">
      <w:pPr>
        <w:rPr>
          <w:bCs/>
          <w:sz w:val="28"/>
          <w:szCs w:val="28"/>
        </w:rPr>
      </w:pPr>
      <w:r w:rsidRPr="004121B5">
        <w:rPr>
          <w:bCs/>
          <w:sz w:val="28"/>
          <w:szCs w:val="28"/>
        </w:rPr>
        <w:t xml:space="preserve">Директор Территориального фонда </w:t>
      </w:r>
    </w:p>
    <w:p w:rsidR="00594122" w:rsidRPr="004121B5" w:rsidRDefault="00594122" w:rsidP="00D96BA4">
      <w:pPr>
        <w:rPr>
          <w:bCs/>
          <w:sz w:val="28"/>
          <w:szCs w:val="28"/>
        </w:rPr>
      </w:pPr>
      <w:r w:rsidRPr="004121B5">
        <w:rPr>
          <w:bCs/>
          <w:sz w:val="28"/>
          <w:szCs w:val="28"/>
        </w:rPr>
        <w:t xml:space="preserve">обязательного медицинского </w:t>
      </w:r>
    </w:p>
    <w:p w:rsidR="00594122" w:rsidRPr="004121B5" w:rsidRDefault="00594122" w:rsidP="00D96BA4">
      <w:pPr>
        <w:ind w:right="-679"/>
        <w:rPr>
          <w:sz w:val="5"/>
          <w:szCs w:val="5"/>
        </w:rPr>
      </w:pPr>
      <w:r w:rsidRPr="004121B5">
        <w:rPr>
          <w:rFonts w:cs="Arial"/>
          <w:bCs/>
          <w:sz w:val="28"/>
          <w:szCs w:val="28"/>
        </w:rPr>
        <w:t>страхования Новгородской области</w:t>
      </w:r>
      <w:r w:rsidRPr="004121B5">
        <w:rPr>
          <w:rFonts w:cs="Arial"/>
          <w:bCs/>
          <w:sz w:val="28"/>
          <w:szCs w:val="28"/>
        </w:rPr>
        <w:tab/>
      </w:r>
      <w:r w:rsidRPr="004121B5">
        <w:rPr>
          <w:rFonts w:cs="Arial"/>
          <w:bCs/>
          <w:sz w:val="28"/>
          <w:szCs w:val="28"/>
        </w:rPr>
        <w:tab/>
      </w:r>
      <w:r w:rsidRPr="004121B5">
        <w:rPr>
          <w:rFonts w:cs="Arial"/>
          <w:bCs/>
          <w:sz w:val="28"/>
          <w:szCs w:val="28"/>
        </w:rPr>
        <w:tab/>
        <w:t xml:space="preserve">                    И.О. Екимова</w:t>
      </w:r>
    </w:p>
    <w:p w:rsidR="00594122" w:rsidRPr="004121B5" w:rsidRDefault="00594122" w:rsidP="00D96BA4">
      <w:pPr>
        <w:ind w:right="-766"/>
        <w:rPr>
          <w:sz w:val="28"/>
          <w:szCs w:val="28"/>
        </w:rPr>
      </w:pPr>
    </w:p>
    <w:p w:rsidR="00594122" w:rsidRDefault="00594122" w:rsidP="00D96BA4">
      <w:pPr>
        <w:ind w:right="-766"/>
        <w:rPr>
          <w:sz w:val="28"/>
          <w:szCs w:val="28"/>
        </w:rPr>
      </w:pPr>
    </w:p>
    <w:p w:rsidR="00594122" w:rsidRDefault="00594122" w:rsidP="00D96BA4">
      <w:pPr>
        <w:jc w:val="right"/>
        <w:rPr>
          <w:rFonts w:cs="Arial"/>
          <w:color w:val="000000"/>
          <w:sz w:val="28"/>
          <w:szCs w:val="28"/>
        </w:rPr>
      </w:pPr>
    </w:p>
    <w:p w:rsidR="00594122" w:rsidRDefault="00594122" w:rsidP="00D96BA4">
      <w:pPr>
        <w:jc w:val="right"/>
        <w:rPr>
          <w:rFonts w:cs="Arial"/>
          <w:color w:val="000000"/>
          <w:sz w:val="28"/>
          <w:szCs w:val="28"/>
        </w:rPr>
      </w:pPr>
    </w:p>
    <w:p w:rsidR="00594122" w:rsidRDefault="00594122" w:rsidP="00D96BA4">
      <w:pPr>
        <w:jc w:val="right"/>
        <w:rPr>
          <w:rFonts w:cs="Arial"/>
          <w:color w:val="000000"/>
          <w:sz w:val="28"/>
          <w:szCs w:val="28"/>
        </w:rPr>
      </w:pPr>
    </w:p>
    <w:p w:rsidR="00594122" w:rsidRDefault="00594122" w:rsidP="00D96BA4">
      <w:pPr>
        <w:jc w:val="right"/>
        <w:rPr>
          <w:rFonts w:cs="Arial"/>
          <w:color w:val="000000"/>
          <w:sz w:val="28"/>
          <w:szCs w:val="28"/>
        </w:rPr>
      </w:pPr>
    </w:p>
    <w:p w:rsidR="00594122" w:rsidRDefault="00594122" w:rsidP="00D96BA4">
      <w:pPr>
        <w:jc w:val="right"/>
        <w:rPr>
          <w:rFonts w:cs="Arial"/>
          <w:color w:val="000000"/>
          <w:sz w:val="28"/>
          <w:szCs w:val="28"/>
        </w:rPr>
      </w:pPr>
    </w:p>
    <w:p w:rsidR="00594122" w:rsidRDefault="00594122" w:rsidP="00D96BA4">
      <w:pPr>
        <w:jc w:val="right"/>
        <w:rPr>
          <w:rFonts w:cs="Arial"/>
          <w:color w:val="000000"/>
          <w:sz w:val="28"/>
          <w:szCs w:val="28"/>
        </w:rPr>
      </w:pPr>
    </w:p>
    <w:p w:rsidR="00594122" w:rsidRDefault="00594122" w:rsidP="00D96BA4">
      <w:pPr>
        <w:jc w:val="right"/>
        <w:rPr>
          <w:rFonts w:cs="Arial"/>
          <w:color w:val="000000"/>
          <w:sz w:val="28"/>
          <w:szCs w:val="28"/>
        </w:rPr>
      </w:pPr>
    </w:p>
    <w:p w:rsidR="00594122" w:rsidRDefault="00594122" w:rsidP="00D96BA4">
      <w:pPr>
        <w:jc w:val="right"/>
        <w:rPr>
          <w:rFonts w:cs="Arial"/>
          <w:color w:val="000000"/>
          <w:sz w:val="28"/>
          <w:szCs w:val="28"/>
        </w:rPr>
      </w:pPr>
    </w:p>
    <w:p w:rsidR="00594122" w:rsidRDefault="00594122" w:rsidP="00D96BA4">
      <w:pPr>
        <w:jc w:val="right"/>
        <w:rPr>
          <w:rFonts w:cs="Arial"/>
          <w:color w:val="000000"/>
          <w:sz w:val="28"/>
          <w:szCs w:val="28"/>
        </w:rPr>
      </w:pPr>
    </w:p>
    <w:p w:rsidR="00594122" w:rsidRDefault="00594122" w:rsidP="00D96BA4">
      <w:pPr>
        <w:jc w:val="right"/>
        <w:rPr>
          <w:rFonts w:cs="Arial"/>
          <w:color w:val="000000"/>
          <w:sz w:val="28"/>
          <w:szCs w:val="28"/>
        </w:rPr>
      </w:pPr>
    </w:p>
    <w:p w:rsidR="00594122" w:rsidRDefault="00594122" w:rsidP="00D96BA4">
      <w:pPr>
        <w:jc w:val="right"/>
        <w:rPr>
          <w:rFonts w:cs="Arial"/>
          <w:color w:val="000000"/>
          <w:sz w:val="28"/>
          <w:szCs w:val="28"/>
        </w:rPr>
      </w:pPr>
    </w:p>
    <w:p w:rsidR="00594122" w:rsidRDefault="00594122" w:rsidP="00D96BA4">
      <w:pPr>
        <w:jc w:val="right"/>
        <w:rPr>
          <w:rFonts w:cs="Arial"/>
          <w:color w:val="000000"/>
          <w:sz w:val="28"/>
          <w:szCs w:val="28"/>
        </w:rPr>
      </w:pPr>
    </w:p>
    <w:p w:rsidR="00594122" w:rsidRDefault="00594122" w:rsidP="00D96BA4">
      <w:pPr>
        <w:jc w:val="right"/>
        <w:rPr>
          <w:rFonts w:cs="Arial"/>
          <w:color w:val="000000"/>
          <w:sz w:val="28"/>
          <w:szCs w:val="28"/>
        </w:rPr>
      </w:pPr>
    </w:p>
    <w:p w:rsidR="00594122" w:rsidRDefault="00594122" w:rsidP="00442D0B">
      <w:pPr>
        <w:jc w:val="right"/>
        <w:rPr>
          <w:rFonts w:cs="Arial"/>
          <w:color w:val="000000"/>
          <w:sz w:val="28"/>
          <w:szCs w:val="28"/>
        </w:rPr>
      </w:pPr>
    </w:p>
    <w:p w:rsidR="00594122" w:rsidRDefault="00594122" w:rsidP="00442D0B">
      <w:pPr>
        <w:jc w:val="right"/>
        <w:rPr>
          <w:rFonts w:cs="Arial"/>
          <w:color w:val="000000"/>
          <w:sz w:val="28"/>
          <w:szCs w:val="28"/>
        </w:rPr>
      </w:pPr>
    </w:p>
    <w:p w:rsidR="00594122" w:rsidRDefault="00594122" w:rsidP="00442D0B">
      <w:pPr>
        <w:jc w:val="right"/>
        <w:rPr>
          <w:rFonts w:cs="Arial"/>
          <w:color w:val="000000"/>
          <w:sz w:val="28"/>
          <w:szCs w:val="28"/>
        </w:rPr>
      </w:pPr>
    </w:p>
    <w:p w:rsidR="00594122" w:rsidRDefault="00594122" w:rsidP="00442D0B">
      <w:pPr>
        <w:jc w:val="right"/>
        <w:rPr>
          <w:rFonts w:cs="Arial"/>
          <w:color w:val="000000"/>
          <w:sz w:val="28"/>
          <w:szCs w:val="28"/>
        </w:rPr>
      </w:pPr>
    </w:p>
    <w:p w:rsidR="00594122" w:rsidRDefault="00594122" w:rsidP="00442D0B">
      <w:pPr>
        <w:jc w:val="right"/>
        <w:rPr>
          <w:rFonts w:cs="Arial"/>
          <w:color w:val="000000"/>
          <w:sz w:val="28"/>
          <w:szCs w:val="28"/>
        </w:rPr>
      </w:pPr>
    </w:p>
    <w:p w:rsidR="00594122" w:rsidRDefault="00594122" w:rsidP="00442D0B">
      <w:pPr>
        <w:jc w:val="right"/>
        <w:rPr>
          <w:rFonts w:cs="Arial"/>
          <w:color w:val="000000"/>
          <w:sz w:val="28"/>
          <w:szCs w:val="28"/>
        </w:rPr>
      </w:pPr>
    </w:p>
    <w:p w:rsidR="00594122" w:rsidRDefault="00594122" w:rsidP="00442D0B">
      <w:pPr>
        <w:jc w:val="right"/>
        <w:rPr>
          <w:rFonts w:cs="Arial"/>
          <w:color w:val="000000"/>
          <w:sz w:val="28"/>
          <w:szCs w:val="28"/>
        </w:rPr>
      </w:pPr>
    </w:p>
    <w:p w:rsidR="00594122" w:rsidRDefault="00594122" w:rsidP="00B269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Пояснительная записка </w:t>
      </w:r>
    </w:p>
    <w:p w:rsidR="00594122" w:rsidRPr="00B2696C" w:rsidRDefault="00594122" w:rsidP="00B2696C">
      <w:pPr>
        <w:jc w:val="center"/>
      </w:pPr>
      <w:r>
        <w:rPr>
          <w:b/>
          <w:bCs/>
          <w:sz w:val="28"/>
          <w:szCs w:val="28"/>
        </w:rPr>
        <w:t xml:space="preserve">к проекту областного закона «О бюджете Территориального фонда обязательного медицинского страхования Новгородской области на 2016 год» </w:t>
      </w:r>
      <w:r>
        <w:rPr>
          <w:b/>
          <w:bCs/>
          <w:sz w:val="28"/>
          <w:szCs w:val="28"/>
        </w:rPr>
        <w:br/>
      </w:r>
    </w:p>
    <w:p w:rsidR="00594122" w:rsidRPr="00B42500" w:rsidRDefault="00594122" w:rsidP="00B2696C">
      <w:pPr>
        <w:jc w:val="center"/>
      </w:pPr>
    </w:p>
    <w:p w:rsidR="00594122" w:rsidRDefault="00594122" w:rsidP="00B2696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проект областного закона «О бюджете Территориального фонда обязательного медицинского страхования Новгородской области на 2016 год»,</w:t>
      </w:r>
      <w:r w:rsidRPr="004B23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принятый в первом чтении, вносятся изменения</w:t>
      </w:r>
      <w:r w:rsidRPr="002B35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 связи</w:t>
      </w:r>
      <w:r w:rsidRPr="00E219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заключениями Счетной палаты от </w:t>
      </w:r>
      <w:r w:rsidRPr="00B42500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>.11.201</w:t>
      </w:r>
      <w:r w:rsidRPr="00B42500">
        <w:rPr>
          <w:bCs/>
          <w:sz w:val="28"/>
          <w:szCs w:val="28"/>
        </w:rPr>
        <w:t>5</w:t>
      </w:r>
      <w:r w:rsidRPr="00627B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Pr="00B42500">
        <w:rPr>
          <w:bCs/>
          <w:sz w:val="28"/>
          <w:szCs w:val="28"/>
        </w:rPr>
        <w:t>496</w:t>
      </w:r>
      <w:r>
        <w:rPr>
          <w:bCs/>
          <w:sz w:val="28"/>
          <w:szCs w:val="28"/>
        </w:rPr>
        <w:t xml:space="preserve"> года и комитета правового обеспечения и мониторинга областного законодательства Аппарата Новгородской областной Думы от 27.11.201</w:t>
      </w:r>
      <w:r w:rsidRPr="00B4250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года</w:t>
      </w:r>
      <w:r w:rsidRPr="004B234A">
        <w:rPr>
          <w:bCs/>
          <w:sz w:val="28"/>
          <w:szCs w:val="28"/>
        </w:rPr>
        <w:t>:</w:t>
      </w:r>
    </w:p>
    <w:p w:rsidR="00594122" w:rsidRPr="00304201" w:rsidRDefault="00594122" w:rsidP="00B2696C">
      <w:pPr>
        <w:pStyle w:val="ListParagraph"/>
        <w:numPr>
          <w:ilvl w:val="0"/>
          <w:numId w:val="3"/>
        </w:numPr>
        <w:ind w:left="0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 ТФОМС НО по доходам и расходам составляет 5 445,0  млн. рублей (с ростом на 103% к уровню 2015 года).</w:t>
      </w:r>
      <w:r w:rsidRPr="00562EDD">
        <w:rPr>
          <w:bCs/>
          <w:sz w:val="28"/>
          <w:szCs w:val="28"/>
        </w:rPr>
        <w:t xml:space="preserve"> Доходы и расходы бюджета на 2016 год не изменились.</w:t>
      </w:r>
    </w:p>
    <w:p w:rsidR="00594122" w:rsidRDefault="00594122" w:rsidP="00B2696C">
      <w:pPr>
        <w:pStyle w:val="ListParagraph"/>
        <w:numPr>
          <w:ilvl w:val="0"/>
          <w:numId w:val="3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 статью 6 проекта областного закона внесены изменения.</w:t>
      </w:r>
    </w:p>
    <w:p w:rsidR="00594122" w:rsidRDefault="00594122" w:rsidP="00B2696C">
      <w:pPr>
        <w:rPr>
          <w:b/>
          <w:bCs/>
          <w:sz w:val="28"/>
          <w:szCs w:val="28"/>
        </w:rPr>
      </w:pPr>
    </w:p>
    <w:p w:rsidR="00594122" w:rsidRPr="00BC5730" w:rsidRDefault="00594122" w:rsidP="00046C76">
      <w:pPr>
        <w:rPr>
          <w:b/>
          <w:bCs/>
          <w:sz w:val="28"/>
          <w:szCs w:val="28"/>
        </w:rPr>
      </w:pPr>
    </w:p>
    <w:p w:rsidR="00594122" w:rsidRDefault="00594122" w:rsidP="00046C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Директор                                   </w:t>
      </w:r>
      <w:r>
        <w:rPr>
          <w:b/>
          <w:bCs/>
          <w:sz w:val="28"/>
          <w:szCs w:val="28"/>
        </w:rPr>
        <w:tab/>
        <w:t xml:space="preserve">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И.О. Екимова</w:t>
      </w: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</w:p>
    <w:p w:rsidR="00594122" w:rsidRDefault="00594122" w:rsidP="00046C76">
      <w:pPr>
        <w:tabs>
          <w:tab w:val="left" w:pos="2730"/>
        </w:tabs>
        <w:rPr>
          <w:sz w:val="21"/>
          <w:szCs w:val="21"/>
        </w:rPr>
      </w:pPr>
      <w:r>
        <w:rPr>
          <w:sz w:val="21"/>
          <w:szCs w:val="21"/>
        </w:rPr>
        <w:t>Белова Наталья Александровна</w:t>
      </w:r>
    </w:p>
    <w:p w:rsidR="00594122" w:rsidRPr="0082356A" w:rsidRDefault="00594122" w:rsidP="003E15AB">
      <w:pPr>
        <w:rPr>
          <w:b/>
          <w:bCs/>
          <w:sz w:val="28"/>
          <w:szCs w:val="28"/>
        </w:rPr>
      </w:pPr>
      <w:r>
        <w:rPr>
          <w:sz w:val="21"/>
          <w:szCs w:val="21"/>
        </w:rPr>
        <w:t>280001</w:t>
      </w:r>
    </w:p>
    <w:sectPr w:rsidR="00594122" w:rsidRPr="0082356A" w:rsidSect="00875649">
      <w:pgSz w:w="11905" w:h="16837"/>
      <w:pgMar w:top="709" w:right="567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122" w:rsidRDefault="00594122" w:rsidP="004121B5">
      <w:r>
        <w:separator/>
      </w:r>
    </w:p>
  </w:endnote>
  <w:endnote w:type="continuationSeparator" w:id="0">
    <w:p w:rsidR="00594122" w:rsidRDefault="00594122" w:rsidP="00412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122" w:rsidRDefault="00594122" w:rsidP="004121B5">
      <w:r>
        <w:separator/>
      </w:r>
    </w:p>
  </w:footnote>
  <w:footnote w:type="continuationSeparator" w:id="0">
    <w:p w:rsidR="00594122" w:rsidRDefault="00594122" w:rsidP="00412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5B51141"/>
    <w:multiLevelType w:val="hybridMultilevel"/>
    <w:tmpl w:val="1EE49A94"/>
    <w:lvl w:ilvl="0" w:tplc="C5D2B18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D0B"/>
    <w:rsid w:val="00003930"/>
    <w:rsid w:val="00022E02"/>
    <w:rsid w:val="00046C76"/>
    <w:rsid w:val="00053828"/>
    <w:rsid w:val="00072F7F"/>
    <w:rsid w:val="000738FC"/>
    <w:rsid w:val="00074CEA"/>
    <w:rsid w:val="0008273A"/>
    <w:rsid w:val="000833C3"/>
    <w:rsid w:val="0009700F"/>
    <w:rsid w:val="000B15CE"/>
    <w:rsid w:val="0011270E"/>
    <w:rsid w:val="00123648"/>
    <w:rsid w:val="00143860"/>
    <w:rsid w:val="00165BAB"/>
    <w:rsid w:val="001A2FAA"/>
    <w:rsid w:val="001B5694"/>
    <w:rsid w:val="001C404F"/>
    <w:rsid w:val="001F3033"/>
    <w:rsid w:val="001F6A0F"/>
    <w:rsid w:val="00202DC6"/>
    <w:rsid w:val="0023368B"/>
    <w:rsid w:val="00234591"/>
    <w:rsid w:val="002360F2"/>
    <w:rsid w:val="0024300B"/>
    <w:rsid w:val="00244434"/>
    <w:rsid w:val="002638BF"/>
    <w:rsid w:val="00281F15"/>
    <w:rsid w:val="002A5D51"/>
    <w:rsid w:val="002B3596"/>
    <w:rsid w:val="002E3BC7"/>
    <w:rsid w:val="002E4DBF"/>
    <w:rsid w:val="002E7FD3"/>
    <w:rsid w:val="002F265E"/>
    <w:rsid w:val="002F2831"/>
    <w:rsid w:val="00304201"/>
    <w:rsid w:val="00313BE5"/>
    <w:rsid w:val="00316BB6"/>
    <w:rsid w:val="0032608F"/>
    <w:rsid w:val="00340CB7"/>
    <w:rsid w:val="00355BBE"/>
    <w:rsid w:val="00355F99"/>
    <w:rsid w:val="00363155"/>
    <w:rsid w:val="00370478"/>
    <w:rsid w:val="003B1299"/>
    <w:rsid w:val="003B72EF"/>
    <w:rsid w:val="003D2739"/>
    <w:rsid w:val="003E15AB"/>
    <w:rsid w:val="003F6613"/>
    <w:rsid w:val="003F761D"/>
    <w:rsid w:val="00405AB9"/>
    <w:rsid w:val="00405F34"/>
    <w:rsid w:val="00410D6C"/>
    <w:rsid w:val="004121B5"/>
    <w:rsid w:val="00420E2D"/>
    <w:rsid w:val="00427EC9"/>
    <w:rsid w:val="00432B1F"/>
    <w:rsid w:val="00442D0B"/>
    <w:rsid w:val="00450096"/>
    <w:rsid w:val="00450F1C"/>
    <w:rsid w:val="00452EDE"/>
    <w:rsid w:val="00462A86"/>
    <w:rsid w:val="0046688E"/>
    <w:rsid w:val="004711AB"/>
    <w:rsid w:val="00471650"/>
    <w:rsid w:val="004731F2"/>
    <w:rsid w:val="004835CF"/>
    <w:rsid w:val="004938FD"/>
    <w:rsid w:val="00494BCD"/>
    <w:rsid w:val="004B234A"/>
    <w:rsid w:val="004D4278"/>
    <w:rsid w:val="004F6A20"/>
    <w:rsid w:val="005112E8"/>
    <w:rsid w:val="005214B7"/>
    <w:rsid w:val="00531031"/>
    <w:rsid w:val="00543D8E"/>
    <w:rsid w:val="005479F4"/>
    <w:rsid w:val="00557182"/>
    <w:rsid w:val="00562EDD"/>
    <w:rsid w:val="0056349D"/>
    <w:rsid w:val="00573F14"/>
    <w:rsid w:val="005866A2"/>
    <w:rsid w:val="00587FA4"/>
    <w:rsid w:val="00594122"/>
    <w:rsid w:val="005B588E"/>
    <w:rsid w:val="005C6F8D"/>
    <w:rsid w:val="005E5095"/>
    <w:rsid w:val="005F7106"/>
    <w:rsid w:val="00614D38"/>
    <w:rsid w:val="00626B96"/>
    <w:rsid w:val="00627BAD"/>
    <w:rsid w:val="00654D2C"/>
    <w:rsid w:val="00654D64"/>
    <w:rsid w:val="00693D7B"/>
    <w:rsid w:val="006A0A7B"/>
    <w:rsid w:val="006A1976"/>
    <w:rsid w:val="006A4B85"/>
    <w:rsid w:val="006D4EA8"/>
    <w:rsid w:val="006D7716"/>
    <w:rsid w:val="00701F33"/>
    <w:rsid w:val="00734B0F"/>
    <w:rsid w:val="0074224C"/>
    <w:rsid w:val="00746DE4"/>
    <w:rsid w:val="0078344C"/>
    <w:rsid w:val="007843C2"/>
    <w:rsid w:val="007A4B7E"/>
    <w:rsid w:val="007F0537"/>
    <w:rsid w:val="00800506"/>
    <w:rsid w:val="008226E5"/>
    <w:rsid w:val="0082356A"/>
    <w:rsid w:val="00845DC8"/>
    <w:rsid w:val="00855818"/>
    <w:rsid w:val="0087067D"/>
    <w:rsid w:val="00874C0A"/>
    <w:rsid w:val="00875649"/>
    <w:rsid w:val="008944C2"/>
    <w:rsid w:val="00895F72"/>
    <w:rsid w:val="0089700E"/>
    <w:rsid w:val="008B1203"/>
    <w:rsid w:val="008B7A8E"/>
    <w:rsid w:val="008D6BFC"/>
    <w:rsid w:val="008E7DAE"/>
    <w:rsid w:val="008F2B74"/>
    <w:rsid w:val="008F5F99"/>
    <w:rsid w:val="00905E1A"/>
    <w:rsid w:val="00923E4B"/>
    <w:rsid w:val="00945653"/>
    <w:rsid w:val="0094726E"/>
    <w:rsid w:val="00955DDC"/>
    <w:rsid w:val="009A2A51"/>
    <w:rsid w:val="009B5801"/>
    <w:rsid w:val="009C0677"/>
    <w:rsid w:val="009C345C"/>
    <w:rsid w:val="009E5759"/>
    <w:rsid w:val="009E64A2"/>
    <w:rsid w:val="009F3195"/>
    <w:rsid w:val="00A34D0C"/>
    <w:rsid w:val="00A657BF"/>
    <w:rsid w:val="00A9599D"/>
    <w:rsid w:val="00A96CBC"/>
    <w:rsid w:val="00AA4850"/>
    <w:rsid w:val="00AD2001"/>
    <w:rsid w:val="00AD3F54"/>
    <w:rsid w:val="00AD5C5C"/>
    <w:rsid w:val="00AD6683"/>
    <w:rsid w:val="00B10CBB"/>
    <w:rsid w:val="00B1500F"/>
    <w:rsid w:val="00B1779B"/>
    <w:rsid w:val="00B20B76"/>
    <w:rsid w:val="00B2696C"/>
    <w:rsid w:val="00B34C2F"/>
    <w:rsid w:val="00B42500"/>
    <w:rsid w:val="00B629AD"/>
    <w:rsid w:val="00B82C54"/>
    <w:rsid w:val="00BA1118"/>
    <w:rsid w:val="00BB2F91"/>
    <w:rsid w:val="00BB4E30"/>
    <w:rsid w:val="00BB6B99"/>
    <w:rsid w:val="00BC5730"/>
    <w:rsid w:val="00BD4529"/>
    <w:rsid w:val="00C109DE"/>
    <w:rsid w:val="00C11837"/>
    <w:rsid w:val="00C1558A"/>
    <w:rsid w:val="00C25A20"/>
    <w:rsid w:val="00C4129E"/>
    <w:rsid w:val="00C735D1"/>
    <w:rsid w:val="00C927F4"/>
    <w:rsid w:val="00C96849"/>
    <w:rsid w:val="00CB0231"/>
    <w:rsid w:val="00CB4174"/>
    <w:rsid w:val="00CC18B0"/>
    <w:rsid w:val="00CC5C35"/>
    <w:rsid w:val="00CD43D5"/>
    <w:rsid w:val="00CF29F7"/>
    <w:rsid w:val="00D114A7"/>
    <w:rsid w:val="00D341AF"/>
    <w:rsid w:val="00D443A7"/>
    <w:rsid w:val="00D44951"/>
    <w:rsid w:val="00D8435C"/>
    <w:rsid w:val="00D96BA4"/>
    <w:rsid w:val="00DA0015"/>
    <w:rsid w:val="00DA3935"/>
    <w:rsid w:val="00DB0155"/>
    <w:rsid w:val="00DB0AC8"/>
    <w:rsid w:val="00DB67B6"/>
    <w:rsid w:val="00DC09BC"/>
    <w:rsid w:val="00DC6610"/>
    <w:rsid w:val="00DE74C0"/>
    <w:rsid w:val="00E000F5"/>
    <w:rsid w:val="00E21413"/>
    <w:rsid w:val="00E21917"/>
    <w:rsid w:val="00E22BB8"/>
    <w:rsid w:val="00E238BE"/>
    <w:rsid w:val="00E3685F"/>
    <w:rsid w:val="00EF2B18"/>
    <w:rsid w:val="00F01FFD"/>
    <w:rsid w:val="00F037A8"/>
    <w:rsid w:val="00F23C49"/>
    <w:rsid w:val="00F363DE"/>
    <w:rsid w:val="00F83213"/>
    <w:rsid w:val="00FA5129"/>
    <w:rsid w:val="00FE687C"/>
    <w:rsid w:val="00FF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0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2D0B"/>
    <w:pPr>
      <w:keepNext/>
      <w:numPr>
        <w:ilvl w:val="1"/>
        <w:numId w:val="1"/>
      </w:numPr>
      <w:ind w:left="851" w:firstLine="0"/>
      <w:jc w:val="center"/>
      <w:outlineLvl w:val="1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2D0B"/>
    <w:pPr>
      <w:keepNext/>
      <w:numPr>
        <w:ilvl w:val="5"/>
        <w:numId w:val="1"/>
      </w:numPr>
      <w:ind w:left="0" w:firstLine="0"/>
      <w:jc w:val="center"/>
      <w:outlineLvl w:val="5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2D0B"/>
    <w:pPr>
      <w:keepNext/>
      <w:numPr>
        <w:ilvl w:val="6"/>
        <w:numId w:val="1"/>
      </w:numPr>
      <w:ind w:left="0" w:firstLine="0"/>
      <w:jc w:val="center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42D0B"/>
    <w:pPr>
      <w:keepNext/>
      <w:numPr>
        <w:ilvl w:val="7"/>
        <w:numId w:val="1"/>
      </w:numPr>
      <w:ind w:left="0" w:firstLine="0"/>
      <w:outlineLvl w:val="7"/>
    </w:pPr>
    <w:rPr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42D0B"/>
    <w:pPr>
      <w:keepNext/>
      <w:numPr>
        <w:ilvl w:val="8"/>
        <w:numId w:val="1"/>
      </w:numPr>
      <w:tabs>
        <w:tab w:val="left" w:pos="-2278"/>
      </w:tabs>
      <w:ind w:left="851" w:firstLine="0"/>
      <w:outlineLvl w:val="8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42D0B"/>
    <w:rPr>
      <w:rFonts w:ascii="Times New Roman" w:hAnsi="Times New Roman" w:cs="Times New Roman"/>
      <w:b/>
      <w:kern w:val="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42D0B"/>
    <w:rPr>
      <w:rFonts w:ascii="Times New Roman" w:hAnsi="Times New Roman" w:cs="Times New Roman"/>
      <w:b/>
      <w:kern w:val="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42D0B"/>
    <w:rPr>
      <w:rFonts w:ascii="Times New Roman" w:hAnsi="Times New Roman" w:cs="Times New Roman"/>
      <w:b/>
      <w:kern w:val="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42D0B"/>
    <w:rPr>
      <w:rFonts w:ascii="Times New Roman" w:hAnsi="Times New Roman" w:cs="Times New Roman"/>
      <w:kern w:val="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42D0B"/>
    <w:rPr>
      <w:rFonts w:ascii="Times New Roman" w:hAnsi="Times New Roman" w:cs="Times New Roman"/>
      <w:kern w:val="1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42D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2D0B"/>
    <w:rPr>
      <w:rFonts w:ascii="Times New Roman" w:hAnsi="Times New Roman" w:cs="Times New Roman"/>
      <w:kern w:val="1"/>
      <w:sz w:val="24"/>
      <w:szCs w:val="24"/>
    </w:rPr>
  </w:style>
  <w:style w:type="paragraph" w:customStyle="1" w:styleId="Default">
    <w:name w:val="Default"/>
    <w:basedOn w:val="Normal"/>
    <w:uiPriority w:val="99"/>
    <w:rsid w:val="00442D0B"/>
    <w:pPr>
      <w:autoSpaceDE w:val="0"/>
    </w:pPr>
    <w:rPr>
      <w:rFonts w:ascii="Arial" w:hAnsi="Arial" w:cs="Arial"/>
      <w:color w:val="000000"/>
    </w:rPr>
  </w:style>
  <w:style w:type="paragraph" w:customStyle="1" w:styleId="a">
    <w:name w:val="Содержимое таблицы"/>
    <w:basedOn w:val="Normal"/>
    <w:uiPriority w:val="99"/>
    <w:rsid w:val="00442D0B"/>
    <w:pPr>
      <w:suppressLineNumbers/>
    </w:pPr>
  </w:style>
  <w:style w:type="paragraph" w:customStyle="1" w:styleId="ConsPlusNormal">
    <w:name w:val="ConsPlusNormal"/>
    <w:next w:val="Normal"/>
    <w:uiPriority w:val="99"/>
    <w:rsid w:val="00442D0B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en-US"/>
    </w:rPr>
  </w:style>
  <w:style w:type="paragraph" w:customStyle="1" w:styleId="ConsPlusDocList">
    <w:name w:val="ConsPlusDocList"/>
    <w:next w:val="Normal"/>
    <w:uiPriority w:val="99"/>
    <w:rsid w:val="00442D0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next w:val="Normal"/>
    <w:uiPriority w:val="99"/>
    <w:rsid w:val="00442D0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21">
    <w:name w:val="Основной текст с отступом 21"/>
    <w:basedOn w:val="Normal"/>
    <w:uiPriority w:val="99"/>
    <w:rsid w:val="00442D0B"/>
    <w:pPr>
      <w:ind w:right="-99" w:firstLine="426"/>
      <w:jc w:val="both"/>
    </w:pPr>
    <w:rPr>
      <w:szCs w:val="20"/>
    </w:rPr>
  </w:style>
  <w:style w:type="paragraph" w:customStyle="1" w:styleId="31">
    <w:name w:val="Основной текст с отступом 31"/>
    <w:basedOn w:val="Normal"/>
    <w:uiPriority w:val="99"/>
    <w:rsid w:val="00442D0B"/>
    <w:pPr>
      <w:ind w:right="-99" w:firstLine="720"/>
      <w:jc w:val="both"/>
    </w:pPr>
  </w:style>
  <w:style w:type="paragraph" w:styleId="BodyTextIndent">
    <w:name w:val="Body Text Indent"/>
    <w:basedOn w:val="Normal"/>
    <w:link w:val="BodyTextIndentChar"/>
    <w:uiPriority w:val="99"/>
    <w:semiHidden/>
    <w:rsid w:val="00442D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2D0B"/>
    <w:rPr>
      <w:rFonts w:ascii="Times New Roman" w:hAnsi="Times New Roman" w:cs="Times New Roman"/>
      <w:kern w:val="1"/>
      <w:sz w:val="24"/>
      <w:szCs w:val="24"/>
    </w:rPr>
  </w:style>
  <w:style w:type="paragraph" w:styleId="NoSpacing">
    <w:name w:val="No Spacing"/>
    <w:uiPriority w:val="99"/>
    <w:qFormat/>
    <w:rsid w:val="00442D0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42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D0B"/>
    <w:rPr>
      <w:rFonts w:ascii="Tahoma" w:hAnsi="Tahoma" w:cs="Tahoma"/>
      <w:kern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4121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21B5"/>
    <w:rPr>
      <w:rFonts w:ascii="Times New Roman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21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21B5"/>
    <w:rPr>
      <w:rFonts w:ascii="Times New Roman" w:hAnsi="Times New Roman" w:cs="Times New Roman"/>
      <w:kern w:val="1"/>
      <w:sz w:val="24"/>
      <w:szCs w:val="24"/>
    </w:rPr>
  </w:style>
  <w:style w:type="table" w:styleId="TableGrid">
    <w:name w:val="Table Grid"/>
    <w:basedOn w:val="TableNormal"/>
    <w:uiPriority w:val="99"/>
    <w:rsid w:val="00450F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26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13</Pages>
  <Words>3147</Words>
  <Characters>17938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Второе чтение</dc:title>
  <dc:subject/>
  <dc:creator>Максим О. Бандуров</dc:creator>
  <cp:keywords/>
  <dc:description/>
  <cp:lastModifiedBy>duma_257a</cp:lastModifiedBy>
  <cp:revision>3</cp:revision>
  <cp:lastPrinted>2015-12-11T13:31:00Z</cp:lastPrinted>
  <dcterms:created xsi:type="dcterms:W3CDTF">2015-12-14T09:10:00Z</dcterms:created>
  <dcterms:modified xsi:type="dcterms:W3CDTF">2015-12-14T09:12:00Z</dcterms:modified>
</cp:coreProperties>
</file>