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D9" w:rsidRDefault="005336D9" w:rsidP="00422E73">
      <w:pPr>
        <w:spacing w:after="0"/>
        <w:jc w:val="center"/>
      </w:pPr>
      <w:r>
        <w:t>РОССИЙСКАЯ ФЕДЕРАЦИЯ</w:t>
      </w:r>
    </w:p>
    <w:p w:rsidR="005336D9" w:rsidRDefault="005336D9" w:rsidP="00F96220">
      <w:pPr>
        <w:spacing w:after="0"/>
        <w:jc w:val="right"/>
      </w:pPr>
      <w:r>
        <w:t>Проект</w:t>
      </w:r>
    </w:p>
    <w:p w:rsidR="005336D9" w:rsidRPr="00B8160F" w:rsidRDefault="005336D9" w:rsidP="00F96220">
      <w:pPr>
        <w:spacing w:after="0"/>
        <w:jc w:val="center"/>
        <w:rPr>
          <w:szCs w:val="28"/>
        </w:rPr>
      </w:pPr>
      <w:r w:rsidRPr="00B8160F">
        <w:rPr>
          <w:szCs w:val="28"/>
        </w:rPr>
        <w:t>НОВГОРОДСКАЯ ОБЛАСТНАЯ ДУМА</w:t>
      </w:r>
    </w:p>
    <w:p w:rsidR="005336D9" w:rsidRDefault="005336D9" w:rsidP="00F96220">
      <w:pPr>
        <w:pStyle w:val="Heading5"/>
        <w:spacing w:before="0" w:after="0"/>
        <w:jc w:val="center"/>
        <w:rPr>
          <w:i w:val="0"/>
        </w:rPr>
      </w:pPr>
    </w:p>
    <w:p w:rsidR="005336D9" w:rsidRPr="006C1F44" w:rsidRDefault="005336D9" w:rsidP="00F96220">
      <w:pPr>
        <w:pStyle w:val="Heading5"/>
        <w:spacing w:before="0" w:after="0"/>
        <w:jc w:val="center"/>
        <w:rPr>
          <w:b w:val="0"/>
          <w:bCs w:val="0"/>
          <w:i w:val="0"/>
          <w:sz w:val="28"/>
          <w:szCs w:val="28"/>
        </w:rPr>
      </w:pPr>
      <w:r w:rsidRPr="006C1F44">
        <w:rPr>
          <w:i w:val="0"/>
        </w:rPr>
        <w:t>ПОСТАНОВЛЕНИЕ</w:t>
      </w:r>
    </w:p>
    <w:p w:rsidR="005336D9" w:rsidRDefault="005336D9" w:rsidP="00F96220">
      <w:pPr>
        <w:pStyle w:val="Heading2"/>
        <w:spacing w:before="0" w:after="0"/>
        <w:jc w:val="center"/>
        <w:rPr>
          <w:rFonts w:ascii="Times New Roman" w:hAnsi="Times New Roman"/>
          <w:i w:val="0"/>
        </w:rPr>
      </w:pPr>
    </w:p>
    <w:p w:rsidR="005336D9" w:rsidRDefault="005336D9" w:rsidP="00F96220">
      <w:pPr>
        <w:pStyle w:val="Heading2"/>
        <w:spacing w:before="0" w:after="0"/>
        <w:jc w:val="center"/>
        <w:rPr>
          <w:rFonts w:ascii="Times New Roman" w:hAnsi="Times New Roman"/>
          <w:i w:val="0"/>
        </w:rPr>
      </w:pPr>
      <w:r>
        <w:rPr>
          <w:rFonts w:ascii="Times New Roman" w:hAnsi="Times New Roman"/>
          <w:i w:val="0"/>
        </w:rPr>
        <w:t xml:space="preserve"> от __________ № ________</w:t>
      </w:r>
    </w:p>
    <w:p w:rsidR="005336D9" w:rsidRDefault="005336D9" w:rsidP="00F96220">
      <w:pPr>
        <w:pStyle w:val="Heading2"/>
        <w:spacing w:before="0" w:after="0"/>
        <w:jc w:val="center"/>
        <w:rPr>
          <w:rFonts w:ascii="Times New Roman" w:hAnsi="Times New Roman"/>
          <w:i w:val="0"/>
        </w:rPr>
      </w:pPr>
    </w:p>
    <w:p w:rsidR="005336D9" w:rsidRPr="00B8160F" w:rsidRDefault="005336D9" w:rsidP="00F96220">
      <w:pPr>
        <w:pStyle w:val="Heading2"/>
        <w:spacing w:before="0" w:after="0"/>
        <w:jc w:val="center"/>
        <w:rPr>
          <w:rFonts w:ascii="Times New Roman" w:hAnsi="Times New Roman"/>
          <w:i w:val="0"/>
        </w:rPr>
      </w:pPr>
      <w:smartTag w:uri="urn:schemas-microsoft-com:office:smarttags" w:element="PersonName">
        <w:smartTagPr>
          <w:attr w:name="ProductID" w:val="Великий Новгород"/>
        </w:smartTagPr>
        <w:r w:rsidRPr="00B8160F">
          <w:rPr>
            <w:rFonts w:ascii="Times New Roman" w:hAnsi="Times New Roman"/>
            <w:i w:val="0"/>
          </w:rPr>
          <w:t>Великий Новгород</w:t>
        </w:r>
      </w:smartTag>
    </w:p>
    <w:p w:rsidR="005336D9" w:rsidRDefault="005336D9" w:rsidP="00164021">
      <w:pPr>
        <w:spacing w:after="0" w:line="240" w:lineRule="exact"/>
        <w:jc w:val="center"/>
        <w:rPr>
          <w:b/>
          <w:szCs w:val="28"/>
        </w:rPr>
      </w:pPr>
    </w:p>
    <w:p w:rsidR="005336D9" w:rsidRDefault="005336D9" w:rsidP="00164021">
      <w:pPr>
        <w:pStyle w:val="ConsPlusTitle"/>
        <w:widowControl/>
        <w:spacing w:line="240" w:lineRule="exact"/>
        <w:jc w:val="center"/>
      </w:pPr>
      <w:r w:rsidRPr="00AF6BEC">
        <w:t xml:space="preserve">Об областном законе  </w:t>
      </w:r>
    </w:p>
    <w:p w:rsidR="005336D9" w:rsidRDefault="005336D9" w:rsidP="00164021">
      <w:pPr>
        <w:autoSpaceDE w:val="0"/>
        <w:autoSpaceDN w:val="0"/>
        <w:adjustRightInd w:val="0"/>
        <w:spacing w:after="0" w:line="240" w:lineRule="exact"/>
        <w:ind w:left="540"/>
        <w:jc w:val="center"/>
        <w:rPr>
          <w:b/>
          <w:bCs/>
          <w:szCs w:val="28"/>
        </w:rPr>
      </w:pPr>
      <w:r>
        <w:rPr>
          <w:b/>
          <w:szCs w:val="28"/>
        </w:rPr>
        <w:t>«О внесении изменений в областной закон «</w:t>
      </w:r>
      <w:r>
        <w:rPr>
          <w:b/>
          <w:bCs/>
          <w:szCs w:val="28"/>
        </w:rPr>
        <w:t>О государственной поддержке граждан, желающих переселиться в сельскую местность Новгородской области в 2015 - 2017 годах, и наделении органов местного самоуправления муниципальных районов Новгородской области отдельными государственными полномочиями»</w:t>
      </w:r>
    </w:p>
    <w:p w:rsidR="005336D9" w:rsidRPr="006E10CB" w:rsidRDefault="005336D9" w:rsidP="00164021">
      <w:pPr>
        <w:pStyle w:val="ConsPlusTitle"/>
        <w:widowControl/>
        <w:spacing w:line="240" w:lineRule="exact"/>
        <w:jc w:val="center"/>
        <w:rPr>
          <w:b w:val="0"/>
        </w:rPr>
      </w:pPr>
    </w:p>
    <w:p w:rsidR="005336D9" w:rsidRPr="00782AFC" w:rsidRDefault="005336D9" w:rsidP="00782AFC">
      <w:pPr>
        <w:spacing w:after="0"/>
        <w:rPr>
          <w:b/>
          <w:szCs w:val="28"/>
        </w:rPr>
      </w:pPr>
      <w:r w:rsidRPr="00A9637D">
        <w:rPr>
          <w:b/>
          <w:szCs w:val="28"/>
        </w:rPr>
        <w:t>Новгородская областная Дума</w:t>
      </w:r>
      <w:r>
        <w:rPr>
          <w:b/>
          <w:szCs w:val="28"/>
        </w:rPr>
        <w:t xml:space="preserve"> </w:t>
      </w:r>
      <w:r>
        <w:t>ПОСТАНОВЛЯЕТ</w:t>
      </w:r>
      <w:r w:rsidRPr="00A84048">
        <w:t>:</w:t>
      </w:r>
    </w:p>
    <w:p w:rsidR="005336D9" w:rsidRDefault="005336D9" w:rsidP="00F96220">
      <w:pPr>
        <w:pStyle w:val="BodyText"/>
        <w:ind w:firstLine="600"/>
        <w:rPr>
          <w:sz w:val="28"/>
          <w:szCs w:val="28"/>
        </w:rPr>
      </w:pPr>
    </w:p>
    <w:p w:rsidR="005336D9" w:rsidRPr="00635DF7" w:rsidRDefault="005336D9" w:rsidP="00164021">
      <w:pPr>
        <w:autoSpaceDE w:val="0"/>
        <w:autoSpaceDN w:val="0"/>
        <w:adjustRightInd w:val="0"/>
        <w:spacing w:after="0" w:line="360" w:lineRule="atLeast"/>
        <w:ind w:firstLine="709"/>
        <w:jc w:val="both"/>
        <w:rPr>
          <w:bCs/>
          <w:szCs w:val="28"/>
        </w:rPr>
      </w:pPr>
      <w:r w:rsidRPr="007B7A54">
        <w:t>1. Принять областной закон</w:t>
      </w:r>
      <w:r w:rsidRPr="007B7A54">
        <w:rPr>
          <w:bCs/>
        </w:rPr>
        <w:t xml:space="preserve"> </w:t>
      </w:r>
      <w:r w:rsidRPr="007B7A54">
        <w:rPr>
          <w:szCs w:val="28"/>
        </w:rPr>
        <w:t>«О внесении изменений в областной закон «</w:t>
      </w:r>
      <w:r w:rsidRPr="007B7A54">
        <w:rPr>
          <w:bCs/>
          <w:szCs w:val="28"/>
        </w:rPr>
        <w:t>О государственной поддержке граждан, желающих переселиться в сельскую местность Новгородской области в 2015 - 2017 годах, и наделении органов местного самоуправления муниципальных районов Новгородской области отдельными государственными полномочиями»</w:t>
      </w:r>
      <w:r>
        <w:rPr>
          <w:bCs/>
          <w:szCs w:val="28"/>
        </w:rPr>
        <w:t>.</w:t>
      </w:r>
    </w:p>
    <w:p w:rsidR="005336D9" w:rsidRDefault="005336D9" w:rsidP="00164021">
      <w:pPr>
        <w:spacing w:after="0" w:line="360" w:lineRule="atLeast"/>
        <w:ind w:firstLine="709"/>
        <w:jc w:val="both"/>
        <w:rPr>
          <w:szCs w:val="28"/>
        </w:rPr>
      </w:pPr>
      <w:r>
        <w:rPr>
          <w:szCs w:val="28"/>
        </w:rPr>
        <w:t xml:space="preserve">2. Направить </w:t>
      </w:r>
      <w:r w:rsidRPr="00C52DDC">
        <w:rPr>
          <w:szCs w:val="28"/>
        </w:rPr>
        <w:t>указанный</w:t>
      </w:r>
      <w:r>
        <w:rPr>
          <w:szCs w:val="28"/>
        </w:rPr>
        <w:t xml:space="preserve"> областной закон Губернатору</w:t>
      </w:r>
      <w:r w:rsidRPr="00C52DDC">
        <w:rPr>
          <w:szCs w:val="28"/>
        </w:rPr>
        <w:t xml:space="preserve"> </w:t>
      </w:r>
      <w:r>
        <w:rPr>
          <w:szCs w:val="28"/>
        </w:rPr>
        <w:t xml:space="preserve">Новгородской </w:t>
      </w:r>
      <w:r w:rsidRPr="00C52DDC">
        <w:rPr>
          <w:szCs w:val="28"/>
        </w:rPr>
        <w:t xml:space="preserve">области </w:t>
      </w:r>
      <w:r>
        <w:rPr>
          <w:szCs w:val="28"/>
        </w:rPr>
        <w:t xml:space="preserve">Митину С.Г. </w:t>
      </w:r>
      <w:r w:rsidRPr="00C52DDC">
        <w:rPr>
          <w:szCs w:val="28"/>
        </w:rPr>
        <w:t>для обнародования.</w:t>
      </w:r>
    </w:p>
    <w:p w:rsidR="005336D9" w:rsidRPr="00C52DDC" w:rsidRDefault="005336D9" w:rsidP="00164021">
      <w:pPr>
        <w:spacing w:after="0" w:line="360" w:lineRule="atLeast"/>
        <w:ind w:firstLine="600"/>
        <w:jc w:val="both"/>
        <w:rPr>
          <w:szCs w:val="28"/>
        </w:rPr>
      </w:pPr>
    </w:p>
    <w:p w:rsidR="005336D9" w:rsidRDefault="005336D9" w:rsidP="00F96220">
      <w:pPr>
        <w:spacing w:after="0"/>
        <w:rPr>
          <w:szCs w:val="28"/>
        </w:rPr>
      </w:pPr>
    </w:p>
    <w:p w:rsidR="005336D9" w:rsidRDefault="005336D9" w:rsidP="00164021">
      <w:pPr>
        <w:spacing w:after="120"/>
        <w:rPr>
          <w:szCs w:val="28"/>
        </w:rPr>
      </w:pPr>
      <w:r w:rsidRPr="005552C4">
        <w:rPr>
          <w:szCs w:val="28"/>
        </w:rPr>
        <w:t>Проект подготовил и завизировал:</w:t>
      </w:r>
      <w:r w:rsidRPr="00164021">
        <w:rPr>
          <w:szCs w:val="28"/>
        </w:rPr>
        <w:t xml:space="preserve"> </w:t>
      </w:r>
    </w:p>
    <w:p w:rsidR="005336D9" w:rsidRDefault="005336D9" w:rsidP="00164021">
      <w:pPr>
        <w:spacing w:after="0" w:line="240" w:lineRule="exact"/>
        <w:rPr>
          <w:szCs w:val="28"/>
        </w:rPr>
      </w:pPr>
      <w:r>
        <w:rPr>
          <w:szCs w:val="28"/>
        </w:rPr>
        <w:t xml:space="preserve">Первый заместитель руководителя департамента </w:t>
      </w:r>
    </w:p>
    <w:p w:rsidR="005336D9" w:rsidRDefault="005336D9" w:rsidP="00164021">
      <w:pPr>
        <w:spacing w:after="0" w:line="240" w:lineRule="exact"/>
        <w:rPr>
          <w:szCs w:val="28"/>
        </w:rPr>
      </w:pPr>
      <w:r>
        <w:rPr>
          <w:szCs w:val="28"/>
        </w:rPr>
        <w:t xml:space="preserve">сельского хозяйства и продовольствия Новгородской </w:t>
      </w:r>
    </w:p>
    <w:p w:rsidR="005336D9" w:rsidRPr="005552C4" w:rsidRDefault="005336D9" w:rsidP="00164021">
      <w:pPr>
        <w:spacing w:after="0" w:line="240" w:lineRule="exact"/>
        <w:rPr>
          <w:szCs w:val="28"/>
        </w:rPr>
      </w:pPr>
      <w:r>
        <w:rPr>
          <w:szCs w:val="28"/>
        </w:rPr>
        <w:t xml:space="preserve">области </w:t>
      </w:r>
      <w:r w:rsidRPr="00F97FAE">
        <w:rPr>
          <w:szCs w:val="28"/>
        </w:rPr>
        <w:t xml:space="preserve">                     </w:t>
      </w:r>
      <w:r>
        <w:rPr>
          <w:szCs w:val="28"/>
        </w:rPr>
        <w:t xml:space="preserve">   </w:t>
      </w:r>
      <w:r w:rsidRPr="00F97FAE">
        <w:rPr>
          <w:szCs w:val="28"/>
        </w:rPr>
        <w:t xml:space="preserve"> </w:t>
      </w:r>
      <w:r>
        <w:rPr>
          <w:szCs w:val="28"/>
        </w:rPr>
        <w:t xml:space="preserve">                                                                   Е.В.Покровская</w:t>
      </w:r>
    </w:p>
    <w:p w:rsidR="005336D9" w:rsidRDefault="005336D9" w:rsidP="00F96220">
      <w:pPr>
        <w:spacing w:after="0"/>
        <w:rPr>
          <w:szCs w:val="28"/>
        </w:rPr>
      </w:pPr>
    </w:p>
    <w:p w:rsidR="005336D9" w:rsidRDefault="005336D9" w:rsidP="00164021">
      <w:pPr>
        <w:spacing w:after="0" w:line="240" w:lineRule="exact"/>
        <w:rPr>
          <w:szCs w:val="28"/>
        </w:rPr>
      </w:pPr>
      <w:r w:rsidRPr="005552C4">
        <w:rPr>
          <w:szCs w:val="28"/>
        </w:rPr>
        <w:t>Согласовано:</w:t>
      </w:r>
    </w:p>
    <w:p w:rsidR="005336D9" w:rsidRDefault="005336D9" w:rsidP="00164021">
      <w:pPr>
        <w:spacing w:after="0" w:line="240" w:lineRule="exact"/>
        <w:rPr>
          <w:szCs w:val="28"/>
        </w:rPr>
      </w:pPr>
    </w:p>
    <w:p w:rsidR="005336D9" w:rsidRDefault="005336D9" w:rsidP="00164021">
      <w:pPr>
        <w:spacing w:after="0" w:line="240" w:lineRule="exact"/>
        <w:rPr>
          <w:szCs w:val="28"/>
        </w:rPr>
      </w:pPr>
      <w:r>
        <w:rPr>
          <w:szCs w:val="28"/>
        </w:rPr>
        <w:t xml:space="preserve">Первый заместитель </w:t>
      </w:r>
    </w:p>
    <w:p w:rsidR="005336D9" w:rsidRDefault="005336D9" w:rsidP="00164021">
      <w:pPr>
        <w:spacing w:after="0" w:line="240" w:lineRule="exact"/>
        <w:rPr>
          <w:szCs w:val="28"/>
        </w:rPr>
      </w:pPr>
      <w:r>
        <w:rPr>
          <w:szCs w:val="28"/>
        </w:rPr>
        <w:t>Губернатора Новгородской области                                             В.В.Минина</w:t>
      </w:r>
    </w:p>
    <w:p w:rsidR="005336D9" w:rsidRDefault="005336D9" w:rsidP="00164021">
      <w:pPr>
        <w:spacing w:after="0" w:line="240" w:lineRule="exact"/>
        <w:rPr>
          <w:szCs w:val="28"/>
        </w:rPr>
      </w:pPr>
    </w:p>
    <w:p w:rsidR="005336D9" w:rsidRPr="005552C4" w:rsidRDefault="005336D9" w:rsidP="00164021">
      <w:pPr>
        <w:spacing w:after="0" w:line="240" w:lineRule="exact"/>
        <w:rPr>
          <w:szCs w:val="28"/>
        </w:rPr>
      </w:pPr>
      <w:r>
        <w:rPr>
          <w:szCs w:val="28"/>
        </w:rPr>
        <w:t>З</w:t>
      </w:r>
      <w:r w:rsidRPr="005552C4">
        <w:rPr>
          <w:szCs w:val="28"/>
        </w:rPr>
        <w:t xml:space="preserve">аместитель </w:t>
      </w:r>
    </w:p>
    <w:p w:rsidR="005336D9" w:rsidRDefault="005336D9" w:rsidP="00164021">
      <w:pPr>
        <w:spacing w:after="0" w:line="240" w:lineRule="exact"/>
        <w:rPr>
          <w:szCs w:val="28"/>
        </w:rPr>
      </w:pPr>
      <w:r>
        <w:rPr>
          <w:szCs w:val="28"/>
        </w:rPr>
        <w:t xml:space="preserve">Губернатора Новгородской </w:t>
      </w:r>
      <w:r w:rsidRPr="005552C4">
        <w:rPr>
          <w:szCs w:val="28"/>
        </w:rPr>
        <w:t>области</w:t>
      </w:r>
      <w:r w:rsidRPr="005552C4">
        <w:rPr>
          <w:szCs w:val="28"/>
        </w:rPr>
        <w:tab/>
      </w:r>
      <w:r w:rsidRPr="005552C4">
        <w:rPr>
          <w:szCs w:val="28"/>
        </w:rPr>
        <w:tab/>
      </w:r>
      <w:r w:rsidRPr="005552C4">
        <w:rPr>
          <w:szCs w:val="28"/>
        </w:rPr>
        <w:tab/>
      </w:r>
      <w:r>
        <w:rPr>
          <w:szCs w:val="28"/>
        </w:rPr>
        <w:t xml:space="preserve">               А.С.Бойцов</w:t>
      </w:r>
    </w:p>
    <w:p w:rsidR="005336D9" w:rsidRDefault="005336D9" w:rsidP="00164021">
      <w:pPr>
        <w:spacing w:after="0" w:line="240" w:lineRule="exact"/>
        <w:rPr>
          <w:szCs w:val="28"/>
        </w:rPr>
      </w:pPr>
    </w:p>
    <w:p w:rsidR="005336D9" w:rsidRDefault="005336D9" w:rsidP="00164021">
      <w:pPr>
        <w:spacing w:after="0" w:line="240" w:lineRule="exact"/>
        <w:jc w:val="both"/>
        <w:rPr>
          <w:szCs w:val="28"/>
        </w:rPr>
      </w:pPr>
      <w:r w:rsidRPr="002A213A">
        <w:rPr>
          <w:szCs w:val="28"/>
        </w:rPr>
        <w:t xml:space="preserve">Заместитель </w:t>
      </w:r>
    </w:p>
    <w:p w:rsidR="005336D9" w:rsidRDefault="005336D9" w:rsidP="00164021">
      <w:pPr>
        <w:spacing w:after="0" w:line="240" w:lineRule="exact"/>
        <w:jc w:val="both"/>
        <w:rPr>
          <w:szCs w:val="28"/>
        </w:rPr>
      </w:pPr>
      <w:r>
        <w:rPr>
          <w:szCs w:val="28"/>
        </w:rPr>
        <w:t xml:space="preserve">Губернатора Новгородской </w:t>
      </w:r>
      <w:r w:rsidRPr="002A213A">
        <w:rPr>
          <w:szCs w:val="28"/>
        </w:rPr>
        <w:t>области</w:t>
      </w:r>
      <w:r>
        <w:rPr>
          <w:szCs w:val="28"/>
        </w:rPr>
        <w:t xml:space="preserve">                                       А.В.Смирнов</w:t>
      </w:r>
    </w:p>
    <w:p w:rsidR="005336D9" w:rsidRDefault="005336D9" w:rsidP="00164021">
      <w:pPr>
        <w:spacing w:after="0" w:line="240" w:lineRule="exact"/>
        <w:jc w:val="both"/>
        <w:rPr>
          <w:szCs w:val="28"/>
        </w:rPr>
      </w:pPr>
    </w:p>
    <w:p w:rsidR="005336D9" w:rsidRDefault="005336D9" w:rsidP="00164021">
      <w:pPr>
        <w:spacing w:after="0" w:line="240" w:lineRule="exact"/>
        <w:jc w:val="both"/>
        <w:rPr>
          <w:szCs w:val="28"/>
        </w:rPr>
      </w:pPr>
      <w:r w:rsidRPr="002A213A">
        <w:rPr>
          <w:szCs w:val="28"/>
        </w:rPr>
        <w:t xml:space="preserve">Заместитель </w:t>
      </w:r>
    </w:p>
    <w:p w:rsidR="005336D9" w:rsidRDefault="005336D9" w:rsidP="00164021">
      <w:pPr>
        <w:spacing w:after="0" w:line="240" w:lineRule="exact"/>
        <w:jc w:val="both"/>
        <w:rPr>
          <w:szCs w:val="28"/>
        </w:rPr>
      </w:pPr>
      <w:r>
        <w:rPr>
          <w:szCs w:val="28"/>
        </w:rPr>
        <w:t xml:space="preserve">Губернатора Новгородской </w:t>
      </w:r>
      <w:r w:rsidRPr="002A213A">
        <w:rPr>
          <w:szCs w:val="28"/>
        </w:rPr>
        <w:t>области</w:t>
      </w:r>
      <w:r>
        <w:rPr>
          <w:szCs w:val="28"/>
        </w:rPr>
        <w:t xml:space="preserve">                                     В.П.Варфоломеев</w:t>
      </w:r>
    </w:p>
    <w:p w:rsidR="005336D9" w:rsidRDefault="005336D9" w:rsidP="00164021">
      <w:pPr>
        <w:spacing w:after="0" w:line="240" w:lineRule="exact"/>
        <w:jc w:val="both"/>
        <w:rPr>
          <w:szCs w:val="28"/>
        </w:rPr>
      </w:pPr>
    </w:p>
    <w:p w:rsidR="005336D9" w:rsidRDefault="005336D9" w:rsidP="00164021">
      <w:pPr>
        <w:spacing w:after="0" w:line="240" w:lineRule="exact"/>
        <w:jc w:val="both"/>
        <w:rPr>
          <w:szCs w:val="28"/>
        </w:rPr>
      </w:pPr>
    </w:p>
    <w:p w:rsidR="005336D9" w:rsidRDefault="005336D9" w:rsidP="00164021">
      <w:pPr>
        <w:spacing w:after="0" w:line="240" w:lineRule="exact"/>
        <w:jc w:val="both"/>
        <w:rPr>
          <w:szCs w:val="28"/>
        </w:rPr>
      </w:pPr>
    </w:p>
    <w:p w:rsidR="005336D9" w:rsidRDefault="005336D9" w:rsidP="00164021">
      <w:pPr>
        <w:spacing w:after="0" w:line="240" w:lineRule="exact"/>
        <w:jc w:val="both"/>
        <w:rPr>
          <w:szCs w:val="28"/>
        </w:rPr>
      </w:pPr>
    </w:p>
    <w:p w:rsidR="005336D9" w:rsidRDefault="005336D9" w:rsidP="00164021">
      <w:pPr>
        <w:spacing w:after="0" w:line="240" w:lineRule="exact"/>
        <w:jc w:val="both"/>
        <w:rPr>
          <w:szCs w:val="28"/>
        </w:rPr>
      </w:pPr>
    </w:p>
    <w:p w:rsidR="005336D9" w:rsidRDefault="005336D9" w:rsidP="00164021">
      <w:pPr>
        <w:spacing w:after="0" w:line="240" w:lineRule="exact"/>
        <w:jc w:val="both"/>
        <w:rPr>
          <w:szCs w:val="28"/>
        </w:rPr>
      </w:pPr>
    </w:p>
    <w:p w:rsidR="005336D9" w:rsidRDefault="005336D9" w:rsidP="00164021">
      <w:pPr>
        <w:spacing w:after="0" w:line="240" w:lineRule="exact"/>
        <w:jc w:val="both"/>
        <w:rPr>
          <w:szCs w:val="28"/>
        </w:rPr>
      </w:pPr>
      <w:r>
        <w:rPr>
          <w:szCs w:val="28"/>
        </w:rPr>
        <w:t xml:space="preserve">Председатель комитета правового </w:t>
      </w:r>
    </w:p>
    <w:p w:rsidR="005336D9" w:rsidRDefault="005336D9" w:rsidP="00164021">
      <w:pPr>
        <w:spacing w:after="0" w:line="240" w:lineRule="exact"/>
        <w:jc w:val="both"/>
        <w:rPr>
          <w:szCs w:val="28"/>
        </w:rPr>
      </w:pPr>
      <w:r>
        <w:rPr>
          <w:szCs w:val="28"/>
        </w:rPr>
        <w:t>обеспечения Правительства                                                      М.В. Котова</w:t>
      </w:r>
    </w:p>
    <w:p w:rsidR="005336D9" w:rsidRDefault="005336D9" w:rsidP="00164021">
      <w:pPr>
        <w:spacing w:after="0" w:line="240" w:lineRule="exact"/>
        <w:jc w:val="both"/>
        <w:rPr>
          <w:szCs w:val="28"/>
        </w:rPr>
      </w:pPr>
    </w:p>
    <w:p w:rsidR="005336D9" w:rsidRDefault="005336D9" w:rsidP="00164021">
      <w:pPr>
        <w:spacing w:after="0" w:line="240" w:lineRule="exact"/>
        <w:jc w:val="both"/>
        <w:rPr>
          <w:szCs w:val="28"/>
        </w:rPr>
      </w:pPr>
      <w:r>
        <w:rPr>
          <w:szCs w:val="28"/>
        </w:rPr>
        <w:t xml:space="preserve">Руководитель департамента образования </w:t>
      </w:r>
    </w:p>
    <w:p w:rsidR="005336D9" w:rsidRDefault="005336D9" w:rsidP="00164021">
      <w:pPr>
        <w:spacing w:after="0" w:line="240" w:lineRule="exact"/>
        <w:jc w:val="both"/>
        <w:rPr>
          <w:szCs w:val="28"/>
        </w:rPr>
      </w:pPr>
      <w:r>
        <w:rPr>
          <w:szCs w:val="28"/>
        </w:rPr>
        <w:t>и молодежной политики Новгородской области                     А.А.Осипов</w:t>
      </w:r>
    </w:p>
    <w:p w:rsidR="005336D9" w:rsidRDefault="005336D9" w:rsidP="00164021">
      <w:pPr>
        <w:spacing w:after="0" w:line="240" w:lineRule="exact"/>
        <w:jc w:val="both"/>
        <w:rPr>
          <w:szCs w:val="28"/>
        </w:rPr>
      </w:pPr>
    </w:p>
    <w:p w:rsidR="005336D9" w:rsidRDefault="005336D9" w:rsidP="00164021">
      <w:pPr>
        <w:spacing w:after="0" w:line="240" w:lineRule="exact"/>
        <w:rPr>
          <w:szCs w:val="28"/>
        </w:rPr>
      </w:pPr>
      <w:r>
        <w:rPr>
          <w:szCs w:val="28"/>
        </w:rPr>
        <w:t xml:space="preserve">Руководитель департамента по физической </w:t>
      </w:r>
    </w:p>
    <w:p w:rsidR="005336D9" w:rsidRDefault="005336D9" w:rsidP="00164021">
      <w:pPr>
        <w:spacing w:after="0" w:line="240" w:lineRule="exact"/>
        <w:rPr>
          <w:szCs w:val="28"/>
        </w:rPr>
      </w:pPr>
      <w:r>
        <w:rPr>
          <w:szCs w:val="28"/>
        </w:rPr>
        <w:t>культуре и спорту Новгородской области                                  В.В.Горелкин</w:t>
      </w:r>
    </w:p>
    <w:p w:rsidR="005336D9" w:rsidRDefault="005336D9" w:rsidP="00164021">
      <w:pPr>
        <w:spacing w:after="0" w:line="240" w:lineRule="exact"/>
        <w:jc w:val="both"/>
        <w:rPr>
          <w:szCs w:val="28"/>
        </w:rPr>
      </w:pPr>
      <w:r>
        <w:rPr>
          <w:szCs w:val="28"/>
        </w:rPr>
        <w:tab/>
      </w:r>
      <w:r>
        <w:rPr>
          <w:szCs w:val="28"/>
        </w:rPr>
        <w:tab/>
        <w:t xml:space="preserve">                                                    </w:t>
      </w:r>
    </w:p>
    <w:p w:rsidR="005336D9" w:rsidRPr="001A3354" w:rsidRDefault="005336D9" w:rsidP="00164021">
      <w:pPr>
        <w:autoSpaceDE w:val="0"/>
        <w:autoSpaceDN w:val="0"/>
        <w:adjustRightInd w:val="0"/>
        <w:spacing w:after="0" w:line="240" w:lineRule="exact"/>
        <w:jc w:val="both"/>
        <w:rPr>
          <w:bCs/>
          <w:szCs w:val="28"/>
        </w:rPr>
      </w:pPr>
      <w:r>
        <w:rPr>
          <w:bCs/>
          <w:szCs w:val="28"/>
        </w:rPr>
        <w:t>Руководитель</w:t>
      </w:r>
      <w:r w:rsidRPr="001A3354">
        <w:rPr>
          <w:bCs/>
          <w:szCs w:val="28"/>
        </w:rPr>
        <w:t xml:space="preserve"> департамента здравоохранения</w:t>
      </w:r>
    </w:p>
    <w:p w:rsidR="005336D9" w:rsidRDefault="005336D9" w:rsidP="00164021">
      <w:pPr>
        <w:autoSpaceDE w:val="0"/>
        <w:autoSpaceDN w:val="0"/>
        <w:adjustRightInd w:val="0"/>
        <w:spacing w:after="0" w:line="240" w:lineRule="exact"/>
        <w:jc w:val="both"/>
        <w:rPr>
          <w:bCs/>
          <w:szCs w:val="28"/>
        </w:rPr>
      </w:pPr>
      <w:r w:rsidRPr="001A3354">
        <w:rPr>
          <w:bCs/>
          <w:szCs w:val="28"/>
        </w:rPr>
        <w:t xml:space="preserve">Новгородской области                                        </w:t>
      </w:r>
      <w:r>
        <w:rPr>
          <w:bCs/>
          <w:szCs w:val="28"/>
        </w:rPr>
        <w:t xml:space="preserve">                          Г.В. Михайлова</w:t>
      </w:r>
    </w:p>
    <w:p w:rsidR="005336D9" w:rsidRDefault="005336D9" w:rsidP="00164021">
      <w:pPr>
        <w:autoSpaceDE w:val="0"/>
        <w:autoSpaceDN w:val="0"/>
        <w:adjustRightInd w:val="0"/>
        <w:spacing w:after="0" w:line="240" w:lineRule="exact"/>
        <w:jc w:val="both"/>
        <w:rPr>
          <w:bCs/>
          <w:szCs w:val="28"/>
        </w:rPr>
      </w:pPr>
    </w:p>
    <w:p w:rsidR="005336D9" w:rsidRDefault="005336D9" w:rsidP="00164021">
      <w:pPr>
        <w:autoSpaceDE w:val="0"/>
        <w:autoSpaceDN w:val="0"/>
        <w:adjustRightInd w:val="0"/>
        <w:spacing w:after="0" w:line="240" w:lineRule="exact"/>
        <w:jc w:val="both"/>
        <w:rPr>
          <w:szCs w:val="28"/>
          <w:lang w:eastAsia="ar-SA"/>
        </w:rPr>
      </w:pPr>
      <w:r>
        <w:rPr>
          <w:szCs w:val="28"/>
          <w:lang w:eastAsia="ar-SA"/>
        </w:rPr>
        <w:t xml:space="preserve">Руководитель департамента имущественных </w:t>
      </w:r>
    </w:p>
    <w:p w:rsidR="005336D9" w:rsidRDefault="005336D9" w:rsidP="00164021">
      <w:pPr>
        <w:autoSpaceDE w:val="0"/>
        <w:autoSpaceDN w:val="0"/>
        <w:adjustRightInd w:val="0"/>
        <w:spacing w:after="0" w:line="240" w:lineRule="exact"/>
        <w:jc w:val="both"/>
        <w:rPr>
          <w:szCs w:val="28"/>
          <w:lang w:eastAsia="ar-SA"/>
        </w:rPr>
      </w:pPr>
      <w:r>
        <w:rPr>
          <w:szCs w:val="28"/>
          <w:lang w:eastAsia="ar-SA"/>
        </w:rPr>
        <w:t xml:space="preserve">отношений и государственных закупок </w:t>
      </w:r>
    </w:p>
    <w:p w:rsidR="005336D9" w:rsidRDefault="005336D9" w:rsidP="00164021">
      <w:pPr>
        <w:autoSpaceDE w:val="0"/>
        <w:autoSpaceDN w:val="0"/>
        <w:adjustRightInd w:val="0"/>
        <w:spacing w:after="0" w:line="240" w:lineRule="exact"/>
        <w:jc w:val="both"/>
        <w:rPr>
          <w:szCs w:val="28"/>
        </w:rPr>
      </w:pPr>
      <w:r>
        <w:rPr>
          <w:szCs w:val="28"/>
          <w:lang w:eastAsia="ar-SA"/>
        </w:rPr>
        <w:t>Новгородской области                                                            И.Н.Арсеньева</w:t>
      </w:r>
    </w:p>
    <w:p w:rsidR="005336D9" w:rsidRDefault="005336D9" w:rsidP="00164021">
      <w:pPr>
        <w:spacing w:after="0" w:line="240" w:lineRule="exact"/>
        <w:rPr>
          <w:szCs w:val="28"/>
        </w:rPr>
      </w:pPr>
    </w:p>
    <w:p w:rsidR="005336D9" w:rsidRDefault="005336D9" w:rsidP="00164021">
      <w:pPr>
        <w:spacing w:after="0" w:line="240" w:lineRule="exact"/>
        <w:jc w:val="both"/>
        <w:rPr>
          <w:szCs w:val="28"/>
        </w:rPr>
      </w:pPr>
      <w:r>
        <w:rPr>
          <w:szCs w:val="28"/>
        </w:rPr>
        <w:t xml:space="preserve">Руководитель департамента культуры </w:t>
      </w:r>
    </w:p>
    <w:p w:rsidR="005336D9" w:rsidRDefault="005336D9" w:rsidP="00164021">
      <w:pPr>
        <w:spacing w:after="0" w:line="240" w:lineRule="exact"/>
        <w:jc w:val="both"/>
        <w:rPr>
          <w:szCs w:val="28"/>
        </w:rPr>
      </w:pPr>
      <w:r>
        <w:rPr>
          <w:szCs w:val="28"/>
        </w:rPr>
        <w:t>и туризма Новгородской области                                            М.Н.Пантелейчук</w:t>
      </w:r>
    </w:p>
    <w:p w:rsidR="005336D9" w:rsidRDefault="005336D9" w:rsidP="00164021">
      <w:pPr>
        <w:spacing w:after="0" w:line="240" w:lineRule="exact"/>
        <w:rPr>
          <w:szCs w:val="28"/>
        </w:rPr>
      </w:pPr>
    </w:p>
    <w:p w:rsidR="005336D9" w:rsidRDefault="005336D9" w:rsidP="00164021">
      <w:pPr>
        <w:tabs>
          <w:tab w:val="left" w:pos="6800"/>
        </w:tabs>
        <w:spacing w:after="0" w:line="240" w:lineRule="exact"/>
        <w:ind w:left="-71" w:right="-113"/>
        <w:jc w:val="both"/>
        <w:rPr>
          <w:spacing w:val="-12"/>
          <w:szCs w:val="28"/>
          <w:lang w:eastAsia="ar-SA"/>
        </w:rPr>
      </w:pPr>
      <w:r>
        <w:rPr>
          <w:spacing w:val="-12"/>
          <w:szCs w:val="28"/>
          <w:lang w:eastAsia="ar-SA"/>
        </w:rPr>
        <w:t xml:space="preserve">Руководитель департамента финансов </w:t>
      </w:r>
    </w:p>
    <w:p w:rsidR="005336D9" w:rsidRDefault="005336D9" w:rsidP="00164021">
      <w:pPr>
        <w:tabs>
          <w:tab w:val="left" w:pos="6800"/>
        </w:tabs>
        <w:spacing w:after="0" w:line="240" w:lineRule="exact"/>
        <w:ind w:left="-71" w:right="-113"/>
        <w:jc w:val="both"/>
        <w:rPr>
          <w:spacing w:val="-12"/>
          <w:szCs w:val="28"/>
          <w:lang w:eastAsia="ar-SA"/>
        </w:rPr>
      </w:pPr>
      <w:r>
        <w:rPr>
          <w:spacing w:val="-12"/>
          <w:szCs w:val="28"/>
          <w:lang w:eastAsia="ar-SA"/>
        </w:rPr>
        <w:t xml:space="preserve">Новгородской области </w:t>
      </w:r>
      <w:r>
        <w:rPr>
          <w:spacing w:val="-12"/>
          <w:szCs w:val="28"/>
          <w:lang w:eastAsia="ar-SA"/>
        </w:rPr>
        <w:tab/>
      </w:r>
      <w:r>
        <w:rPr>
          <w:spacing w:val="-12"/>
          <w:szCs w:val="28"/>
          <w:lang w:eastAsia="ar-SA"/>
        </w:rPr>
        <w:tab/>
        <w:t xml:space="preserve">      Е.В. Солдатова</w:t>
      </w:r>
    </w:p>
    <w:p w:rsidR="005336D9" w:rsidRDefault="005336D9" w:rsidP="00164021">
      <w:pPr>
        <w:tabs>
          <w:tab w:val="left" w:pos="6800"/>
        </w:tabs>
        <w:spacing w:after="0" w:line="240" w:lineRule="exact"/>
        <w:ind w:left="-71" w:right="-113"/>
        <w:jc w:val="both"/>
        <w:rPr>
          <w:szCs w:val="28"/>
        </w:rPr>
      </w:pPr>
    </w:p>
    <w:p w:rsidR="005336D9" w:rsidRDefault="005336D9" w:rsidP="00164021">
      <w:pPr>
        <w:tabs>
          <w:tab w:val="left" w:pos="6800"/>
        </w:tabs>
        <w:spacing w:after="0" w:line="240" w:lineRule="exact"/>
        <w:ind w:left="-71" w:right="-113"/>
        <w:jc w:val="both"/>
        <w:rPr>
          <w:spacing w:val="-12"/>
          <w:szCs w:val="28"/>
          <w:lang w:eastAsia="ar-SA"/>
        </w:rPr>
      </w:pPr>
      <w:r>
        <w:rPr>
          <w:spacing w:val="-12"/>
          <w:szCs w:val="28"/>
          <w:lang w:eastAsia="ar-SA"/>
        </w:rPr>
        <w:t xml:space="preserve">Председатель </w:t>
      </w:r>
      <w:r w:rsidRPr="003519A1">
        <w:rPr>
          <w:spacing w:val="-12"/>
          <w:szCs w:val="28"/>
          <w:lang w:eastAsia="ar-SA"/>
        </w:rPr>
        <w:t>комитет</w:t>
      </w:r>
      <w:r>
        <w:rPr>
          <w:spacing w:val="-12"/>
          <w:szCs w:val="28"/>
          <w:lang w:eastAsia="ar-SA"/>
        </w:rPr>
        <w:t>а</w:t>
      </w:r>
      <w:r w:rsidRPr="003519A1">
        <w:rPr>
          <w:spacing w:val="-12"/>
          <w:szCs w:val="28"/>
          <w:lang w:eastAsia="ar-SA"/>
        </w:rPr>
        <w:t xml:space="preserve"> государственной </w:t>
      </w:r>
    </w:p>
    <w:p w:rsidR="005336D9" w:rsidRDefault="005336D9" w:rsidP="00164021">
      <w:pPr>
        <w:tabs>
          <w:tab w:val="left" w:pos="6800"/>
        </w:tabs>
        <w:spacing w:after="0" w:line="240" w:lineRule="exact"/>
        <w:ind w:left="-71" w:right="-113"/>
        <w:jc w:val="both"/>
        <w:rPr>
          <w:spacing w:val="-12"/>
          <w:szCs w:val="28"/>
          <w:lang w:eastAsia="ar-SA"/>
        </w:rPr>
      </w:pPr>
      <w:r w:rsidRPr="003519A1">
        <w:rPr>
          <w:spacing w:val="-12"/>
          <w:szCs w:val="28"/>
          <w:lang w:eastAsia="ar-SA"/>
        </w:rPr>
        <w:t xml:space="preserve">гражданской службы и содействия развитию </w:t>
      </w:r>
    </w:p>
    <w:p w:rsidR="005336D9" w:rsidRDefault="005336D9" w:rsidP="00164021">
      <w:pPr>
        <w:tabs>
          <w:tab w:val="left" w:pos="6800"/>
        </w:tabs>
        <w:spacing w:after="0" w:line="240" w:lineRule="exact"/>
        <w:ind w:left="-71" w:right="-113"/>
        <w:jc w:val="both"/>
        <w:rPr>
          <w:spacing w:val="-12"/>
          <w:szCs w:val="28"/>
          <w:lang w:eastAsia="ar-SA"/>
        </w:rPr>
      </w:pPr>
      <w:r w:rsidRPr="003519A1">
        <w:rPr>
          <w:spacing w:val="-12"/>
          <w:szCs w:val="28"/>
          <w:lang w:eastAsia="ar-SA"/>
        </w:rPr>
        <w:t>местного самоуправления Новгородской области</w:t>
      </w:r>
      <w:r>
        <w:rPr>
          <w:spacing w:val="-12"/>
          <w:szCs w:val="28"/>
          <w:lang w:eastAsia="ar-SA"/>
        </w:rPr>
        <w:t xml:space="preserve"> </w:t>
      </w:r>
      <w:r>
        <w:rPr>
          <w:spacing w:val="-12"/>
          <w:szCs w:val="28"/>
          <w:lang w:eastAsia="ar-SA"/>
        </w:rPr>
        <w:tab/>
      </w:r>
      <w:r>
        <w:rPr>
          <w:spacing w:val="-12"/>
          <w:szCs w:val="28"/>
          <w:lang w:eastAsia="ar-SA"/>
        </w:rPr>
        <w:tab/>
        <w:t xml:space="preserve">      А.И. Бирюкова</w:t>
      </w:r>
    </w:p>
    <w:p w:rsidR="005336D9" w:rsidRDefault="005336D9" w:rsidP="00164021">
      <w:pPr>
        <w:tabs>
          <w:tab w:val="left" w:pos="6800"/>
        </w:tabs>
        <w:spacing w:after="0" w:line="240" w:lineRule="exact"/>
        <w:ind w:left="-71" w:right="-113"/>
        <w:jc w:val="both"/>
        <w:rPr>
          <w:spacing w:val="-12"/>
          <w:szCs w:val="28"/>
          <w:lang w:eastAsia="ar-SA"/>
        </w:rPr>
      </w:pPr>
    </w:p>
    <w:p w:rsidR="005336D9" w:rsidRDefault="005336D9" w:rsidP="00164021">
      <w:pPr>
        <w:tabs>
          <w:tab w:val="left" w:pos="6800"/>
        </w:tabs>
        <w:spacing w:after="0" w:line="240" w:lineRule="exact"/>
        <w:ind w:left="-71" w:right="-113"/>
        <w:jc w:val="both"/>
        <w:rPr>
          <w:spacing w:val="-12"/>
          <w:szCs w:val="28"/>
          <w:lang w:eastAsia="ar-SA"/>
        </w:rPr>
      </w:pPr>
    </w:p>
    <w:p w:rsidR="005336D9" w:rsidRDefault="005336D9" w:rsidP="00164021">
      <w:pPr>
        <w:tabs>
          <w:tab w:val="left" w:pos="6800"/>
        </w:tabs>
        <w:spacing w:after="0" w:line="240" w:lineRule="exact"/>
        <w:ind w:left="-71" w:right="-113"/>
        <w:jc w:val="both"/>
        <w:rPr>
          <w:spacing w:val="-12"/>
          <w:szCs w:val="28"/>
          <w:lang w:eastAsia="ar-SA"/>
        </w:rPr>
      </w:pPr>
    </w:p>
    <w:p w:rsidR="005336D9" w:rsidRDefault="005336D9" w:rsidP="00164021">
      <w:pPr>
        <w:tabs>
          <w:tab w:val="left" w:pos="6800"/>
        </w:tabs>
        <w:spacing w:after="0" w:line="240" w:lineRule="exact"/>
        <w:ind w:left="-71" w:right="-113"/>
        <w:jc w:val="both"/>
        <w:rPr>
          <w:spacing w:val="-12"/>
          <w:szCs w:val="28"/>
          <w:lang w:eastAsia="ar-SA"/>
        </w:rPr>
      </w:pPr>
    </w:p>
    <w:p w:rsidR="005336D9" w:rsidRDefault="005336D9" w:rsidP="00164021">
      <w:pPr>
        <w:tabs>
          <w:tab w:val="left" w:pos="6800"/>
        </w:tabs>
        <w:spacing w:after="0" w:line="240" w:lineRule="exact"/>
        <w:ind w:left="-71" w:right="-113"/>
        <w:jc w:val="both"/>
        <w:rPr>
          <w:spacing w:val="-12"/>
          <w:szCs w:val="28"/>
          <w:lang w:eastAsia="ar-SA"/>
        </w:rPr>
      </w:pPr>
    </w:p>
    <w:p w:rsidR="005336D9" w:rsidRDefault="005336D9" w:rsidP="00164021">
      <w:pPr>
        <w:tabs>
          <w:tab w:val="left" w:pos="6800"/>
        </w:tabs>
        <w:spacing w:after="0" w:line="240" w:lineRule="exact"/>
        <w:ind w:left="-71" w:right="-113"/>
        <w:jc w:val="both"/>
        <w:sectPr w:rsidR="005336D9" w:rsidSect="003D6553">
          <w:pgSz w:w="11906" w:h="16838"/>
          <w:pgMar w:top="1134" w:right="850" w:bottom="1134" w:left="1701" w:header="708" w:footer="708" w:gutter="0"/>
          <w:cols w:space="708"/>
          <w:docGrid w:linePitch="360"/>
        </w:sectPr>
      </w:pPr>
    </w:p>
    <w:p w:rsidR="005336D9" w:rsidRDefault="005336D9" w:rsidP="003C6856">
      <w:pPr>
        <w:spacing w:after="0" w:line="240" w:lineRule="exact"/>
        <w:jc w:val="right"/>
        <w:rPr>
          <w:szCs w:val="28"/>
        </w:rPr>
      </w:pPr>
      <w:r>
        <w:rPr>
          <w:szCs w:val="28"/>
        </w:rPr>
        <w:t>Проект внесен</w:t>
      </w:r>
    </w:p>
    <w:p w:rsidR="005336D9" w:rsidRDefault="005336D9" w:rsidP="003C6856">
      <w:pPr>
        <w:spacing w:after="0" w:line="240" w:lineRule="exact"/>
        <w:jc w:val="right"/>
        <w:rPr>
          <w:szCs w:val="28"/>
        </w:rPr>
      </w:pPr>
      <w:r>
        <w:rPr>
          <w:szCs w:val="28"/>
        </w:rPr>
        <w:t xml:space="preserve">Губернатором </w:t>
      </w:r>
    </w:p>
    <w:p w:rsidR="005336D9" w:rsidRDefault="005336D9" w:rsidP="003C6856">
      <w:pPr>
        <w:spacing w:after="0" w:line="240" w:lineRule="exact"/>
        <w:jc w:val="right"/>
        <w:rPr>
          <w:szCs w:val="28"/>
        </w:rPr>
      </w:pPr>
      <w:r>
        <w:rPr>
          <w:szCs w:val="28"/>
        </w:rPr>
        <w:t>Новгородской области</w:t>
      </w:r>
    </w:p>
    <w:p w:rsidR="005336D9" w:rsidRDefault="005336D9" w:rsidP="003C6856">
      <w:pPr>
        <w:spacing w:after="0" w:line="240" w:lineRule="exact"/>
        <w:jc w:val="right"/>
        <w:rPr>
          <w:szCs w:val="28"/>
        </w:rPr>
      </w:pPr>
      <w:r>
        <w:rPr>
          <w:szCs w:val="28"/>
        </w:rPr>
        <w:t xml:space="preserve">С.Г. Митиным </w:t>
      </w:r>
    </w:p>
    <w:p w:rsidR="005336D9" w:rsidRDefault="005336D9" w:rsidP="003C6856">
      <w:pPr>
        <w:jc w:val="right"/>
        <w:rPr>
          <w:szCs w:val="28"/>
        </w:rPr>
      </w:pPr>
    </w:p>
    <w:p w:rsidR="005336D9" w:rsidRDefault="005336D9" w:rsidP="003C6856">
      <w:pPr>
        <w:jc w:val="center"/>
        <w:rPr>
          <w:b/>
          <w:szCs w:val="28"/>
        </w:rPr>
      </w:pPr>
      <w:r>
        <w:rPr>
          <w:b/>
          <w:szCs w:val="28"/>
        </w:rPr>
        <w:t>Российская Федерация</w:t>
      </w:r>
    </w:p>
    <w:p w:rsidR="005336D9" w:rsidRPr="004217D6" w:rsidRDefault="005336D9" w:rsidP="003C6856">
      <w:pPr>
        <w:jc w:val="center"/>
        <w:rPr>
          <w:b/>
          <w:sz w:val="32"/>
          <w:szCs w:val="32"/>
        </w:rPr>
      </w:pPr>
      <w:r w:rsidRPr="004217D6">
        <w:rPr>
          <w:b/>
          <w:sz w:val="32"/>
          <w:szCs w:val="32"/>
        </w:rPr>
        <w:t>НОВГОРОДСКАЯ ОБЛАСТЬ</w:t>
      </w:r>
    </w:p>
    <w:p w:rsidR="005336D9" w:rsidRPr="004217D6" w:rsidRDefault="005336D9" w:rsidP="003C6856">
      <w:pPr>
        <w:jc w:val="center"/>
        <w:rPr>
          <w:sz w:val="32"/>
          <w:szCs w:val="32"/>
        </w:rPr>
      </w:pPr>
      <w:r w:rsidRPr="004217D6">
        <w:rPr>
          <w:sz w:val="32"/>
          <w:szCs w:val="32"/>
        </w:rPr>
        <w:t>ОБЛАСТНОЙ ЗАКОН</w:t>
      </w:r>
    </w:p>
    <w:p w:rsidR="005336D9" w:rsidRPr="00977323" w:rsidRDefault="005336D9" w:rsidP="003C6856">
      <w:pPr>
        <w:rPr>
          <w:szCs w:val="28"/>
        </w:rPr>
      </w:pPr>
    </w:p>
    <w:p w:rsidR="005336D9" w:rsidRPr="003C6856" w:rsidRDefault="005336D9" w:rsidP="003C6856">
      <w:pPr>
        <w:spacing w:after="0"/>
        <w:jc w:val="center"/>
        <w:rPr>
          <w:b/>
          <w:szCs w:val="28"/>
        </w:rPr>
      </w:pPr>
      <w:r w:rsidRPr="003C6856">
        <w:rPr>
          <w:b/>
          <w:szCs w:val="28"/>
        </w:rPr>
        <w:t>О внесении изменений в областной закон «О государственной поддержке граждан, желающих переселиться в сельскую местность Новгородской области в 2015-2017 годах, и наделении органов местного самоуправления муниципальных районов Новгородской области отдельными государственными полномочиями»</w:t>
      </w:r>
    </w:p>
    <w:p w:rsidR="005336D9" w:rsidRDefault="005336D9" w:rsidP="003C6856">
      <w:pPr>
        <w:jc w:val="center"/>
        <w:rPr>
          <w:szCs w:val="28"/>
        </w:rPr>
      </w:pPr>
    </w:p>
    <w:p w:rsidR="005336D9" w:rsidRPr="003C6856" w:rsidRDefault="005336D9" w:rsidP="003C6856">
      <w:pPr>
        <w:jc w:val="center"/>
        <w:rPr>
          <w:sz w:val="24"/>
          <w:szCs w:val="24"/>
        </w:rPr>
      </w:pPr>
      <w:r w:rsidRPr="003C6856">
        <w:rPr>
          <w:sz w:val="24"/>
          <w:szCs w:val="24"/>
        </w:rPr>
        <w:t>Принят Новгородской областной Думой __________</w:t>
      </w:r>
    </w:p>
    <w:p w:rsidR="005336D9" w:rsidRPr="003C6856" w:rsidRDefault="005336D9" w:rsidP="003C6856">
      <w:pPr>
        <w:widowControl w:val="0"/>
        <w:autoSpaceDE w:val="0"/>
        <w:autoSpaceDN w:val="0"/>
        <w:adjustRightInd w:val="0"/>
        <w:spacing w:after="0"/>
        <w:ind w:firstLine="539"/>
        <w:jc w:val="both"/>
        <w:outlineLvl w:val="1"/>
        <w:rPr>
          <w:b/>
          <w:szCs w:val="28"/>
        </w:rPr>
      </w:pPr>
      <w:bookmarkStart w:id="0" w:name="Par25"/>
      <w:bookmarkEnd w:id="0"/>
      <w:r w:rsidRPr="003C6856">
        <w:rPr>
          <w:b/>
          <w:szCs w:val="28"/>
        </w:rPr>
        <w:t xml:space="preserve">Статья 1 </w:t>
      </w:r>
    </w:p>
    <w:p w:rsidR="005336D9" w:rsidRDefault="005336D9" w:rsidP="003C6856">
      <w:pPr>
        <w:autoSpaceDE w:val="0"/>
        <w:autoSpaceDN w:val="0"/>
        <w:adjustRightInd w:val="0"/>
        <w:spacing w:line="360" w:lineRule="atLeast"/>
        <w:ind w:firstLine="709"/>
        <w:jc w:val="both"/>
        <w:rPr>
          <w:szCs w:val="28"/>
        </w:rPr>
      </w:pPr>
      <w:r>
        <w:rPr>
          <w:szCs w:val="28"/>
        </w:rPr>
        <w:t>Внести в областной з</w:t>
      </w:r>
      <w:r w:rsidRPr="00E12DB5">
        <w:rPr>
          <w:szCs w:val="28"/>
        </w:rPr>
        <w:t xml:space="preserve">акон </w:t>
      </w:r>
      <w:r>
        <w:rPr>
          <w:szCs w:val="28"/>
        </w:rPr>
        <w:t>от 23.10.2014 № 639-ОЗ  «</w:t>
      </w:r>
      <w:r w:rsidRPr="00E12DB5">
        <w:rPr>
          <w:szCs w:val="28"/>
        </w:rPr>
        <w:t>О государственной поддержке граждан, желающих пер</w:t>
      </w:r>
      <w:r>
        <w:rPr>
          <w:szCs w:val="28"/>
        </w:rPr>
        <w:t>еселиться в сельскую местность Н</w:t>
      </w:r>
      <w:r w:rsidRPr="00E12DB5">
        <w:rPr>
          <w:szCs w:val="28"/>
        </w:rPr>
        <w:t>овгородской области в 2015-2017 годах, и наделении органов местного самоуп</w:t>
      </w:r>
      <w:r>
        <w:rPr>
          <w:szCs w:val="28"/>
        </w:rPr>
        <w:t>равления муниципальных районов Н</w:t>
      </w:r>
      <w:r w:rsidRPr="00E12DB5">
        <w:rPr>
          <w:szCs w:val="28"/>
        </w:rPr>
        <w:t>овгородской области отдельными государственными полномочиями</w:t>
      </w:r>
      <w:r>
        <w:rPr>
          <w:szCs w:val="28"/>
        </w:rPr>
        <w:t>»</w:t>
      </w:r>
      <w:r w:rsidRPr="0024740D">
        <w:rPr>
          <w:szCs w:val="28"/>
        </w:rPr>
        <w:t xml:space="preserve"> </w:t>
      </w:r>
      <w:r>
        <w:rPr>
          <w:szCs w:val="28"/>
        </w:rPr>
        <w:t>(газета «</w:t>
      </w:r>
      <w:smartTag w:uri="urn:schemas-microsoft-com:office:smarttags" w:element="PersonName">
        <w:r>
          <w:rPr>
            <w:szCs w:val="28"/>
          </w:rPr>
          <w:t>Новгородские ведомости</w:t>
        </w:r>
      </w:smartTag>
      <w:r>
        <w:rPr>
          <w:szCs w:val="28"/>
        </w:rPr>
        <w:t>» от 31.10.2014, 06.02.2015, 01.04.2015)</w:t>
      </w:r>
      <w:r w:rsidRPr="0049479E">
        <w:rPr>
          <w:szCs w:val="28"/>
        </w:rPr>
        <w:t xml:space="preserve"> </w:t>
      </w:r>
      <w:r>
        <w:rPr>
          <w:szCs w:val="28"/>
        </w:rPr>
        <w:t>следующие  изменения:</w:t>
      </w:r>
    </w:p>
    <w:p w:rsidR="005336D9" w:rsidRDefault="005336D9" w:rsidP="003C6856">
      <w:pPr>
        <w:pStyle w:val="ListParagraph"/>
        <w:numPr>
          <w:ilvl w:val="0"/>
          <w:numId w:val="1"/>
        </w:numPr>
        <w:spacing w:line="360" w:lineRule="atLeast"/>
        <w:ind w:right="140"/>
        <w:jc w:val="both"/>
        <w:rPr>
          <w:sz w:val="28"/>
          <w:szCs w:val="28"/>
        </w:rPr>
      </w:pPr>
      <w:r w:rsidRPr="001C101E">
        <w:rPr>
          <w:sz w:val="28"/>
          <w:szCs w:val="28"/>
        </w:rPr>
        <w:t>преамбулу изложить в следующей редакции:</w:t>
      </w:r>
    </w:p>
    <w:p w:rsidR="005336D9" w:rsidRDefault="005336D9" w:rsidP="003C6856">
      <w:pPr>
        <w:spacing w:line="360" w:lineRule="atLeast"/>
        <w:ind w:left="360" w:right="140"/>
        <w:jc w:val="both"/>
        <w:rPr>
          <w:szCs w:val="28"/>
        </w:rPr>
      </w:pPr>
      <w:r w:rsidRPr="001C101E">
        <w:rPr>
          <w:szCs w:val="28"/>
        </w:rPr>
        <w:t xml:space="preserve">«Настоящий областной закон принят в соответствии со статьей 26.3-1 </w:t>
      </w:r>
    </w:p>
    <w:p w:rsidR="005336D9" w:rsidRDefault="005336D9" w:rsidP="003C6856">
      <w:pPr>
        <w:spacing w:line="360" w:lineRule="atLeast"/>
        <w:ind w:right="140"/>
        <w:jc w:val="both"/>
        <w:rPr>
          <w:szCs w:val="28"/>
        </w:rPr>
      </w:pPr>
      <w:r w:rsidRPr="001C101E">
        <w:rPr>
          <w:szCs w:val="28"/>
        </w:rPr>
        <w:t xml:space="preserve">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реализации мер по государственной поддержке граждан, желающих переселиться в сельскую местность Новгородской области в 2015 – 2017 годах из административных центров городских поселений, муниципальных районов Новгородской области, а также городского округа Новгородской области»;    </w:t>
      </w:r>
    </w:p>
    <w:p w:rsidR="005336D9" w:rsidRDefault="005336D9" w:rsidP="003C6856">
      <w:pPr>
        <w:pStyle w:val="ListParagraph"/>
        <w:numPr>
          <w:ilvl w:val="0"/>
          <w:numId w:val="1"/>
        </w:numPr>
        <w:autoSpaceDE w:val="0"/>
        <w:autoSpaceDN w:val="0"/>
        <w:adjustRightInd w:val="0"/>
        <w:spacing w:line="360" w:lineRule="atLeast"/>
        <w:jc w:val="both"/>
        <w:rPr>
          <w:sz w:val="28"/>
          <w:szCs w:val="28"/>
        </w:rPr>
      </w:pPr>
      <w:r w:rsidRPr="00305BB9">
        <w:rPr>
          <w:sz w:val="28"/>
          <w:szCs w:val="28"/>
        </w:rPr>
        <w:t xml:space="preserve">часть 1 статьи 1 изложить в следующей редакции: </w:t>
      </w:r>
    </w:p>
    <w:p w:rsidR="005336D9" w:rsidRDefault="005336D9" w:rsidP="003C6856">
      <w:pPr>
        <w:autoSpaceDE w:val="0"/>
        <w:autoSpaceDN w:val="0"/>
        <w:adjustRightInd w:val="0"/>
        <w:spacing w:line="360" w:lineRule="atLeast"/>
        <w:ind w:left="360"/>
        <w:jc w:val="both"/>
        <w:rPr>
          <w:szCs w:val="28"/>
        </w:rPr>
      </w:pPr>
      <w:r w:rsidRPr="00305BB9">
        <w:rPr>
          <w:szCs w:val="28"/>
        </w:rPr>
        <w:t>«1. Настоящий областной закон определяет порядок государственной поддержки граждан, желающих переселиться в сельскую местность Новгородской области в 2015 – 2017 годах из административных центров городских поселений, муниципальных районов Новгородской области, а также городского округа Новгородской области за счет средств областного бюджета.»;</w:t>
      </w:r>
    </w:p>
    <w:p w:rsidR="005336D9" w:rsidRPr="00305BB9" w:rsidRDefault="005336D9" w:rsidP="003C6856">
      <w:pPr>
        <w:pStyle w:val="ListParagraph"/>
        <w:numPr>
          <w:ilvl w:val="0"/>
          <w:numId w:val="1"/>
        </w:numPr>
        <w:autoSpaceDE w:val="0"/>
        <w:autoSpaceDN w:val="0"/>
        <w:adjustRightInd w:val="0"/>
        <w:spacing w:line="360" w:lineRule="atLeast"/>
        <w:jc w:val="both"/>
        <w:rPr>
          <w:sz w:val="28"/>
          <w:szCs w:val="28"/>
        </w:rPr>
      </w:pPr>
      <w:r w:rsidRPr="00305BB9">
        <w:rPr>
          <w:sz w:val="28"/>
          <w:szCs w:val="28"/>
        </w:rPr>
        <w:t>пункт 3 части 2 статьи 1 изложить в следующей редакции:</w:t>
      </w:r>
    </w:p>
    <w:p w:rsidR="005336D9" w:rsidRPr="00305BB9" w:rsidRDefault="005336D9" w:rsidP="003C6856">
      <w:pPr>
        <w:autoSpaceDE w:val="0"/>
        <w:autoSpaceDN w:val="0"/>
        <w:adjustRightInd w:val="0"/>
        <w:spacing w:line="360" w:lineRule="atLeast"/>
        <w:ind w:left="360"/>
        <w:jc w:val="both"/>
        <w:rPr>
          <w:szCs w:val="28"/>
        </w:rPr>
      </w:pPr>
      <w:r w:rsidRPr="00305BB9">
        <w:rPr>
          <w:szCs w:val="28"/>
        </w:rPr>
        <w:t xml:space="preserve">«3. гражданин, желающий переселиться в сельскую местность (далее </w:t>
      </w:r>
      <w:r>
        <w:rPr>
          <w:szCs w:val="28"/>
        </w:rPr>
        <w:t>–</w:t>
      </w:r>
      <w:r w:rsidRPr="00305BB9">
        <w:rPr>
          <w:szCs w:val="28"/>
        </w:rPr>
        <w:t xml:space="preserve"> гражданин), - гражданин Российской Федерации, желающий переселиться в сельскую местность Новгородской области из административн</w:t>
      </w:r>
      <w:r>
        <w:rPr>
          <w:szCs w:val="28"/>
        </w:rPr>
        <w:t>ого</w:t>
      </w:r>
      <w:r w:rsidRPr="00305BB9">
        <w:rPr>
          <w:szCs w:val="28"/>
        </w:rPr>
        <w:t xml:space="preserve"> центр</w:t>
      </w:r>
      <w:r>
        <w:rPr>
          <w:szCs w:val="28"/>
        </w:rPr>
        <w:t>а</w:t>
      </w:r>
      <w:r w:rsidRPr="00305BB9">
        <w:rPr>
          <w:szCs w:val="28"/>
        </w:rPr>
        <w:t xml:space="preserve"> городск</w:t>
      </w:r>
      <w:r>
        <w:rPr>
          <w:szCs w:val="28"/>
        </w:rPr>
        <w:t>ого</w:t>
      </w:r>
      <w:r w:rsidRPr="00305BB9">
        <w:rPr>
          <w:szCs w:val="28"/>
        </w:rPr>
        <w:t xml:space="preserve"> поселени</w:t>
      </w:r>
      <w:r>
        <w:rPr>
          <w:szCs w:val="28"/>
        </w:rPr>
        <w:t>я</w:t>
      </w:r>
      <w:r w:rsidRPr="00305BB9">
        <w:rPr>
          <w:szCs w:val="28"/>
        </w:rPr>
        <w:t>, муниципальн</w:t>
      </w:r>
      <w:r>
        <w:rPr>
          <w:szCs w:val="28"/>
        </w:rPr>
        <w:t>ого</w:t>
      </w:r>
      <w:r w:rsidRPr="00305BB9">
        <w:rPr>
          <w:szCs w:val="28"/>
        </w:rPr>
        <w:t xml:space="preserve"> район</w:t>
      </w:r>
      <w:r>
        <w:rPr>
          <w:szCs w:val="28"/>
        </w:rPr>
        <w:t>а</w:t>
      </w:r>
      <w:r w:rsidRPr="00305BB9">
        <w:rPr>
          <w:szCs w:val="28"/>
        </w:rPr>
        <w:t xml:space="preserve"> Новгородской области, </w:t>
      </w:r>
      <w:r>
        <w:rPr>
          <w:szCs w:val="28"/>
        </w:rPr>
        <w:t>либо</w:t>
      </w:r>
      <w:r w:rsidRPr="00305BB9">
        <w:rPr>
          <w:szCs w:val="28"/>
        </w:rPr>
        <w:t xml:space="preserve"> городского округа Новгородской области и работать там, либо гражданин Российской Федерации,</w:t>
      </w:r>
      <w:r>
        <w:rPr>
          <w:szCs w:val="28"/>
        </w:rPr>
        <w:t xml:space="preserve"> желающий переселиться в сельскую местность Новгородской области </w:t>
      </w:r>
      <w:r w:rsidRPr="00305BB9">
        <w:rPr>
          <w:szCs w:val="28"/>
        </w:rPr>
        <w:t>из административн</w:t>
      </w:r>
      <w:r>
        <w:rPr>
          <w:szCs w:val="28"/>
        </w:rPr>
        <w:t>ого</w:t>
      </w:r>
      <w:r w:rsidRPr="00305BB9">
        <w:rPr>
          <w:szCs w:val="28"/>
        </w:rPr>
        <w:t xml:space="preserve"> центр</w:t>
      </w:r>
      <w:r>
        <w:rPr>
          <w:szCs w:val="28"/>
        </w:rPr>
        <w:t>а</w:t>
      </w:r>
      <w:r w:rsidRPr="00305BB9">
        <w:rPr>
          <w:szCs w:val="28"/>
        </w:rPr>
        <w:t xml:space="preserve"> городск</w:t>
      </w:r>
      <w:r>
        <w:rPr>
          <w:szCs w:val="28"/>
        </w:rPr>
        <w:t>ого</w:t>
      </w:r>
      <w:r w:rsidRPr="00305BB9">
        <w:rPr>
          <w:szCs w:val="28"/>
        </w:rPr>
        <w:t xml:space="preserve"> поселени</w:t>
      </w:r>
      <w:r>
        <w:rPr>
          <w:szCs w:val="28"/>
        </w:rPr>
        <w:t>я</w:t>
      </w:r>
      <w:r w:rsidRPr="00305BB9">
        <w:rPr>
          <w:szCs w:val="28"/>
        </w:rPr>
        <w:t>, муниципальн</w:t>
      </w:r>
      <w:r>
        <w:rPr>
          <w:szCs w:val="28"/>
        </w:rPr>
        <w:t>ого</w:t>
      </w:r>
      <w:r w:rsidRPr="00305BB9">
        <w:rPr>
          <w:szCs w:val="28"/>
        </w:rPr>
        <w:t xml:space="preserve"> район</w:t>
      </w:r>
      <w:r>
        <w:rPr>
          <w:szCs w:val="28"/>
        </w:rPr>
        <w:t>а</w:t>
      </w:r>
      <w:r w:rsidRPr="00305BB9">
        <w:rPr>
          <w:szCs w:val="28"/>
        </w:rPr>
        <w:t xml:space="preserve"> Новгородской области, </w:t>
      </w:r>
      <w:r>
        <w:rPr>
          <w:szCs w:val="28"/>
        </w:rPr>
        <w:t>либо</w:t>
      </w:r>
      <w:r w:rsidRPr="00305BB9">
        <w:rPr>
          <w:szCs w:val="28"/>
        </w:rPr>
        <w:t xml:space="preserve"> городского округа Новгородской области</w:t>
      </w:r>
      <w:r>
        <w:rPr>
          <w:szCs w:val="28"/>
        </w:rPr>
        <w:t xml:space="preserve"> и</w:t>
      </w:r>
      <w:r w:rsidRPr="00305BB9">
        <w:rPr>
          <w:szCs w:val="28"/>
        </w:rPr>
        <w:t xml:space="preserve"> осуществля</w:t>
      </w:r>
      <w:r>
        <w:rPr>
          <w:szCs w:val="28"/>
        </w:rPr>
        <w:t>ть</w:t>
      </w:r>
      <w:r w:rsidRPr="00305BB9">
        <w:rPr>
          <w:szCs w:val="28"/>
        </w:rPr>
        <w:t xml:space="preserve"> трудовую деятельность в образовательных</w:t>
      </w:r>
      <w:r>
        <w:rPr>
          <w:szCs w:val="28"/>
        </w:rPr>
        <w:t xml:space="preserve"> организациях</w:t>
      </w:r>
      <w:r w:rsidRPr="00305BB9">
        <w:rPr>
          <w:szCs w:val="28"/>
        </w:rPr>
        <w:t>, медицинских организациях, учреждениях культуры, физической культуры и спорта,</w:t>
      </w:r>
      <w:r>
        <w:rPr>
          <w:szCs w:val="28"/>
        </w:rPr>
        <w:t xml:space="preserve"> подведомственных органам исполнительной власти Новгородской области или органам местного самоуправления Новгородской области,</w:t>
      </w:r>
      <w:r w:rsidRPr="00305BB9">
        <w:rPr>
          <w:szCs w:val="28"/>
        </w:rPr>
        <w:t xml:space="preserve"> связанную с обслуживанием населения, проживающего на территории сельской местности</w:t>
      </w:r>
      <w:r>
        <w:rPr>
          <w:szCs w:val="28"/>
        </w:rPr>
        <w:t xml:space="preserve"> Новгородской области</w:t>
      </w:r>
      <w:r w:rsidRPr="00305BB9">
        <w:rPr>
          <w:szCs w:val="28"/>
        </w:rPr>
        <w:t>»</w:t>
      </w:r>
      <w:r>
        <w:rPr>
          <w:szCs w:val="28"/>
        </w:rPr>
        <w:t>.</w:t>
      </w:r>
      <w:r w:rsidRPr="00305BB9">
        <w:rPr>
          <w:szCs w:val="28"/>
        </w:rPr>
        <w:t xml:space="preserve"> </w:t>
      </w:r>
    </w:p>
    <w:p w:rsidR="005336D9" w:rsidRDefault="005336D9" w:rsidP="003C6856">
      <w:pPr>
        <w:pStyle w:val="ListParagraph"/>
        <w:widowControl w:val="0"/>
        <w:numPr>
          <w:ilvl w:val="0"/>
          <w:numId w:val="1"/>
        </w:numPr>
        <w:autoSpaceDE w:val="0"/>
        <w:autoSpaceDN w:val="0"/>
        <w:adjustRightInd w:val="0"/>
        <w:spacing w:line="360" w:lineRule="atLeast"/>
        <w:jc w:val="both"/>
        <w:rPr>
          <w:sz w:val="28"/>
          <w:szCs w:val="28"/>
        </w:rPr>
      </w:pPr>
      <w:bookmarkStart w:id="1" w:name="Par105"/>
      <w:bookmarkEnd w:id="1"/>
      <w:r>
        <w:rPr>
          <w:sz w:val="28"/>
          <w:szCs w:val="28"/>
        </w:rPr>
        <w:t xml:space="preserve">В приложении 1 к областному закону «Перечень сельских населенных </w:t>
      </w:r>
    </w:p>
    <w:p w:rsidR="005336D9" w:rsidRPr="00A423D2" w:rsidRDefault="005336D9" w:rsidP="003C6856">
      <w:pPr>
        <w:widowControl w:val="0"/>
        <w:autoSpaceDE w:val="0"/>
        <w:autoSpaceDN w:val="0"/>
        <w:adjustRightInd w:val="0"/>
        <w:spacing w:line="360" w:lineRule="atLeast"/>
        <w:jc w:val="both"/>
        <w:rPr>
          <w:szCs w:val="28"/>
        </w:rPr>
      </w:pPr>
      <w:r w:rsidRPr="00A423D2">
        <w:rPr>
          <w:szCs w:val="28"/>
        </w:rPr>
        <w:t>пунктов и рабочих поселков, входящих в состав городских поселений</w:t>
      </w:r>
      <w:r>
        <w:rPr>
          <w:szCs w:val="28"/>
        </w:rPr>
        <w:t xml:space="preserve">» слова «Тёсово-Нетыльское» и «Тёсовское» исключить.  </w:t>
      </w:r>
    </w:p>
    <w:p w:rsidR="005336D9" w:rsidRPr="000679BA" w:rsidRDefault="005336D9" w:rsidP="003C6856">
      <w:pPr>
        <w:widowControl w:val="0"/>
        <w:autoSpaceDE w:val="0"/>
        <w:autoSpaceDN w:val="0"/>
        <w:adjustRightInd w:val="0"/>
        <w:spacing w:line="360" w:lineRule="atLeast"/>
        <w:ind w:firstLine="709"/>
        <w:jc w:val="both"/>
        <w:rPr>
          <w:szCs w:val="28"/>
        </w:rPr>
      </w:pPr>
    </w:p>
    <w:p w:rsidR="005336D9" w:rsidRPr="003C6856" w:rsidRDefault="005336D9" w:rsidP="003C6856">
      <w:pPr>
        <w:widowControl w:val="0"/>
        <w:autoSpaceDE w:val="0"/>
        <w:autoSpaceDN w:val="0"/>
        <w:adjustRightInd w:val="0"/>
        <w:spacing w:after="0" w:line="360" w:lineRule="atLeast"/>
        <w:ind w:firstLine="709"/>
        <w:jc w:val="both"/>
        <w:rPr>
          <w:b/>
          <w:szCs w:val="28"/>
        </w:rPr>
      </w:pPr>
      <w:r w:rsidRPr="003C6856">
        <w:rPr>
          <w:b/>
          <w:szCs w:val="28"/>
        </w:rPr>
        <w:t xml:space="preserve">Статья 2 </w:t>
      </w:r>
    </w:p>
    <w:p w:rsidR="005336D9" w:rsidRDefault="005336D9" w:rsidP="003C6856">
      <w:pPr>
        <w:autoSpaceDE w:val="0"/>
        <w:autoSpaceDN w:val="0"/>
        <w:adjustRightInd w:val="0"/>
        <w:spacing w:line="360" w:lineRule="atLeast"/>
        <w:ind w:firstLine="709"/>
        <w:jc w:val="both"/>
        <w:rPr>
          <w:szCs w:val="28"/>
        </w:rPr>
      </w:pPr>
      <w:r>
        <w:rPr>
          <w:szCs w:val="28"/>
        </w:rPr>
        <w:t>Настоящий областной закон вступает в силу через 10 дней со дня его официального опубликования.</w:t>
      </w:r>
    </w:p>
    <w:p w:rsidR="005336D9" w:rsidRDefault="005336D9" w:rsidP="003C6856">
      <w:pPr>
        <w:widowControl w:val="0"/>
        <w:autoSpaceDE w:val="0"/>
        <w:autoSpaceDN w:val="0"/>
        <w:adjustRightInd w:val="0"/>
        <w:rPr>
          <w:szCs w:val="28"/>
        </w:rPr>
      </w:pPr>
    </w:p>
    <w:p w:rsidR="005336D9" w:rsidRDefault="005336D9" w:rsidP="003C6856">
      <w:pPr>
        <w:widowControl w:val="0"/>
        <w:autoSpaceDE w:val="0"/>
        <w:autoSpaceDN w:val="0"/>
        <w:adjustRightInd w:val="0"/>
        <w:rPr>
          <w:szCs w:val="28"/>
        </w:rPr>
      </w:pPr>
    </w:p>
    <w:p w:rsidR="005336D9" w:rsidRDefault="005336D9" w:rsidP="003C6856">
      <w:pPr>
        <w:autoSpaceDE w:val="0"/>
        <w:autoSpaceDN w:val="0"/>
        <w:adjustRightInd w:val="0"/>
        <w:spacing w:after="0" w:line="240" w:lineRule="exact"/>
        <w:jc w:val="both"/>
        <w:rPr>
          <w:b/>
          <w:bCs/>
          <w:szCs w:val="28"/>
        </w:rPr>
      </w:pPr>
      <w:r>
        <w:rPr>
          <w:b/>
          <w:bCs/>
          <w:szCs w:val="28"/>
        </w:rPr>
        <w:t>Первый заместитель р</w:t>
      </w:r>
      <w:r w:rsidRPr="00427708">
        <w:rPr>
          <w:b/>
          <w:bCs/>
          <w:szCs w:val="28"/>
        </w:rPr>
        <w:t>уководител</w:t>
      </w:r>
      <w:r>
        <w:rPr>
          <w:b/>
          <w:bCs/>
          <w:szCs w:val="28"/>
        </w:rPr>
        <w:t>я</w:t>
      </w:r>
      <w:r w:rsidRPr="00427708">
        <w:rPr>
          <w:b/>
          <w:bCs/>
          <w:szCs w:val="28"/>
        </w:rPr>
        <w:t xml:space="preserve"> </w:t>
      </w:r>
    </w:p>
    <w:p w:rsidR="005336D9" w:rsidRDefault="005336D9" w:rsidP="003C6856">
      <w:pPr>
        <w:autoSpaceDE w:val="0"/>
        <w:autoSpaceDN w:val="0"/>
        <w:adjustRightInd w:val="0"/>
        <w:spacing w:after="0" w:line="240" w:lineRule="exact"/>
        <w:jc w:val="both"/>
        <w:rPr>
          <w:b/>
          <w:bCs/>
          <w:szCs w:val="28"/>
        </w:rPr>
      </w:pPr>
      <w:r w:rsidRPr="00427708">
        <w:rPr>
          <w:b/>
          <w:bCs/>
          <w:szCs w:val="28"/>
        </w:rPr>
        <w:t xml:space="preserve">департамента сельского хозяйства </w:t>
      </w:r>
    </w:p>
    <w:p w:rsidR="005336D9" w:rsidRDefault="005336D9" w:rsidP="003C6856">
      <w:pPr>
        <w:autoSpaceDE w:val="0"/>
        <w:autoSpaceDN w:val="0"/>
        <w:adjustRightInd w:val="0"/>
        <w:spacing w:after="0" w:line="240" w:lineRule="exact"/>
        <w:jc w:val="both"/>
        <w:rPr>
          <w:b/>
          <w:bCs/>
          <w:szCs w:val="28"/>
        </w:rPr>
      </w:pPr>
      <w:r w:rsidRPr="00427708">
        <w:rPr>
          <w:b/>
          <w:bCs/>
          <w:szCs w:val="28"/>
        </w:rPr>
        <w:t>и продовольствия</w:t>
      </w:r>
      <w:r>
        <w:rPr>
          <w:b/>
          <w:bCs/>
          <w:szCs w:val="28"/>
        </w:rPr>
        <w:t xml:space="preserve"> </w:t>
      </w:r>
      <w:r w:rsidRPr="00427708">
        <w:rPr>
          <w:b/>
          <w:bCs/>
          <w:szCs w:val="28"/>
        </w:rPr>
        <w:t xml:space="preserve">Новгородской </w:t>
      </w:r>
    </w:p>
    <w:p w:rsidR="005336D9" w:rsidRPr="00427708" w:rsidRDefault="005336D9" w:rsidP="003C6856">
      <w:pPr>
        <w:widowControl w:val="0"/>
        <w:autoSpaceDE w:val="0"/>
        <w:autoSpaceDN w:val="0"/>
        <w:adjustRightInd w:val="0"/>
        <w:spacing w:after="0" w:line="240" w:lineRule="exact"/>
        <w:rPr>
          <w:szCs w:val="28"/>
        </w:rPr>
      </w:pPr>
      <w:r w:rsidRPr="00427708">
        <w:rPr>
          <w:b/>
          <w:bCs/>
          <w:szCs w:val="28"/>
        </w:rPr>
        <w:t xml:space="preserve">области                                                       </w:t>
      </w:r>
      <w:r>
        <w:rPr>
          <w:b/>
          <w:bCs/>
          <w:szCs w:val="28"/>
        </w:rPr>
        <w:t xml:space="preserve">     </w:t>
      </w:r>
      <w:r w:rsidRPr="00427708">
        <w:rPr>
          <w:b/>
          <w:bCs/>
          <w:szCs w:val="28"/>
        </w:rPr>
        <w:t xml:space="preserve"> </w:t>
      </w:r>
      <w:r>
        <w:rPr>
          <w:b/>
          <w:bCs/>
          <w:szCs w:val="28"/>
        </w:rPr>
        <w:t xml:space="preserve">                            Е.В.Покровская</w:t>
      </w:r>
      <w:r w:rsidRPr="00427708">
        <w:rPr>
          <w:b/>
          <w:bCs/>
          <w:szCs w:val="28"/>
        </w:rPr>
        <w:t xml:space="preserve">    </w:t>
      </w:r>
    </w:p>
    <w:p w:rsidR="005336D9" w:rsidRDefault="005336D9" w:rsidP="003C6856">
      <w:pPr>
        <w:widowControl w:val="0"/>
        <w:autoSpaceDE w:val="0"/>
        <w:autoSpaceDN w:val="0"/>
        <w:adjustRightInd w:val="0"/>
        <w:rPr>
          <w:szCs w:val="28"/>
        </w:rPr>
      </w:pPr>
    </w:p>
    <w:p w:rsidR="005336D9" w:rsidRDefault="005336D9" w:rsidP="003C6856">
      <w:pPr>
        <w:widowControl w:val="0"/>
        <w:autoSpaceDE w:val="0"/>
        <w:autoSpaceDN w:val="0"/>
        <w:adjustRightInd w:val="0"/>
        <w:rPr>
          <w:szCs w:val="28"/>
        </w:rPr>
      </w:pPr>
    </w:p>
    <w:p w:rsidR="005336D9" w:rsidRDefault="005336D9" w:rsidP="003C6856">
      <w:pPr>
        <w:widowControl w:val="0"/>
        <w:autoSpaceDE w:val="0"/>
        <w:autoSpaceDN w:val="0"/>
        <w:adjustRightInd w:val="0"/>
        <w:rPr>
          <w:szCs w:val="28"/>
        </w:rPr>
      </w:pPr>
    </w:p>
    <w:p w:rsidR="005336D9" w:rsidRDefault="005336D9" w:rsidP="003C6856">
      <w:pPr>
        <w:widowControl w:val="0"/>
        <w:autoSpaceDE w:val="0"/>
        <w:autoSpaceDN w:val="0"/>
        <w:adjustRightInd w:val="0"/>
        <w:rPr>
          <w:szCs w:val="28"/>
        </w:rPr>
        <w:sectPr w:rsidR="005336D9" w:rsidSect="003C6856">
          <w:pgSz w:w="11905" w:h="16838"/>
          <w:pgMar w:top="680" w:right="567" w:bottom="567" w:left="1985" w:header="720" w:footer="720" w:gutter="0"/>
          <w:cols w:space="720"/>
          <w:noEndnote/>
          <w:docGrid w:linePitch="326"/>
        </w:sectPr>
      </w:pPr>
    </w:p>
    <w:p w:rsidR="005336D9" w:rsidRPr="00735C5A" w:rsidRDefault="005336D9" w:rsidP="003C6856">
      <w:pPr>
        <w:spacing w:after="0"/>
        <w:jc w:val="center"/>
        <w:rPr>
          <w:b/>
          <w:szCs w:val="28"/>
        </w:rPr>
      </w:pPr>
      <w:r w:rsidRPr="00735C5A">
        <w:rPr>
          <w:b/>
          <w:szCs w:val="28"/>
        </w:rPr>
        <w:t>Пояснительная записка</w:t>
      </w:r>
    </w:p>
    <w:p w:rsidR="005336D9" w:rsidRDefault="005336D9" w:rsidP="003C6856">
      <w:pPr>
        <w:autoSpaceDE w:val="0"/>
        <w:autoSpaceDN w:val="0"/>
        <w:adjustRightInd w:val="0"/>
        <w:spacing w:after="0" w:line="240" w:lineRule="exact"/>
        <w:ind w:left="539"/>
        <w:jc w:val="center"/>
        <w:rPr>
          <w:b/>
          <w:bCs/>
          <w:szCs w:val="28"/>
        </w:rPr>
      </w:pPr>
      <w:r w:rsidRPr="00BC16BE">
        <w:rPr>
          <w:b/>
          <w:bCs/>
        </w:rPr>
        <w:t>к проекту</w:t>
      </w:r>
      <w:r w:rsidRPr="00BC16BE">
        <w:rPr>
          <w:b/>
        </w:rPr>
        <w:t xml:space="preserve"> </w:t>
      </w:r>
      <w:r w:rsidRPr="00BC16BE">
        <w:rPr>
          <w:b/>
          <w:bCs/>
        </w:rPr>
        <w:t xml:space="preserve">областного закона </w:t>
      </w:r>
      <w:r>
        <w:rPr>
          <w:b/>
          <w:szCs w:val="28"/>
        </w:rPr>
        <w:t>«О внесении изменений в областной закон «</w:t>
      </w:r>
      <w:r>
        <w:rPr>
          <w:b/>
          <w:bCs/>
          <w:szCs w:val="28"/>
        </w:rPr>
        <w:t>О государственной поддержке граждан, желающих переселиться в сельскую местность Новгородской области в 2015 - 2017 годах, и наделении органов местного самоуправления муниципальных районов Новгородской области отдельными государственными полномочиями»</w:t>
      </w:r>
    </w:p>
    <w:p w:rsidR="005336D9" w:rsidRDefault="005336D9" w:rsidP="003C6856">
      <w:pPr>
        <w:autoSpaceDE w:val="0"/>
        <w:autoSpaceDN w:val="0"/>
        <w:adjustRightInd w:val="0"/>
        <w:spacing w:after="0"/>
        <w:ind w:firstLine="567"/>
        <w:jc w:val="both"/>
        <w:rPr>
          <w:szCs w:val="28"/>
          <w:lang w:eastAsia="ru-RU"/>
        </w:rPr>
      </w:pPr>
    </w:p>
    <w:p w:rsidR="005336D9" w:rsidRPr="0014095C" w:rsidRDefault="005336D9" w:rsidP="003C6856">
      <w:pPr>
        <w:autoSpaceDE w:val="0"/>
        <w:autoSpaceDN w:val="0"/>
        <w:adjustRightInd w:val="0"/>
        <w:spacing w:after="0"/>
        <w:ind w:firstLine="540"/>
        <w:jc w:val="both"/>
        <w:rPr>
          <w:bCs/>
          <w:szCs w:val="28"/>
        </w:rPr>
      </w:pPr>
      <w:r>
        <w:rPr>
          <w:bCs/>
        </w:rPr>
        <w:t>Проект</w:t>
      </w:r>
      <w:r w:rsidRPr="0014095C">
        <w:t xml:space="preserve"> </w:t>
      </w:r>
      <w:r w:rsidRPr="0014095C">
        <w:rPr>
          <w:bCs/>
        </w:rPr>
        <w:t xml:space="preserve">областного закона </w:t>
      </w:r>
      <w:r w:rsidRPr="0014095C">
        <w:rPr>
          <w:szCs w:val="28"/>
        </w:rPr>
        <w:t>«О внесении изменений в областной закон «</w:t>
      </w:r>
      <w:r w:rsidRPr="0014095C">
        <w:rPr>
          <w:bCs/>
          <w:szCs w:val="28"/>
        </w:rPr>
        <w:t>О государственной поддержке граждан, желающих переселиться в сельскую местность Новгородской области в 2015 - 2017 годах, и наделении органов местного самоуправления муниципальных районов Новгородской области отдельными государственными полномочиями»</w:t>
      </w:r>
      <w:r>
        <w:rPr>
          <w:bCs/>
          <w:szCs w:val="28"/>
        </w:rPr>
        <w:t xml:space="preserve"> подготовлен департаментом сельского хозяйства и продовольствия Новгородской области (далее – проект) на основании ходатайства администрации Маревского муниципального района (исх.№ М08-1632-И от 16.06.2015).</w:t>
      </w:r>
    </w:p>
    <w:p w:rsidR="005336D9" w:rsidRDefault="005336D9" w:rsidP="003C6856">
      <w:pPr>
        <w:autoSpaceDE w:val="0"/>
        <w:autoSpaceDN w:val="0"/>
        <w:adjustRightInd w:val="0"/>
        <w:spacing w:after="0"/>
        <w:ind w:firstLine="567"/>
        <w:jc w:val="both"/>
        <w:rPr>
          <w:szCs w:val="28"/>
          <w:lang w:eastAsia="ru-RU"/>
        </w:rPr>
      </w:pPr>
      <w:r>
        <w:rPr>
          <w:szCs w:val="28"/>
          <w:lang w:eastAsia="ru-RU"/>
        </w:rPr>
        <w:t>Д</w:t>
      </w:r>
      <w:r w:rsidRPr="0014095C">
        <w:rPr>
          <w:szCs w:val="28"/>
          <w:lang w:eastAsia="ru-RU"/>
        </w:rPr>
        <w:t>ействующ</w:t>
      </w:r>
      <w:r>
        <w:rPr>
          <w:szCs w:val="28"/>
          <w:lang w:eastAsia="ru-RU"/>
        </w:rPr>
        <w:t>ая</w:t>
      </w:r>
      <w:r w:rsidRPr="0014095C">
        <w:rPr>
          <w:szCs w:val="28"/>
          <w:lang w:eastAsia="ru-RU"/>
        </w:rPr>
        <w:t xml:space="preserve"> </w:t>
      </w:r>
      <w:r>
        <w:rPr>
          <w:szCs w:val="28"/>
          <w:lang w:eastAsia="ru-RU"/>
        </w:rPr>
        <w:t xml:space="preserve">редакция областного закона от 23.10.2014 № 639-ОЗ «О государственной поддержке граждан, желающих переселиться в сельскую местность Новгородской области в 2015 - 2017 годах, и наделении органов местного самоуправления муниципальных районов Новгородской области отдельными государственными полномочиями» (далее областной закон № 639-ОЗ) не предусматривает переселение граждан в сельскую местность из административных центров  муниципальных районов области, являющихся сельскими населенными пунктами. </w:t>
      </w:r>
    </w:p>
    <w:p w:rsidR="005336D9" w:rsidRDefault="005336D9" w:rsidP="003C6856">
      <w:pPr>
        <w:autoSpaceDE w:val="0"/>
        <w:autoSpaceDN w:val="0"/>
        <w:adjustRightInd w:val="0"/>
        <w:spacing w:after="0"/>
        <w:ind w:firstLine="567"/>
        <w:jc w:val="both"/>
        <w:rPr>
          <w:szCs w:val="28"/>
          <w:lang w:eastAsia="ru-RU"/>
        </w:rPr>
      </w:pPr>
      <w:r>
        <w:rPr>
          <w:szCs w:val="28"/>
        </w:rPr>
        <w:t>Проектом предлагается предусмотреть возможность переселения граждан в сельскую местность из административных центров городских поселений, муниципальных районов Новгородской области</w:t>
      </w:r>
      <w:r w:rsidRPr="00ED5EC8">
        <w:rPr>
          <w:szCs w:val="28"/>
        </w:rPr>
        <w:t>,</w:t>
      </w:r>
      <w:r>
        <w:rPr>
          <w:szCs w:val="28"/>
        </w:rPr>
        <w:t xml:space="preserve"> а также городского округа Новгородской области. </w:t>
      </w:r>
    </w:p>
    <w:p w:rsidR="005336D9" w:rsidRDefault="005336D9" w:rsidP="003C6856">
      <w:pPr>
        <w:autoSpaceDE w:val="0"/>
        <w:autoSpaceDN w:val="0"/>
        <w:adjustRightInd w:val="0"/>
        <w:spacing w:after="0"/>
        <w:ind w:firstLine="567"/>
        <w:jc w:val="both"/>
        <w:rPr>
          <w:bCs/>
          <w:szCs w:val="28"/>
        </w:rPr>
      </w:pPr>
      <w:r>
        <w:rPr>
          <w:bCs/>
          <w:szCs w:val="28"/>
        </w:rPr>
        <w:t xml:space="preserve">Указанные изменения будут способствовать более эффективному осуществлению органами местного самоуправления переданных государственных полномочий  в рамках </w:t>
      </w:r>
      <w:r>
        <w:rPr>
          <w:szCs w:val="28"/>
          <w:lang w:eastAsia="ru-RU"/>
        </w:rPr>
        <w:t>областного закона № 639-ОЗ.</w:t>
      </w:r>
    </w:p>
    <w:p w:rsidR="005336D9" w:rsidRDefault="005336D9" w:rsidP="003C6856">
      <w:pPr>
        <w:autoSpaceDE w:val="0"/>
        <w:autoSpaceDN w:val="0"/>
        <w:adjustRightInd w:val="0"/>
        <w:spacing w:after="0"/>
        <w:ind w:firstLine="567"/>
        <w:jc w:val="both"/>
        <w:rPr>
          <w:bCs/>
          <w:szCs w:val="28"/>
        </w:rPr>
      </w:pPr>
      <w:r w:rsidRPr="007E3B94">
        <w:rPr>
          <w:bCs/>
          <w:szCs w:val="28"/>
        </w:rPr>
        <w:t xml:space="preserve">При проведении первичной антикоррупционной экспертизы проекта </w:t>
      </w:r>
      <w:r w:rsidRPr="00BD1BCF">
        <w:rPr>
          <w:bCs/>
          <w:szCs w:val="28"/>
        </w:rPr>
        <w:t>положений, способствующих созданию условий для проявления коррупции, не выявлено.</w:t>
      </w:r>
    </w:p>
    <w:p w:rsidR="005336D9" w:rsidRPr="00F001BD" w:rsidRDefault="005336D9" w:rsidP="003C6856">
      <w:pPr>
        <w:autoSpaceDE w:val="0"/>
        <w:autoSpaceDN w:val="0"/>
        <w:adjustRightInd w:val="0"/>
        <w:ind w:firstLine="540"/>
        <w:jc w:val="both"/>
        <w:rPr>
          <w:szCs w:val="28"/>
        </w:rPr>
      </w:pPr>
      <w:r>
        <w:rPr>
          <w:szCs w:val="28"/>
        </w:rPr>
        <w:t xml:space="preserve">  </w:t>
      </w:r>
      <w:r w:rsidRPr="00F001BD">
        <w:rPr>
          <w:szCs w:val="28"/>
        </w:rPr>
        <w:t>Проект доработан с учетом информации комитета правового обеспечения  Пра</w:t>
      </w:r>
      <w:r>
        <w:rPr>
          <w:szCs w:val="28"/>
        </w:rPr>
        <w:t xml:space="preserve">вительства Новгородской области и комитета государственной гражданской службы и содействия развитию местного самоуправления Новгородской области. </w:t>
      </w:r>
    </w:p>
    <w:p w:rsidR="005336D9" w:rsidRPr="00BD1BCF" w:rsidRDefault="005336D9" w:rsidP="003C6856">
      <w:pPr>
        <w:autoSpaceDE w:val="0"/>
        <w:autoSpaceDN w:val="0"/>
        <w:adjustRightInd w:val="0"/>
        <w:spacing w:after="0"/>
        <w:ind w:firstLine="567"/>
        <w:jc w:val="both"/>
        <w:rPr>
          <w:bCs/>
          <w:szCs w:val="28"/>
        </w:rPr>
      </w:pPr>
    </w:p>
    <w:p w:rsidR="005336D9" w:rsidRDefault="005336D9" w:rsidP="003C6856">
      <w:pPr>
        <w:autoSpaceDE w:val="0"/>
        <w:autoSpaceDN w:val="0"/>
        <w:adjustRightInd w:val="0"/>
        <w:spacing w:after="0"/>
        <w:jc w:val="both"/>
        <w:rPr>
          <w:b/>
          <w:bCs/>
          <w:szCs w:val="28"/>
        </w:rPr>
      </w:pPr>
    </w:p>
    <w:p w:rsidR="005336D9" w:rsidRDefault="005336D9" w:rsidP="003C6856">
      <w:pPr>
        <w:autoSpaceDE w:val="0"/>
        <w:autoSpaceDN w:val="0"/>
        <w:adjustRightInd w:val="0"/>
        <w:spacing w:after="0"/>
        <w:jc w:val="both"/>
        <w:rPr>
          <w:b/>
          <w:bCs/>
          <w:szCs w:val="28"/>
        </w:rPr>
      </w:pPr>
    </w:p>
    <w:p w:rsidR="005336D9" w:rsidRDefault="005336D9" w:rsidP="003C6856">
      <w:pPr>
        <w:autoSpaceDE w:val="0"/>
        <w:autoSpaceDN w:val="0"/>
        <w:adjustRightInd w:val="0"/>
        <w:spacing w:after="0"/>
        <w:jc w:val="both"/>
        <w:rPr>
          <w:b/>
          <w:bCs/>
          <w:szCs w:val="28"/>
        </w:rPr>
      </w:pPr>
      <w:r>
        <w:rPr>
          <w:b/>
          <w:bCs/>
          <w:szCs w:val="28"/>
        </w:rPr>
        <w:t>Первый заместитель р</w:t>
      </w:r>
      <w:r w:rsidRPr="00416660">
        <w:rPr>
          <w:b/>
          <w:bCs/>
          <w:szCs w:val="28"/>
        </w:rPr>
        <w:t>уководител</w:t>
      </w:r>
      <w:r>
        <w:rPr>
          <w:b/>
          <w:bCs/>
          <w:szCs w:val="28"/>
        </w:rPr>
        <w:t>я</w:t>
      </w:r>
      <w:r w:rsidRPr="00416660">
        <w:rPr>
          <w:b/>
          <w:bCs/>
          <w:szCs w:val="28"/>
        </w:rPr>
        <w:t xml:space="preserve"> </w:t>
      </w:r>
    </w:p>
    <w:p w:rsidR="005336D9" w:rsidRDefault="005336D9" w:rsidP="003C6856">
      <w:pPr>
        <w:autoSpaceDE w:val="0"/>
        <w:autoSpaceDN w:val="0"/>
        <w:adjustRightInd w:val="0"/>
        <w:spacing w:after="0"/>
        <w:jc w:val="both"/>
        <w:rPr>
          <w:b/>
          <w:bCs/>
          <w:szCs w:val="28"/>
        </w:rPr>
      </w:pPr>
      <w:r w:rsidRPr="00416660">
        <w:rPr>
          <w:b/>
          <w:bCs/>
          <w:szCs w:val="28"/>
        </w:rPr>
        <w:t xml:space="preserve">департамента </w:t>
      </w:r>
      <w:r>
        <w:rPr>
          <w:b/>
          <w:bCs/>
          <w:szCs w:val="28"/>
        </w:rPr>
        <w:t xml:space="preserve">сельского хозяйства </w:t>
      </w:r>
    </w:p>
    <w:p w:rsidR="005336D9" w:rsidRDefault="005336D9" w:rsidP="003C6856">
      <w:pPr>
        <w:autoSpaceDE w:val="0"/>
        <w:autoSpaceDN w:val="0"/>
        <w:adjustRightInd w:val="0"/>
        <w:spacing w:after="0"/>
        <w:jc w:val="both"/>
        <w:rPr>
          <w:b/>
          <w:bCs/>
          <w:szCs w:val="28"/>
        </w:rPr>
      </w:pPr>
      <w:r>
        <w:rPr>
          <w:b/>
          <w:bCs/>
          <w:szCs w:val="28"/>
        </w:rPr>
        <w:t xml:space="preserve">и продовольствия Новгородской </w:t>
      </w:r>
    </w:p>
    <w:p w:rsidR="005336D9" w:rsidRPr="009129E2" w:rsidRDefault="005336D9" w:rsidP="003C6856">
      <w:pPr>
        <w:autoSpaceDE w:val="0"/>
        <w:autoSpaceDN w:val="0"/>
        <w:adjustRightInd w:val="0"/>
        <w:spacing w:after="0"/>
        <w:jc w:val="both"/>
        <w:rPr>
          <w:b/>
          <w:bCs/>
          <w:szCs w:val="28"/>
        </w:rPr>
      </w:pPr>
      <w:r>
        <w:rPr>
          <w:b/>
          <w:bCs/>
          <w:szCs w:val="28"/>
        </w:rPr>
        <w:t xml:space="preserve">области </w:t>
      </w:r>
      <w:r w:rsidRPr="009129E2">
        <w:rPr>
          <w:b/>
          <w:bCs/>
          <w:szCs w:val="28"/>
        </w:rPr>
        <w:t xml:space="preserve">                                                </w:t>
      </w:r>
      <w:r w:rsidRPr="00416660">
        <w:rPr>
          <w:b/>
          <w:bCs/>
          <w:szCs w:val="28"/>
        </w:rPr>
        <w:t xml:space="preserve"> </w:t>
      </w:r>
      <w:r w:rsidRPr="009129E2">
        <w:rPr>
          <w:b/>
          <w:bCs/>
          <w:szCs w:val="28"/>
        </w:rPr>
        <w:t xml:space="preserve">      </w:t>
      </w:r>
      <w:r>
        <w:rPr>
          <w:b/>
          <w:bCs/>
          <w:szCs w:val="28"/>
        </w:rPr>
        <w:t xml:space="preserve">                                Е.В.Покровская</w:t>
      </w:r>
      <w:r w:rsidRPr="00416660">
        <w:rPr>
          <w:b/>
          <w:bCs/>
          <w:szCs w:val="28"/>
        </w:rPr>
        <w:t xml:space="preserve">              </w:t>
      </w:r>
    </w:p>
    <w:p w:rsidR="005336D9" w:rsidRDefault="005336D9" w:rsidP="003C6856">
      <w:pPr>
        <w:widowControl w:val="0"/>
        <w:autoSpaceDE w:val="0"/>
        <w:autoSpaceDN w:val="0"/>
        <w:adjustRightInd w:val="0"/>
        <w:rPr>
          <w:szCs w:val="28"/>
        </w:rPr>
        <w:sectPr w:rsidR="005336D9" w:rsidSect="005D7F95">
          <w:headerReference w:type="even" r:id="rId7"/>
          <w:headerReference w:type="default" r:id="rId8"/>
          <w:pgSz w:w="11906" w:h="16838"/>
          <w:pgMar w:top="709" w:right="850" w:bottom="1134" w:left="1701" w:header="708" w:footer="708" w:gutter="0"/>
          <w:cols w:space="708"/>
          <w:titlePg/>
          <w:docGrid w:linePitch="360"/>
        </w:sectPr>
      </w:pPr>
    </w:p>
    <w:p w:rsidR="005336D9" w:rsidRDefault="005336D9" w:rsidP="003C6856">
      <w:pPr>
        <w:spacing w:after="0" w:line="240" w:lineRule="exact"/>
        <w:ind w:firstLine="540"/>
        <w:jc w:val="center"/>
        <w:rPr>
          <w:b/>
          <w:bCs/>
        </w:rPr>
      </w:pPr>
      <w:r>
        <w:rPr>
          <w:b/>
          <w:bCs/>
        </w:rPr>
        <w:t>Финансово-экономическое обоснование</w:t>
      </w:r>
    </w:p>
    <w:p w:rsidR="005336D9" w:rsidRDefault="005336D9" w:rsidP="003C6856">
      <w:pPr>
        <w:autoSpaceDE w:val="0"/>
        <w:autoSpaceDN w:val="0"/>
        <w:adjustRightInd w:val="0"/>
        <w:spacing w:after="0" w:line="240" w:lineRule="exact"/>
        <w:ind w:left="540"/>
        <w:jc w:val="center"/>
        <w:rPr>
          <w:b/>
          <w:bCs/>
          <w:szCs w:val="28"/>
        </w:rPr>
      </w:pPr>
      <w:r>
        <w:rPr>
          <w:b/>
          <w:bCs/>
        </w:rPr>
        <w:t xml:space="preserve">к проекту областного закона </w:t>
      </w:r>
      <w:r>
        <w:rPr>
          <w:b/>
          <w:szCs w:val="28"/>
        </w:rPr>
        <w:t>«О внесении изменений в областной закон «</w:t>
      </w:r>
      <w:r>
        <w:rPr>
          <w:b/>
          <w:bCs/>
          <w:szCs w:val="28"/>
        </w:rPr>
        <w:t>О государственной поддержке граждан, желающих переселиться в сельскую местность Новгородской области в 2015 - 2017 годах, и наделении органов местного самоуправления муниципальных районов Новгородской области отдельными государственными полномочиями»</w:t>
      </w:r>
    </w:p>
    <w:p w:rsidR="005336D9" w:rsidRPr="0072714F" w:rsidRDefault="005336D9" w:rsidP="003C6856">
      <w:pPr>
        <w:autoSpaceDE w:val="0"/>
        <w:autoSpaceDN w:val="0"/>
        <w:adjustRightInd w:val="0"/>
        <w:spacing w:line="360" w:lineRule="atLeast"/>
        <w:ind w:firstLine="567"/>
        <w:jc w:val="both"/>
        <w:rPr>
          <w:bCs/>
          <w:szCs w:val="28"/>
          <w:lang w:eastAsia="ru-RU"/>
        </w:rPr>
      </w:pPr>
      <w:r w:rsidRPr="00F47A32">
        <w:t xml:space="preserve">Реализация </w:t>
      </w:r>
      <w:r w:rsidRPr="00F47A32">
        <w:rPr>
          <w:bCs/>
        </w:rPr>
        <w:t xml:space="preserve">областного закона </w:t>
      </w:r>
      <w:r w:rsidRPr="00F47A32">
        <w:rPr>
          <w:szCs w:val="28"/>
        </w:rPr>
        <w:t>«О внесении изменений в областной закон «</w:t>
      </w:r>
      <w:r w:rsidRPr="00F47A32">
        <w:rPr>
          <w:bCs/>
          <w:szCs w:val="28"/>
        </w:rPr>
        <w:t>О государственной поддержке граждан, желающих переселиться в сельскую местность Новгородской области в 2015 - 2017 годах, и наделении органов местного самоуправления муниципальных районов Новгородской области отдельными государственными полномочиями»</w:t>
      </w:r>
      <w:r>
        <w:rPr>
          <w:bCs/>
          <w:szCs w:val="28"/>
        </w:rPr>
        <w:t xml:space="preserve"> </w:t>
      </w:r>
      <w:r w:rsidRPr="0072714F">
        <w:rPr>
          <w:bCs/>
          <w:szCs w:val="28"/>
        </w:rPr>
        <w:t xml:space="preserve"> </w:t>
      </w:r>
      <w:r>
        <w:rPr>
          <w:szCs w:val="28"/>
        </w:rPr>
        <w:t>не повлечет за собой дополнительных финансовых расходов областного бюджета Новгородской области.</w:t>
      </w:r>
    </w:p>
    <w:p w:rsidR="005336D9" w:rsidRDefault="005336D9" w:rsidP="003C6856">
      <w:pPr>
        <w:autoSpaceDE w:val="0"/>
        <w:autoSpaceDN w:val="0"/>
        <w:adjustRightInd w:val="0"/>
        <w:spacing w:after="0"/>
        <w:ind w:firstLine="567"/>
        <w:jc w:val="both"/>
        <w:rPr>
          <w:bCs/>
          <w:szCs w:val="28"/>
        </w:rPr>
      </w:pPr>
    </w:p>
    <w:p w:rsidR="005336D9" w:rsidRPr="00A06581" w:rsidRDefault="005336D9" w:rsidP="003C6856">
      <w:pPr>
        <w:spacing w:line="240" w:lineRule="exact"/>
        <w:rPr>
          <w:b/>
          <w:szCs w:val="28"/>
        </w:rPr>
      </w:pPr>
      <w:r w:rsidRPr="00A06581">
        <w:rPr>
          <w:b/>
          <w:szCs w:val="28"/>
        </w:rPr>
        <w:t>Проект подготовил и завизировал:</w:t>
      </w:r>
    </w:p>
    <w:tbl>
      <w:tblPr>
        <w:tblW w:w="9464" w:type="dxa"/>
        <w:tblLayout w:type="fixed"/>
        <w:tblLook w:val="01E0"/>
      </w:tblPr>
      <w:tblGrid>
        <w:gridCol w:w="4928"/>
        <w:gridCol w:w="1559"/>
        <w:gridCol w:w="2977"/>
      </w:tblGrid>
      <w:tr w:rsidR="005336D9" w:rsidRPr="00A06581" w:rsidTr="00900D11">
        <w:tc>
          <w:tcPr>
            <w:tcW w:w="4928" w:type="dxa"/>
          </w:tcPr>
          <w:p w:rsidR="005336D9" w:rsidRPr="006D4EFE" w:rsidRDefault="005336D9" w:rsidP="00900D11">
            <w:pPr>
              <w:pStyle w:val="BodyText"/>
              <w:spacing w:before="120" w:line="240" w:lineRule="exact"/>
              <w:ind w:right="-108"/>
              <w:jc w:val="left"/>
              <w:rPr>
                <w:b/>
                <w:szCs w:val="28"/>
              </w:rPr>
            </w:pPr>
            <w:r w:rsidRPr="006D4EFE">
              <w:rPr>
                <w:b/>
                <w:szCs w:val="28"/>
              </w:rPr>
              <w:t>Первый заместитель руководителя департамента сельского хозяйства и продовольствия Новгородской области</w:t>
            </w:r>
          </w:p>
        </w:tc>
        <w:tc>
          <w:tcPr>
            <w:tcW w:w="1559" w:type="dxa"/>
            <w:tcBorders>
              <w:bottom w:val="single" w:sz="4" w:space="0" w:color="auto"/>
            </w:tcBorders>
          </w:tcPr>
          <w:p w:rsidR="005336D9" w:rsidRPr="006D4EFE" w:rsidRDefault="005336D9" w:rsidP="00900D11">
            <w:pPr>
              <w:pStyle w:val="BodyText"/>
              <w:spacing w:before="120" w:line="240" w:lineRule="exact"/>
              <w:ind w:right="369"/>
              <w:rPr>
                <w:b/>
                <w:szCs w:val="28"/>
              </w:rPr>
            </w:pPr>
          </w:p>
        </w:tc>
        <w:tc>
          <w:tcPr>
            <w:tcW w:w="2977" w:type="dxa"/>
            <w:vAlign w:val="bottom"/>
          </w:tcPr>
          <w:p w:rsidR="005336D9" w:rsidRPr="006D4EFE" w:rsidRDefault="005336D9" w:rsidP="00900D11">
            <w:pPr>
              <w:pStyle w:val="BodyText"/>
              <w:spacing w:before="120" w:line="240" w:lineRule="exact"/>
              <w:ind w:right="369"/>
              <w:rPr>
                <w:b/>
                <w:szCs w:val="28"/>
              </w:rPr>
            </w:pPr>
            <w:r w:rsidRPr="006D4EFE">
              <w:rPr>
                <w:b/>
                <w:szCs w:val="28"/>
              </w:rPr>
              <w:t xml:space="preserve">       Е.В.Покровская</w:t>
            </w:r>
          </w:p>
        </w:tc>
      </w:tr>
      <w:tr w:rsidR="005336D9" w:rsidRPr="00A06581" w:rsidTr="00900D11">
        <w:tc>
          <w:tcPr>
            <w:tcW w:w="4928" w:type="dxa"/>
          </w:tcPr>
          <w:p w:rsidR="005336D9" w:rsidRPr="006D4EFE" w:rsidRDefault="005336D9" w:rsidP="00900D11">
            <w:pPr>
              <w:pStyle w:val="BodyText"/>
              <w:spacing w:line="240" w:lineRule="exact"/>
              <w:ind w:right="-108"/>
              <w:jc w:val="left"/>
              <w:rPr>
                <w:b/>
                <w:sz w:val="22"/>
                <w:szCs w:val="22"/>
              </w:rPr>
            </w:pPr>
          </w:p>
        </w:tc>
        <w:tc>
          <w:tcPr>
            <w:tcW w:w="1559" w:type="dxa"/>
            <w:tcBorders>
              <w:top w:val="single" w:sz="4" w:space="0" w:color="auto"/>
            </w:tcBorders>
          </w:tcPr>
          <w:p w:rsidR="005336D9" w:rsidRPr="006D4EFE" w:rsidRDefault="005336D9" w:rsidP="00900D11">
            <w:pPr>
              <w:pStyle w:val="BodyText"/>
              <w:spacing w:line="240" w:lineRule="exact"/>
              <w:ind w:right="-73"/>
              <w:jc w:val="center"/>
              <w:rPr>
                <w:b/>
              </w:rPr>
            </w:pPr>
            <w:r w:rsidRPr="006D4EFE">
              <w:rPr>
                <w:b/>
              </w:rPr>
              <w:t>(подпись)</w:t>
            </w:r>
          </w:p>
        </w:tc>
        <w:tc>
          <w:tcPr>
            <w:tcW w:w="2977" w:type="dxa"/>
          </w:tcPr>
          <w:p w:rsidR="005336D9" w:rsidRPr="006D4EFE" w:rsidRDefault="005336D9" w:rsidP="00900D11">
            <w:pPr>
              <w:pStyle w:val="BodyText"/>
              <w:spacing w:line="240" w:lineRule="exact"/>
              <w:ind w:right="369"/>
              <w:jc w:val="center"/>
              <w:rPr>
                <w:b/>
              </w:rPr>
            </w:pPr>
          </w:p>
        </w:tc>
      </w:tr>
    </w:tbl>
    <w:p w:rsidR="005336D9" w:rsidRDefault="005336D9" w:rsidP="003C6856">
      <w:pPr>
        <w:autoSpaceDE w:val="0"/>
        <w:autoSpaceDN w:val="0"/>
        <w:adjustRightInd w:val="0"/>
        <w:ind w:firstLine="540"/>
        <w:jc w:val="center"/>
        <w:rPr>
          <w:b/>
          <w:bCs/>
          <w:szCs w:val="28"/>
        </w:rPr>
      </w:pPr>
    </w:p>
    <w:p w:rsidR="005336D9" w:rsidRDefault="005336D9" w:rsidP="003C6856">
      <w:pPr>
        <w:autoSpaceDE w:val="0"/>
        <w:autoSpaceDN w:val="0"/>
        <w:adjustRightInd w:val="0"/>
        <w:ind w:firstLine="540"/>
        <w:jc w:val="center"/>
        <w:rPr>
          <w:b/>
          <w:bCs/>
          <w:szCs w:val="28"/>
        </w:rPr>
      </w:pPr>
      <w:r>
        <w:rPr>
          <w:b/>
          <w:bCs/>
          <w:szCs w:val="28"/>
        </w:rPr>
        <w:t>Перечень</w:t>
      </w:r>
    </w:p>
    <w:p w:rsidR="005336D9" w:rsidRDefault="005336D9" w:rsidP="003C6856">
      <w:pPr>
        <w:autoSpaceDE w:val="0"/>
        <w:autoSpaceDN w:val="0"/>
        <w:adjustRightInd w:val="0"/>
        <w:jc w:val="center"/>
        <w:rPr>
          <w:b/>
          <w:bCs/>
          <w:szCs w:val="28"/>
        </w:rPr>
      </w:pPr>
      <w:r w:rsidRPr="000E664F">
        <w:rPr>
          <w:b/>
          <w:bCs/>
          <w:szCs w:val="28"/>
        </w:rPr>
        <w:t>нормативных правовых актов области, подлежащих признанию</w:t>
      </w:r>
      <w:r>
        <w:rPr>
          <w:b/>
          <w:bCs/>
          <w:szCs w:val="28"/>
        </w:rPr>
        <w:br/>
      </w:r>
      <w:r w:rsidRPr="000E664F">
        <w:rPr>
          <w:b/>
          <w:bCs/>
          <w:szCs w:val="28"/>
        </w:rPr>
        <w:t xml:space="preserve">утратившими силу, </w:t>
      </w:r>
      <w:r w:rsidRPr="00E831BE">
        <w:rPr>
          <w:b/>
          <w:bCs/>
          <w:szCs w:val="28"/>
        </w:rPr>
        <w:t>приостановлению, изменению или принятию в связи</w:t>
      </w:r>
      <w:r>
        <w:rPr>
          <w:b/>
          <w:bCs/>
          <w:szCs w:val="28"/>
        </w:rPr>
        <w:br/>
      </w:r>
      <w:r w:rsidRPr="00E831BE">
        <w:rPr>
          <w:b/>
          <w:szCs w:val="28"/>
        </w:rPr>
        <w:t xml:space="preserve">с принятием областного закона </w:t>
      </w:r>
      <w:r>
        <w:rPr>
          <w:b/>
          <w:szCs w:val="28"/>
        </w:rPr>
        <w:t>«О внесении изменений в областной закон «</w:t>
      </w:r>
      <w:r>
        <w:rPr>
          <w:b/>
          <w:bCs/>
          <w:szCs w:val="28"/>
        </w:rPr>
        <w:t>О государственной поддержке граждан, желающих переселиться в сельскую местность Новгородской области в 2015 - 2017 годах, и наделении органов местного самоуправления муниципальных районов Новгородской области отдельными государственными полномочиями»</w:t>
      </w:r>
    </w:p>
    <w:p w:rsidR="005336D9" w:rsidRDefault="005336D9" w:rsidP="003C6856">
      <w:pPr>
        <w:spacing w:line="360" w:lineRule="atLeast"/>
        <w:ind w:firstLine="709"/>
        <w:rPr>
          <w:szCs w:val="28"/>
        </w:rPr>
      </w:pPr>
      <w:r w:rsidRPr="00175B40">
        <w:rPr>
          <w:szCs w:val="28"/>
        </w:rPr>
        <w:t>Принятие областного зак</w:t>
      </w:r>
      <w:r>
        <w:rPr>
          <w:szCs w:val="28"/>
        </w:rPr>
        <w:t>она  потребует внесения изменений в постановление департамента сельского хозяйства и продовольствия Новгородской области от 08.05.2015 №4 «Об утверждении Административного регламента по предоставлению органами местного самоуправления муниципальных районов области государственной услуги по предоставлению социальной выплаты на компенсацию (возмещение) расходов граждан по уплате процентов за пользование кредитом (займом) при получении кредита (займа) на строительство (приобретение) жилья в сельской местности»</w:t>
      </w:r>
      <w:r w:rsidRPr="006D0C18">
        <w:rPr>
          <w:szCs w:val="28"/>
        </w:rPr>
        <w:t xml:space="preserve"> </w:t>
      </w:r>
      <w:r>
        <w:rPr>
          <w:szCs w:val="28"/>
        </w:rPr>
        <w:t xml:space="preserve">(газета «Новгородские ведомости» от 15.05.2015). </w:t>
      </w:r>
    </w:p>
    <w:p w:rsidR="005336D9" w:rsidRPr="00175B40" w:rsidRDefault="005336D9" w:rsidP="003C6856">
      <w:pPr>
        <w:autoSpaceDE w:val="0"/>
        <w:autoSpaceDN w:val="0"/>
        <w:adjustRightInd w:val="0"/>
        <w:ind w:firstLine="567"/>
        <w:jc w:val="both"/>
        <w:rPr>
          <w:bCs/>
          <w:szCs w:val="28"/>
        </w:rPr>
      </w:pPr>
    </w:p>
    <w:p w:rsidR="005336D9" w:rsidRDefault="005336D9" w:rsidP="003C6856">
      <w:pPr>
        <w:autoSpaceDE w:val="0"/>
        <w:autoSpaceDN w:val="0"/>
        <w:adjustRightInd w:val="0"/>
        <w:spacing w:after="0" w:line="240" w:lineRule="exact"/>
        <w:jc w:val="both"/>
        <w:rPr>
          <w:b/>
          <w:bCs/>
          <w:szCs w:val="28"/>
        </w:rPr>
      </w:pPr>
      <w:r>
        <w:rPr>
          <w:b/>
          <w:bCs/>
          <w:szCs w:val="28"/>
        </w:rPr>
        <w:t>Первый заместитель р</w:t>
      </w:r>
      <w:r w:rsidRPr="00175B40">
        <w:rPr>
          <w:b/>
          <w:bCs/>
          <w:szCs w:val="28"/>
        </w:rPr>
        <w:t>уководител</w:t>
      </w:r>
      <w:r>
        <w:rPr>
          <w:b/>
          <w:bCs/>
          <w:szCs w:val="28"/>
        </w:rPr>
        <w:t>я</w:t>
      </w:r>
      <w:r w:rsidRPr="00175B40">
        <w:rPr>
          <w:b/>
          <w:bCs/>
          <w:szCs w:val="28"/>
        </w:rPr>
        <w:t xml:space="preserve"> </w:t>
      </w:r>
    </w:p>
    <w:p w:rsidR="005336D9" w:rsidRDefault="005336D9" w:rsidP="003C6856">
      <w:pPr>
        <w:autoSpaceDE w:val="0"/>
        <w:autoSpaceDN w:val="0"/>
        <w:adjustRightInd w:val="0"/>
        <w:spacing w:after="0" w:line="240" w:lineRule="exact"/>
        <w:jc w:val="both"/>
        <w:rPr>
          <w:b/>
          <w:bCs/>
          <w:szCs w:val="28"/>
        </w:rPr>
      </w:pPr>
      <w:r w:rsidRPr="00175B40">
        <w:rPr>
          <w:b/>
          <w:bCs/>
          <w:szCs w:val="28"/>
        </w:rPr>
        <w:t xml:space="preserve">департамента </w:t>
      </w:r>
      <w:r>
        <w:rPr>
          <w:b/>
          <w:bCs/>
          <w:szCs w:val="28"/>
        </w:rPr>
        <w:t xml:space="preserve">сельского хозяйства </w:t>
      </w:r>
    </w:p>
    <w:p w:rsidR="005336D9" w:rsidRDefault="005336D9" w:rsidP="003C6856">
      <w:pPr>
        <w:autoSpaceDE w:val="0"/>
        <w:autoSpaceDN w:val="0"/>
        <w:adjustRightInd w:val="0"/>
        <w:spacing w:after="0" w:line="240" w:lineRule="exact"/>
        <w:jc w:val="both"/>
        <w:rPr>
          <w:b/>
          <w:bCs/>
          <w:szCs w:val="28"/>
        </w:rPr>
      </w:pPr>
      <w:r>
        <w:rPr>
          <w:b/>
          <w:bCs/>
          <w:szCs w:val="28"/>
        </w:rPr>
        <w:t xml:space="preserve">и продовольствия Новгородской </w:t>
      </w:r>
    </w:p>
    <w:p w:rsidR="005336D9" w:rsidRPr="006E7D2B" w:rsidRDefault="005336D9" w:rsidP="003C6856">
      <w:pPr>
        <w:autoSpaceDE w:val="0"/>
        <w:autoSpaceDN w:val="0"/>
        <w:adjustRightInd w:val="0"/>
        <w:spacing w:after="0" w:line="240" w:lineRule="exact"/>
        <w:jc w:val="both"/>
        <w:rPr>
          <w:b/>
          <w:bCs/>
          <w:szCs w:val="28"/>
        </w:rPr>
      </w:pPr>
      <w:r>
        <w:rPr>
          <w:b/>
          <w:bCs/>
          <w:szCs w:val="28"/>
        </w:rPr>
        <w:t>области</w:t>
      </w:r>
      <w:r w:rsidRPr="00175B40">
        <w:rPr>
          <w:b/>
          <w:bCs/>
          <w:szCs w:val="28"/>
        </w:rPr>
        <w:t xml:space="preserve">                               </w:t>
      </w:r>
      <w:r>
        <w:rPr>
          <w:b/>
          <w:bCs/>
          <w:szCs w:val="28"/>
        </w:rPr>
        <w:t xml:space="preserve">                                                         Е.В.Покровская</w:t>
      </w:r>
    </w:p>
    <w:p w:rsidR="005336D9" w:rsidRDefault="005336D9" w:rsidP="003C6856">
      <w:pPr>
        <w:widowControl w:val="0"/>
        <w:autoSpaceDE w:val="0"/>
        <w:autoSpaceDN w:val="0"/>
        <w:adjustRightInd w:val="0"/>
        <w:rPr>
          <w:szCs w:val="28"/>
        </w:rPr>
      </w:pPr>
    </w:p>
    <w:sectPr w:rsidR="005336D9" w:rsidSect="005D7F95">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6D9" w:rsidRDefault="005336D9" w:rsidP="005336D9">
      <w:pPr>
        <w:spacing w:after="0"/>
      </w:pPr>
      <w:r>
        <w:separator/>
      </w:r>
    </w:p>
  </w:endnote>
  <w:endnote w:type="continuationSeparator" w:id="0">
    <w:p w:rsidR="005336D9" w:rsidRDefault="005336D9" w:rsidP="005336D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6D9" w:rsidRDefault="005336D9" w:rsidP="005336D9">
      <w:pPr>
        <w:spacing w:after="0"/>
      </w:pPr>
      <w:r>
        <w:separator/>
      </w:r>
    </w:p>
  </w:footnote>
  <w:footnote w:type="continuationSeparator" w:id="0">
    <w:p w:rsidR="005336D9" w:rsidRDefault="005336D9" w:rsidP="005336D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D9" w:rsidRDefault="005336D9" w:rsidP="00A422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36D9" w:rsidRDefault="005336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D9" w:rsidRDefault="005336D9" w:rsidP="00A422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336D9" w:rsidRDefault="005336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46964"/>
    <w:multiLevelType w:val="hybridMultilevel"/>
    <w:tmpl w:val="93DA8E0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6CE"/>
    <w:rsid w:val="00002D5A"/>
    <w:rsid w:val="00015308"/>
    <w:rsid w:val="00024908"/>
    <w:rsid w:val="00037CBA"/>
    <w:rsid w:val="000457E5"/>
    <w:rsid w:val="00056C39"/>
    <w:rsid w:val="00061A79"/>
    <w:rsid w:val="000679BA"/>
    <w:rsid w:val="0007110B"/>
    <w:rsid w:val="00080666"/>
    <w:rsid w:val="000942FE"/>
    <w:rsid w:val="000960CB"/>
    <w:rsid w:val="000B0BCA"/>
    <w:rsid w:val="000B5409"/>
    <w:rsid w:val="000C137C"/>
    <w:rsid w:val="000C7BF3"/>
    <w:rsid w:val="000E664F"/>
    <w:rsid w:val="000E7856"/>
    <w:rsid w:val="00107616"/>
    <w:rsid w:val="00114D14"/>
    <w:rsid w:val="00117371"/>
    <w:rsid w:val="0012366C"/>
    <w:rsid w:val="001304DC"/>
    <w:rsid w:val="00132FC5"/>
    <w:rsid w:val="00137EB2"/>
    <w:rsid w:val="0014095C"/>
    <w:rsid w:val="0014167B"/>
    <w:rsid w:val="00141D57"/>
    <w:rsid w:val="001451F7"/>
    <w:rsid w:val="001566F2"/>
    <w:rsid w:val="00164021"/>
    <w:rsid w:val="00175B40"/>
    <w:rsid w:val="00181934"/>
    <w:rsid w:val="001860A4"/>
    <w:rsid w:val="00186153"/>
    <w:rsid w:val="00194248"/>
    <w:rsid w:val="00196B3A"/>
    <w:rsid w:val="00196F44"/>
    <w:rsid w:val="001A3354"/>
    <w:rsid w:val="001B604D"/>
    <w:rsid w:val="001B6FBD"/>
    <w:rsid w:val="001C101E"/>
    <w:rsid w:val="001C526D"/>
    <w:rsid w:val="001C5620"/>
    <w:rsid w:val="001C771C"/>
    <w:rsid w:val="001D29CA"/>
    <w:rsid w:val="001E74DD"/>
    <w:rsid w:val="001F0F4D"/>
    <w:rsid w:val="001F423A"/>
    <w:rsid w:val="001F7650"/>
    <w:rsid w:val="00207C63"/>
    <w:rsid w:val="002104D2"/>
    <w:rsid w:val="002111A9"/>
    <w:rsid w:val="002121AE"/>
    <w:rsid w:val="00222B04"/>
    <w:rsid w:val="00225BC4"/>
    <w:rsid w:val="00230D0A"/>
    <w:rsid w:val="00232A78"/>
    <w:rsid w:val="0024590D"/>
    <w:rsid w:val="0024740D"/>
    <w:rsid w:val="002503D5"/>
    <w:rsid w:val="00260FE4"/>
    <w:rsid w:val="00264882"/>
    <w:rsid w:val="00265577"/>
    <w:rsid w:val="002660A3"/>
    <w:rsid w:val="00266F36"/>
    <w:rsid w:val="002755C8"/>
    <w:rsid w:val="002762B6"/>
    <w:rsid w:val="0028171B"/>
    <w:rsid w:val="0029052A"/>
    <w:rsid w:val="00295D32"/>
    <w:rsid w:val="002A08D4"/>
    <w:rsid w:val="002A213A"/>
    <w:rsid w:val="002C129F"/>
    <w:rsid w:val="002D672A"/>
    <w:rsid w:val="002D696E"/>
    <w:rsid w:val="002E4C01"/>
    <w:rsid w:val="002E61E4"/>
    <w:rsid w:val="002F671F"/>
    <w:rsid w:val="002F6EC1"/>
    <w:rsid w:val="003023A2"/>
    <w:rsid w:val="00305BB9"/>
    <w:rsid w:val="00312445"/>
    <w:rsid w:val="00312607"/>
    <w:rsid w:val="003302B2"/>
    <w:rsid w:val="00334B09"/>
    <w:rsid w:val="00335502"/>
    <w:rsid w:val="003368E4"/>
    <w:rsid w:val="003377FB"/>
    <w:rsid w:val="00344BE7"/>
    <w:rsid w:val="00346B87"/>
    <w:rsid w:val="00347558"/>
    <w:rsid w:val="003519A1"/>
    <w:rsid w:val="00353E8E"/>
    <w:rsid w:val="00357487"/>
    <w:rsid w:val="003600B1"/>
    <w:rsid w:val="003608BB"/>
    <w:rsid w:val="003616A2"/>
    <w:rsid w:val="0037560E"/>
    <w:rsid w:val="00391A52"/>
    <w:rsid w:val="0039373E"/>
    <w:rsid w:val="00394462"/>
    <w:rsid w:val="00394C82"/>
    <w:rsid w:val="003C2437"/>
    <w:rsid w:val="003C6856"/>
    <w:rsid w:val="003D6553"/>
    <w:rsid w:val="003E41F9"/>
    <w:rsid w:val="003E7A72"/>
    <w:rsid w:val="003F692E"/>
    <w:rsid w:val="003F6FBE"/>
    <w:rsid w:val="0040099D"/>
    <w:rsid w:val="004111EB"/>
    <w:rsid w:val="00412FC9"/>
    <w:rsid w:val="00416660"/>
    <w:rsid w:val="00420FF7"/>
    <w:rsid w:val="00421712"/>
    <w:rsid w:val="004217D6"/>
    <w:rsid w:val="00422E73"/>
    <w:rsid w:val="0042329E"/>
    <w:rsid w:val="00424F0C"/>
    <w:rsid w:val="00427708"/>
    <w:rsid w:val="00440457"/>
    <w:rsid w:val="004412C4"/>
    <w:rsid w:val="00441E9B"/>
    <w:rsid w:val="00442CDA"/>
    <w:rsid w:val="00462805"/>
    <w:rsid w:val="00471F9E"/>
    <w:rsid w:val="004743FE"/>
    <w:rsid w:val="0049429B"/>
    <w:rsid w:val="0049479E"/>
    <w:rsid w:val="00497C1B"/>
    <w:rsid w:val="004A518C"/>
    <w:rsid w:val="004A5BB9"/>
    <w:rsid w:val="004A7C10"/>
    <w:rsid w:val="004A7FC8"/>
    <w:rsid w:val="004B656C"/>
    <w:rsid w:val="004C327C"/>
    <w:rsid w:val="004E04F3"/>
    <w:rsid w:val="004E2EDB"/>
    <w:rsid w:val="004E7577"/>
    <w:rsid w:val="004F2B11"/>
    <w:rsid w:val="00502F62"/>
    <w:rsid w:val="0050359B"/>
    <w:rsid w:val="0050393A"/>
    <w:rsid w:val="00507105"/>
    <w:rsid w:val="00520DCE"/>
    <w:rsid w:val="00523DF0"/>
    <w:rsid w:val="00525341"/>
    <w:rsid w:val="005254D0"/>
    <w:rsid w:val="005336D9"/>
    <w:rsid w:val="005346AB"/>
    <w:rsid w:val="00536101"/>
    <w:rsid w:val="00536FCD"/>
    <w:rsid w:val="005463A3"/>
    <w:rsid w:val="005552C4"/>
    <w:rsid w:val="00555E2F"/>
    <w:rsid w:val="00564C24"/>
    <w:rsid w:val="00564E6A"/>
    <w:rsid w:val="00581B3D"/>
    <w:rsid w:val="00590D3B"/>
    <w:rsid w:val="00596160"/>
    <w:rsid w:val="005A5A19"/>
    <w:rsid w:val="005B4D22"/>
    <w:rsid w:val="005C1F77"/>
    <w:rsid w:val="005C6628"/>
    <w:rsid w:val="005C684D"/>
    <w:rsid w:val="005C789C"/>
    <w:rsid w:val="005D1A82"/>
    <w:rsid w:val="005D2DE6"/>
    <w:rsid w:val="005D3DB9"/>
    <w:rsid w:val="005D7013"/>
    <w:rsid w:val="005D7F95"/>
    <w:rsid w:val="005E195D"/>
    <w:rsid w:val="005E68EC"/>
    <w:rsid w:val="005F067D"/>
    <w:rsid w:val="005F772C"/>
    <w:rsid w:val="00603995"/>
    <w:rsid w:val="00610D01"/>
    <w:rsid w:val="00612CC6"/>
    <w:rsid w:val="006149CD"/>
    <w:rsid w:val="0063519B"/>
    <w:rsid w:val="00635DF7"/>
    <w:rsid w:val="0064168D"/>
    <w:rsid w:val="00646EBC"/>
    <w:rsid w:val="0065378A"/>
    <w:rsid w:val="00656A5B"/>
    <w:rsid w:val="00662170"/>
    <w:rsid w:val="00665784"/>
    <w:rsid w:val="00670486"/>
    <w:rsid w:val="00670626"/>
    <w:rsid w:val="00672579"/>
    <w:rsid w:val="00677213"/>
    <w:rsid w:val="0069634A"/>
    <w:rsid w:val="006B3593"/>
    <w:rsid w:val="006C05C6"/>
    <w:rsid w:val="006C1F44"/>
    <w:rsid w:val="006C62F0"/>
    <w:rsid w:val="006D0C18"/>
    <w:rsid w:val="006D1B38"/>
    <w:rsid w:val="006D2295"/>
    <w:rsid w:val="006D4EFE"/>
    <w:rsid w:val="006E10CB"/>
    <w:rsid w:val="006E7D2B"/>
    <w:rsid w:val="006F29AC"/>
    <w:rsid w:val="00704FD5"/>
    <w:rsid w:val="0070687C"/>
    <w:rsid w:val="0071445A"/>
    <w:rsid w:val="007212C4"/>
    <w:rsid w:val="007235AC"/>
    <w:rsid w:val="00725BCB"/>
    <w:rsid w:val="0072714F"/>
    <w:rsid w:val="00735C5A"/>
    <w:rsid w:val="00736B56"/>
    <w:rsid w:val="00741B6C"/>
    <w:rsid w:val="00743DA4"/>
    <w:rsid w:val="00762BA7"/>
    <w:rsid w:val="00775965"/>
    <w:rsid w:val="00776F13"/>
    <w:rsid w:val="0078098E"/>
    <w:rsid w:val="00782AFC"/>
    <w:rsid w:val="007856CE"/>
    <w:rsid w:val="00785EBB"/>
    <w:rsid w:val="00792279"/>
    <w:rsid w:val="007A6935"/>
    <w:rsid w:val="007B7A54"/>
    <w:rsid w:val="007C2B8E"/>
    <w:rsid w:val="007C3E1A"/>
    <w:rsid w:val="007C55BC"/>
    <w:rsid w:val="007C5FAC"/>
    <w:rsid w:val="007D2A7B"/>
    <w:rsid w:val="007D312D"/>
    <w:rsid w:val="007D3B10"/>
    <w:rsid w:val="007D457A"/>
    <w:rsid w:val="007E225C"/>
    <w:rsid w:val="007E3B94"/>
    <w:rsid w:val="007E447A"/>
    <w:rsid w:val="007E44F7"/>
    <w:rsid w:val="007E607D"/>
    <w:rsid w:val="007F6C40"/>
    <w:rsid w:val="00802FC3"/>
    <w:rsid w:val="0080735E"/>
    <w:rsid w:val="00815815"/>
    <w:rsid w:val="00823B94"/>
    <w:rsid w:val="0082513B"/>
    <w:rsid w:val="00825D7F"/>
    <w:rsid w:val="00832D3F"/>
    <w:rsid w:val="008403E5"/>
    <w:rsid w:val="00846BBD"/>
    <w:rsid w:val="00853874"/>
    <w:rsid w:val="00862087"/>
    <w:rsid w:val="00862FB2"/>
    <w:rsid w:val="0086495E"/>
    <w:rsid w:val="00867733"/>
    <w:rsid w:val="00871C08"/>
    <w:rsid w:val="00874477"/>
    <w:rsid w:val="008950AE"/>
    <w:rsid w:val="00897B01"/>
    <w:rsid w:val="00897DCB"/>
    <w:rsid w:val="008A4F67"/>
    <w:rsid w:val="008C0822"/>
    <w:rsid w:val="008D3758"/>
    <w:rsid w:val="008D40E2"/>
    <w:rsid w:val="008F1C60"/>
    <w:rsid w:val="00900D11"/>
    <w:rsid w:val="00903C7B"/>
    <w:rsid w:val="009129E2"/>
    <w:rsid w:val="00914E8D"/>
    <w:rsid w:val="00920ECC"/>
    <w:rsid w:val="009223CC"/>
    <w:rsid w:val="00932EE6"/>
    <w:rsid w:val="00934B7B"/>
    <w:rsid w:val="00941F4A"/>
    <w:rsid w:val="00974478"/>
    <w:rsid w:val="00977323"/>
    <w:rsid w:val="00990333"/>
    <w:rsid w:val="00995063"/>
    <w:rsid w:val="009A7496"/>
    <w:rsid w:val="009B3EDA"/>
    <w:rsid w:val="009B40B2"/>
    <w:rsid w:val="009B4146"/>
    <w:rsid w:val="009B4B8B"/>
    <w:rsid w:val="009C6253"/>
    <w:rsid w:val="009E0253"/>
    <w:rsid w:val="00A06581"/>
    <w:rsid w:val="00A066F3"/>
    <w:rsid w:val="00A115D0"/>
    <w:rsid w:val="00A204B4"/>
    <w:rsid w:val="00A30453"/>
    <w:rsid w:val="00A310FD"/>
    <w:rsid w:val="00A422DE"/>
    <w:rsid w:val="00A423D2"/>
    <w:rsid w:val="00A5033D"/>
    <w:rsid w:val="00A50769"/>
    <w:rsid w:val="00A57073"/>
    <w:rsid w:val="00A72C0D"/>
    <w:rsid w:val="00A747DC"/>
    <w:rsid w:val="00A84048"/>
    <w:rsid w:val="00A873F5"/>
    <w:rsid w:val="00A914BB"/>
    <w:rsid w:val="00A9637D"/>
    <w:rsid w:val="00AB4125"/>
    <w:rsid w:val="00AD0669"/>
    <w:rsid w:val="00AD1522"/>
    <w:rsid w:val="00AD373B"/>
    <w:rsid w:val="00AD7684"/>
    <w:rsid w:val="00AF6BEC"/>
    <w:rsid w:val="00B03F30"/>
    <w:rsid w:val="00B10C40"/>
    <w:rsid w:val="00B13F8D"/>
    <w:rsid w:val="00B14416"/>
    <w:rsid w:val="00B15AF0"/>
    <w:rsid w:val="00B21FEE"/>
    <w:rsid w:val="00B22300"/>
    <w:rsid w:val="00B22705"/>
    <w:rsid w:val="00B247D1"/>
    <w:rsid w:val="00B27865"/>
    <w:rsid w:val="00B27D0D"/>
    <w:rsid w:val="00B46261"/>
    <w:rsid w:val="00B478AB"/>
    <w:rsid w:val="00B611A1"/>
    <w:rsid w:val="00B66229"/>
    <w:rsid w:val="00B67D2D"/>
    <w:rsid w:val="00B8160F"/>
    <w:rsid w:val="00B82141"/>
    <w:rsid w:val="00B93CCB"/>
    <w:rsid w:val="00B95DDF"/>
    <w:rsid w:val="00BA238A"/>
    <w:rsid w:val="00BB27C2"/>
    <w:rsid w:val="00BC16BE"/>
    <w:rsid w:val="00BD1BCF"/>
    <w:rsid w:val="00BE38DB"/>
    <w:rsid w:val="00BE5E1B"/>
    <w:rsid w:val="00BE6455"/>
    <w:rsid w:val="00BE67D2"/>
    <w:rsid w:val="00C134F7"/>
    <w:rsid w:val="00C252E5"/>
    <w:rsid w:val="00C32937"/>
    <w:rsid w:val="00C334E5"/>
    <w:rsid w:val="00C40CF2"/>
    <w:rsid w:val="00C41C63"/>
    <w:rsid w:val="00C4608E"/>
    <w:rsid w:val="00C46D59"/>
    <w:rsid w:val="00C478F0"/>
    <w:rsid w:val="00C52DDC"/>
    <w:rsid w:val="00C54485"/>
    <w:rsid w:val="00C63A92"/>
    <w:rsid w:val="00C71F4E"/>
    <w:rsid w:val="00C73700"/>
    <w:rsid w:val="00C74F60"/>
    <w:rsid w:val="00C75C55"/>
    <w:rsid w:val="00C853AC"/>
    <w:rsid w:val="00C91032"/>
    <w:rsid w:val="00CA6B39"/>
    <w:rsid w:val="00CB1BB0"/>
    <w:rsid w:val="00CB39A1"/>
    <w:rsid w:val="00CB3FAB"/>
    <w:rsid w:val="00CB69F8"/>
    <w:rsid w:val="00CD7264"/>
    <w:rsid w:val="00CE082C"/>
    <w:rsid w:val="00CE158A"/>
    <w:rsid w:val="00CE16B4"/>
    <w:rsid w:val="00CE40D1"/>
    <w:rsid w:val="00CE72BA"/>
    <w:rsid w:val="00CE7E53"/>
    <w:rsid w:val="00CF79D0"/>
    <w:rsid w:val="00CF7D43"/>
    <w:rsid w:val="00D0067A"/>
    <w:rsid w:val="00D02C5C"/>
    <w:rsid w:val="00D02ECD"/>
    <w:rsid w:val="00D03C4A"/>
    <w:rsid w:val="00D14325"/>
    <w:rsid w:val="00D27255"/>
    <w:rsid w:val="00D40D49"/>
    <w:rsid w:val="00D42E4E"/>
    <w:rsid w:val="00D43C7D"/>
    <w:rsid w:val="00D445EC"/>
    <w:rsid w:val="00D628CB"/>
    <w:rsid w:val="00D66178"/>
    <w:rsid w:val="00D7550B"/>
    <w:rsid w:val="00D920ED"/>
    <w:rsid w:val="00D9230F"/>
    <w:rsid w:val="00D968DD"/>
    <w:rsid w:val="00DD15D1"/>
    <w:rsid w:val="00DD189F"/>
    <w:rsid w:val="00DE3E09"/>
    <w:rsid w:val="00DE4412"/>
    <w:rsid w:val="00DF0776"/>
    <w:rsid w:val="00DF1128"/>
    <w:rsid w:val="00E12DB5"/>
    <w:rsid w:val="00E175E9"/>
    <w:rsid w:val="00E224B7"/>
    <w:rsid w:val="00E22C97"/>
    <w:rsid w:val="00E33402"/>
    <w:rsid w:val="00E34B81"/>
    <w:rsid w:val="00E35CB9"/>
    <w:rsid w:val="00E44CCF"/>
    <w:rsid w:val="00E51543"/>
    <w:rsid w:val="00E564DD"/>
    <w:rsid w:val="00E60B48"/>
    <w:rsid w:val="00E61B62"/>
    <w:rsid w:val="00E631E8"/>
    <w:rsid w:val="00E640FA"/>
    <w:rsid w:val="00E65F1A"/>
    <w:rsid w:val="00E831BE"/>
    <w:rsid w:val="00EB6F1D"/>
    <w:rsid w:val="00ED4272"/>
    <w:rsid w:val="00ED599E"/>
    <w:rsid w:val="00ED5EC8"/>
    <w:rsid w:val="00EE05E6"/>
    <w:rsid w:val="00EF2D71"/>
    <w:rsid w:val="00EF7AB3"/>
    <w:rsid w:val="00F001BD"/>
    <w:rsid w:val="00F056ED"/>
    <w:rsid w:val="00F1066B"/>
    <w:rsid w:val="00F313BA"/>
    <w:rsid w:val="00F37E1C"/>
    <w:rsid w:val="00F463B0"/>
    <w:rsid w:val="00F47A32"/>
    <w:rsid w:val="00F5066B"/>
    <w:rsid w:val="00F633CB"/>
    <w:rsid w:val="00F63EE6"/>
    <w:rsid w:val="00F64669"/>
    <w:rsid w:val="00F67EFC"/>
    <w:rsid w:val="00F72B23"/>
    <w:rsid w:val="00F73D3C"/>
    <w:rsid w:val="00F74C13"/>
    <w:rsid w:val="00F87154"/>
    <w:rsid w:val="00F933AF"/>
    <w:rsid w:val="00F96220"/>
    <w:rsid w:val="00F97FAE"/>
    <w:rsid w:val="00FB27D7"/>
    <w:rsid w:val="00FB3075"/>
    <w:rsid w:val="00FC40A9"/>
    <w:rsid w:val="00FC7E76"/>
    <w:rsid w:val="00FD15B3"/>
    <w:rsid w:val="00FE3C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69"/>
    <w:pPr>
      <w:spacing w:after="200"/>
    </w:pPr>
    <w:rPr>
      <w:rFonts w:ascii="Times New Roman" w:hAnsi="Times New Roman"/>
      <w:sz w:val="28"/>
      <w:lang w:eastAsia="en-US"/>
    </w:rPr>
  </w:style>
  <w:style w:type="paragraph" w:styleId="Heading2">
    <w:name w:val="heading 2"/>
    <w:basedOn w:val="Normal"/>
    <w:next w:val="Normal"/>
    <w:link w:val="Heading2Char"/>
    <w:uiPriority w:val="99"/>
    <w:qFormat/>
    <w:rsid w:val="007856CE"/>
    <w:pPr>
      <w:keepNext/>
      <w:spacing w:before="240" w:after="60"/>
      <w:outlineLvl w:val="1"/>
    </w:pPr>
    <w:rPr>
      <w:rFonts w:ascii="Arial" w:eastAsia="Times New Roman" w:hAnsi="Arial"/>
      <w:b/>
      <w:bCs/>
      <w:i/>
      <w:iCs/>
      <w:szCs w:val="28"/>
      <w:lang w:eastAsia="ru-RU"/>
    </w:rPr>
  </w:style>
  <w:style w:type="paragraph" w:styleId="Heading4">
    <w:name w:val="heading 4"/>
    <w:basedOn w:val="Normal"/>
    <w:next w:val="Normal"/>
    <w:link w:val="Heading4Char"/>
    <w:uiPriority w:val="99"/>
    <w:qFormat/>
    <w:rsid w:val="007856CE"/>
    <w:pPr>
      <w:keepNext/>
      <w:spacing w:before="240" w:after="60"/>
      <w:outlineLvl w:val="3"/>
    </w:pPr>
    <w:rPr>
      <w:rFonts w:eastAsia="Times New Roman"/>
      <w:b/>
      <w:bCs/>
      <w:szCs w:val="28"/>
      <w:lang w:eastAsia="ru-RU"/>
    </w:rPr>
  </w:style>
  <w:style w:type="paragraph" w:styleId="Heading5">
    <w:name w:val="heading 5"/>
    <w:basedOn w:val="Normal"/>
    <w:next w:val="Normal"/>
    <w:link w:val="Heading5Char"/>
    <w:uiPriority w:val="99"/>
    <w:qFormat/>
    <w:rsid w:val="007856CE"/>
    <w:pPr>
      <w:spacing w:before="240" w:after="60"/>
      <w:outlineLvl w:val="4"/>
    </w:pPr>
    <w:rPr>
      <w:rFonts w:eastAsia="Times New Roman"/>
      <w:b/>
      <w:bCs/>
      <w:i/>
      <w:i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856CE"/>
    <w:rPr>
      <w:rFonts w:ascii="Arial" w:hAnsi="Arial" w:cs="Times New Roman"/>
      <w:b/>
      <w:i/>
      <w:sz w:val="28"/>
    </w:rPr>
  </w:style>
  <w:style w:type="character" w:customStyle="1" w:styleId="Heading4Char">
    <w:name w:val="Heading 4 Char"/>
    <w:basedOn w:val="DefaultParagraphFont"/>
    <w:link w:val="Heading4"/>
    <w:uiPriority w:val="99"/>
    <w:locked/>
    <w:rsid w:val="007856CE"/>
    <w:rPr>
      <w:rFonts w:ascii="Times New Roman" w:hAnsi="Times New Roman" w:cs="Times New Roman"/>
      <w:b/>
      <w:sz w:val="28"/>
    </w:rPr>
  </w:style>
  <w:style w:type="character" w:customStyle="1" w:styleId="Heading5Char">
    <w:name w:val="Heading 5 Char"/>
    <w:basedOn w:val="DefaultParagraphFont"/>
    <w:link w:val="Heading5"/>
    <w:uiPriority w:val="99"/>
    <w:locked/>
    <w:rsid w:val="007856CE"/>
    <w:rPr>
      <w:rFonts w:ascii="Times New Roman" w:hAnsi="Times New Roman" w:cs="Times New Roman"/>
      <w:b/>
      <w:i/>
      <w:sz w:val="26"/>
    </w:rPr>
  </w:style>
  <w:style w:type="paragraph" w:styleId="BodyText">
    <w:name w:val="Body Text"/>
    <w:basedOn w:val="Normal"/>
    <w:link w:val="BodyTextChar"/>
    <w:uiPriority w:val="99"/>
    <w:rsid w:val="007856CE"/>
    <w:pPr>
      <w:spacing w:after="0"/>
      <w:jc w:val="both"/>
    </w:pPr>
    <w:rPr>
      <w:rFonts w:eastAsia="Times New Roman"/>
      <w:sz w:val="24"/>
      <w:szCs w:val="24"/>
      <w:lang w:eastAsia="ru-RU"/>
    </w:rPr>
  </w:style>
  <w:style w:type="character" w:customStyle="1" w:styleId="BodyTextChar">
    <w:name w:val="Body Text Char"/>
    <w:basedOn w:val="DefaultParagraphFont"/>
    <w:link w:val="BodyText"/>
    <w:uiPriority w:val="99"/>
    <w:locked/>
    <w:rsid w:val="007856CE"/>
    <w:rPr>
      <w:rFonts w:ascii="Times New Roman" w:hAnsi="Times New Roman" w:cs="Times New Roman"/>
      <w:sz w:val="24"/>
    </w:rPr>
  </w:style>
  <w:style w:type="paragraph" w:customStyle="1" w:styleId="ConsPlusTitle">
    <w:name w:val="ConsPlusTitle"/>
    <w:uiPriority w:val="99"/>
    <w:rsid w:val="00AF6BEC"/>
    <w:pPr>
      <w:widowControl w:val="0"/>
      <w:autoSpaceDE w:val="0"/>
      <w:autoSpaceDN w:val="0"/>
      <w:adjustRightInd w:val="0"/>
    </w:pPr>
    <w:rPr>
      <w:rFonts w:ascii="Times New Roman" w:eastAsia="Times New Roman" w:hAnsi="Times New Roman"/>
      <w:b/>
      <w:bCs/>
      <w:sz w:val="28"/>
      <w:szCs w:val="28"/>
    </w:rPr>
  </w:style>
  <w:style w:type="paragraph" w:styleId="ListParagraph">
    <w:name w:val="List Paragraph"/>
    <w:basedOn w:val="Normal"/>
    <w:uiPriority w:val="99"/>
    <w:qFormat/>
    <w:rsid w:val="003C6856"/>
    <w:pPr>
      <w:spacing w:after="0"/>
      <w:ind w:left="720"/>
      <w:contextualSpacing/>
    </w:pPr>
    <w:rPr>
      <w:rFonts w:eastAsia="Times New Roman"/>
      <w:sz w:val="24"/>
      <w:szCs w:val="24"/>
      <w:lang w:eastAsia="ru-RU"/>
    </w:rPr>
  </w:style>
  <w:style w:type="paragraph" w:styleId="Header">
    <w:name w:val="header"/>
    <w:basedOn w:val="Normal"/>
    <w:link w:val="HeaderChar"/>
    <w:uiPriority w:val="99"/>
    <w:rsid w:val="003C6856"/>
    <w:pPr>
      <w:widowControl w:val="0"/>
      <w:tabs>
        <w:tab w:val="center" w:pos="4677"/>
        <w:tab w:val="right" w:pos="9355"/>
      </w:tabs>
      <w:suppressAutoHyphens/>
      <w:spacing w:after="0"/>
    </w:pPr>
    <w:rPr>
      <w:kern w:val="1"/>
      <w:sz w:val="24"/>
      <w:szCs w:val="24"/>
      <w:lang w:eastAsia="ru-RU"/>
    </w:rPr>
  </w:style>
  <w:style w:type="character" w:customStyle="1" w:styleId="HeaderChar">
    <w:name w:val="Header Char"/>
    <w:basedOn w:val="DefaultParagraphFont"/>
    <w:link w:val="Header"/>
    <w:uiPriority w:val="99"/>
    <w:locked/>
    <w:rsid w:val="003C6856"/>
    <w:rPr>
      <w:kern w:val="1"/>
      <w:sz w:val="24"/>
      <w:lang w:val="ru-RU" w:eastAsia="ru-RU"/>
    </w:rPr>
  </w:style>
  <w:style w:type="character" w:styleId="PageNumber">
    <w:name w:val="page number"/>
    <w:basedOn w:val="DefaultParagraphFont"/>
    <w:uiPriority w:val="99"/>
    <w:rsid w:val="003C6856"/>
    <w:rPr>
      <w:rFonts w:cs="Times New Roman"/>
    </w:rPr>
  </w:style>
</w:styles>
</file>

<file path=word/webSettings.xml><?xml version="1.0" encoding="utf-8"?>
<w:webSettings xmlns:r="http://schemas.openxmlformats.org/officeDocument/2006/relationships" xmlns:w="http://schemas.openxmlformats.org/wordprocessingml/2006/main">
  <w:divs>
    <w:div w:id="1100837492">
      <w:marLeft w:val="0"/>
      <w:marRight w:val="0"/>
      <w:marTop w:val="0"/>
      <w:marBottom w:val="0"/>
      <w:divBdr>
        <w:top w:val="none" w:sz="0" w:space="0" w:color="auto"/>
        <w:left w:val="none" w:sz="0" w:space="0" w:color="auto"/>
        <w:bottom w:val="none" w:sz="0" w:space="0" w:color="auto"/>
        <w:right w:val="none" w:sz="0" w:space="0" w:color="auto"/>
      </w:divBdr>
    </w:div>
    <w:div w:id="1100837493">
      <w:marLeft w:val="0"/>
      <w:marRight w:val="0"/>
      <w:marTop w:val="0"/>
      <w:marBottom w:val="0"/>
      <w:divBdr>
        <w:top w:val="none" w:sz="0" w:space="0" w:color="auto"/>
        <w:left w:val="none" w:sz="0" w:space="0" w:color="auto"/>
        <w:bottom w:val="none" w:sz="0" w:space="0" w:color="auto"/>
        <w:right w:val="none" w:sz="0" w:space="0" w:color="auto"/>
      </w:divBdr>
    </w:div>
    <w:div w:id="1100837494">
      <w:marLeft w:val="0"/>
      <w:marRight w:val="0"/>
      <w:marTop w:val="0"/>
      <w:marBottom w:val="0"/>
      <w:divBdr>
        <w:top w:val="none" w:sz="0" w:space="0" w:color="auto"/>
        <w:left w:val="none" w:sz="0" w:space="0" w:color="auto"/>
        <w:bottom w:val="none" w:sz="0" w:space="0" w:color="auto"/>
        <w:right w:val="none" w:sz="0" w:space="0" w:color="auto"/>
      </w:divBdr>
    </w:div>
    <w:div w:id="1100837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Pages>
  <Words>1582</Words>
  <Characters>9019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Марченко Нина Ивановна</dc:creator>
  <cp:keywords/>
  <dc:description/>
  <cp:lastModifiedBy>duma_257a</cp:lastModifiedBy>
  <cp:revision>3</cp:revision>
  <cp:lastPrinted>2015-02-24T08:44:00Z</cp:lastPrinted>
  <dcterms:created xsi:type="dcterms:W3CDTF">2015-08-31T05:50:00Z</dcterms:created>
  <dcterms:modified xsi:type="dcterms:W3CDTF">2015-08-31T05:58:00Z</dcterms:modified>
</cp:coreProperties>
</file>