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F3" w:rsidRDefault="002154F3" w:rsidP="00BD1A1E">
      <w:pPr>
        <w:spacing w:line="240" w:lineRule="exact"/>
        <w:jc w:val="center"/>
        <w:rPr>
          <w:spacing w:val="60"/>
          <w:sz w:val="28"/>
          <w:szCs w:val="28"/>
        </w:rPr>
      </w:pPr>
    </w:p>
    <w:p w:rsidR="002154F3" w:rsidRPr="003223E8" w:rsidRDefault="002154F3" w:rsidP="00BD1A1E">
      <w:pPr>
        <w:spacing w:line="240" w:lineRule="exact"/>
        <w:jc w:val="center"/>
        <w:rPr>
          <w:spacing w:val="60"/>
          <w:sz w:val="28"/>
          <w:szCs w:val="28"/>
        </w:rPr>
      </w:pPr>
      <w:r w:rsidRPr="003223E8">
        <w:rPr>
          <w:spacing w:val="60"/>
          <w:sz w:val="28"/>
          <w:szCs w:val="28"/>
        </w:rPr>
        <w:t>РОССИЙСКАЯ ФЕДЕРАЦИЯ</w:t>
      </w:r>
    </w:p>
    <w:p w:rsidR="002154F3" w:rsidRPr="003223E8" w:rsidRDefault="002154F3" w:rsidP="00BD1A1E">
      <w:pPr>
        <w:spacing w:line="240" w:lineRule="exact"/>
        <w:jc w:val="center"/>
        <w:rPr>
          <w:b/>
          <w:sz w:val="28"/>
          <w:szCs w:val="28"/>
        </w:rPr>
      </w:pPr>
    </w:p>
    <w:p w:rsidR="002154F3" w:rsidRPr="003223E8" w:rsidRDefault="002154F3" w:rsidP="00BD1A1E">
      <w:pPr>
        <w:spacing w:line="240" w:lineRule="exact"/>
        <w:jc w:val="center"/>
        <w:rPr>
          <w:b/>
          <w:sz w:val="28"/>
          <w:szCs w:val="28"/>
        </w:rPr>
      </w:pPr>
      <w:r w:rsidRPr="003223E8">
        <w:rPr>
          <w:b/>
          <w:sz w:val="28"/>
          <w:szCs w:val="28"/>
        </w:rPr>
        <w:t>НОВГОРОДСКАЯ ОБЛАСТНАЯ ДУМА</w:t>
      </w:r>
    </w:p>
    <w:p w:rsidR="002154F3" w:rsidRPr="003223E8" w:rsidRDefault="002154F3" w:rsidP="00BD1A1E">
      <w:pPr>
        <w:spacing w:line="240" w:lineRule="exact"/>
        <w:jc w:val="center"/>
        <w:rPr>
          <w:b/>
          <w:sz w:val="28"/>
          <w:szCs w:val="28"/>
        </w:rPr>
      </w:pPr>
    </w:p>
    <w:p w:rsidR="002154F3" w:rsidRPr="003223E8" w:rsidRDefault="002154F3" w:rsidP="00BD1A1E">
      <w:pPr>
        <w:spacing w:line="240" w:lineRule="exact"/>
        <w:jc w:val="center"/>
        <w:rPr>
          <w:b/>
          <w:sz w:val="28"/>
          <w:szCs w:val="28"/>
        </w:rPr>
      </w:pPr>
      <w:r w:rsidRPr="003223E8">
        <w:rPr>
          <w:b/>
          <w:sz w:val="28"/>
          <w:szCs w:val="28"/>
        </w:rPr>
        <w:t>ПОСТАНОВЛЕНИЕ</w:t>
      </w:r>
    </w:p>
    <w:p w:rsidR="002154F3" w:rsidRPr="003223E8" w:rsidRDefault="002154F3" w:rsidP="00BD1A1E">
      <w:pPr>
        <w:spacing w:line="240" w:lineRule="exact"/>
        <w:jc w:val="center"/>
        <w:rPr>
          <w:b/>
          <w:sz w:val="28"/>
          <w:szCs w:val="28"/>
        </w:rPr>
      </w:pPr>
    </w:p>
    <w:p w:rsidR="002154F3" w:rsidRPr="003223E8" w:rsidRDefault="002154F3" w:rsidP="00BD1A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от_                                                                                               </w:t>
      </w:r>
      <w:r w:rsidRPr="003223E8">
        <w:rPr>
          <w:sz w:val="28"/>
          <w:szCs w:val="28"/>
        </w:rPr>
        <w:t>Великий Новгород</w:t>
      </w:r>
    </w:p>
    <w:p w:rsidR="002154F3" w:rsidRPr="003223E8" w:rsidRDefault="002154F3" w:rsidP="00BD1A1E">
      <w:pPr>
        <w:spacing w:line="240" w:lineRule="exact"/>
        <w:rPr>
          <w:b/>
          <w:sz w:val="28"/>
          <w:szCs w:val="28"/>
        </w:rPr>
      </w:pPr>
    </w:p>
    <w:p w:rsidR="002154F3" w:rsidRDefault="002154F3" w:rsidP="00BD1A1E">
      <w:pPr>
        <w:spacing w:line="240" w:lineRule="exact"/>
        <w:ind w:right="5244"/>
        <w:jc w:val="both"/>
        <w:rPr>
          <w:b/>
          <w:sz w:val="28"/>
          <w:szCs w:val="28"/>
        </w:rPr>
      </w:pPr>
      <w:r w:rsidRPr="003223E8">
        <w:rPr>
          <w:b/>
          <w:sz w:val="28"/>
          <w:szCs w:val="28"/>
        </w:rPr>
        <w:t xml:space="preserve">Об областном законе </w:t>
      </w:r>
      <w:r w:rsidRPr="003223E8">
        <w:rPr>
          <w:b/>
          <w:sz w:val="28"/>
          <w:szCs w:val="28"/>
        </w:rPr>
        <w:br/>
      </w:r>
      <w:r w:rsidRPr="009755DA">
        <w:rPr>
          <w:b/>
          <w:sz w:val="28"/>
          <w:szCs w:val="28"/>
        </w:rPr>
        <w:t>«О внесении изменений в областно</w:t>
      </w:r>
      <w:r>
        <w:rPr>
          <w:b/>
          <w:sz w:val="28"/>
          <w:szCs w:val="28"/>
        </w:rPr>
        <w:t>й</w:t>
      </w:r>
      <w:r w:rsidRPr="009755DA">
        <w:rPr>
          <w:b/>
          <w:sz w:val="28"/>
          <w:szCs w:val="28"/>
        </w:rPr>
        <w:t xml:space="preserve"> закон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</w:t>
      </w:r>
      <w:r>
        <w:rPr>
          <w:b/>
          <w:sz w:val="28"/>
          <w:szCs w:val="28"/>
        </w:rPr>
        <w:t xml:space="preserve">ния отдельными государственными </w:t>
      </w:r>
      <w:r w:rsidRPr="009755DA">
        <w:rPr>
          <w:b/>
          <w:sz w:val="28"/>
          <w:szCs w:val="28"/>
        </w:rPr>
        <w:t>полномочиями в области обращения с отходами производства и потребления»</w:t>
      </w:r>
      <w:r>
        <w:rPr>
          <w:b/>
          <w:sz w:val="28"/>
          <w:szCs w:val="28"/>
        </w:rPr>
        <w:t xml:space="preserve"> </w:t>
      </w:r>
    </w:p>
    <w:p w:rsidR="002154F3" w:rsidRDefault="002154F3" w:rsidP="00BD1A1E">
      <w:pPr>
        <w:spacing w:line="240" w:lineRule="exact"/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54F3" w:rsidRPr="003223E8" w:rsidRDefault="002154F3" w:rsidP="00BD1A1E">
      <w:pPr>
        <w:spacing w:line="240" w:lineRule="exact"/>
        <w:ind w:right="5244"/>
        <w:jc w:val="both"/>
        <w:rPr>
          <w:sz w:val="28"/>
          <w:szCs w:val="28"/>
        </w:rPr>
      </w:pPr>
      <w:r w:rsidRPr="003223E8">
        <w:rPr>
          <w:sz w:val="28"/>
          <w:szCs w:val="28"/>
        </w:rPr>
        <w:t>Новгородская областная Дума</w:t>
      </w:r>
    </w:p>
    <w:p w:rsidR="002154F3" w:rsidRPr="003223E8" w:rsidRDefault="002154F3" w:rsidP="00BD1A1E">
      <w:pPr>
        <w:spacing w:before="60" w:after="240"/>
        <w:rPr>
          <w:b/>
          <w:sz w:val="28"/>
          <w:szCs w:val="28"/>
        </w:rPr>
      </w:pPr>
      <w:r w:rsidRPr="003223E8">
        <w:rPr>
          <w:b/>
          <w:sz w:val="28"/>
          <w:szCs w:val="28"/>
        </w:rPr>
        <w:t>ПОСТАНОВЛЯЕТ:</w:t>
      </w:r>
    </w:p>
    <w:p w:rsidR="002154F3" w:rsidRPr="003223E8" w:rsidRDefault="002154F3" w:rsidP="00BD1A1E">
      <w:pPr>
        <w:spacing w:line="360" w:lineRule="atLeast"/>
        <w:ind w:firstLine="540"/>
        <w:jc w:val="both"/>
        <w:rPr>
          <w:sz w:val="28"/>
          <w:szCs w:val="28"/>
        </w:rPr>
      </w:pPr>
      <w:r w:rsidRPr="003223E8">
        <w:rPr>
          <w:sz w:val="28"/>
          <w:szCs w:val="28"/>
        </w:rPr>
        <w:t xml:space="preserve">1. Принять областной закон </w:t>
      </w:r>
      <w:r w:rsidRPr="00FC2365">
        <w:rPr>
          <w:sz w:val="28"/>
          <w:szCs w:val="28"/>
        </w:rPr>
        <w:t>«О внесении изменений в областно</w:t>
      </w:r>
      <w:r>
        <w:rPr>
          <w:sz w:val="28"/>
          <w:szCs w:val="28"/>
        </w:rPr>
        <w:t>й</w:t>
      </w:r>
      <w:r w:rsidRPr="00FC2365">
        <w:rPr>
          <w:sz w:val="28"/>
          <w:szCs w:val="28"/>
        </w:rPr>
        <w:t xml:space="preserve"> закон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  <w:r w:rsidRPr="003223E8">
        <w:rPr>
          <w:sz w:val="28"/>
          <w:szCs w:val="28"/>
        </w:rPr>
        <w:t>.</w:t>
      </w:r>
    </w:p>
    <w:p w:rsidR="002154F3" w:rsidRPr="003223E8" w:rsidRDefault="002154F3" w:rsidP="00BD1A1E">
      <w:pPr>
        <w:spacing w:line="360" w:lineRule="atLeast"/>
        <w:ind w:firstLine="540"/>
        <w:jc w:val="both"/>
        <w:rPr>
          <w:sz w:val="28"/>
          <w:szCs w:val="28"/>
        </w:rPr>
      </w:pPr>
      <w:r w:rsidRPr="003223E8">
        <w:rPr>
          <w:sz w:val="28"/>
          <w:szCs w:val="28"/>
        </w:rPr>
        <w:t>2. Направить указанный областной закон Губернатору Новгородской области Митину С.Г. для обнародования.</w:t>
      </w:r>
    </w:p>
    <w:p w:rsidR="002154F3" w:rsidRPr="003223E8" w:rsidRDefault="002154F3" w:rsidP="00BD1A1E">
      <w:pPr>
        <w:jc w:val="both"/>
        <w:rPr>
          <w:sz w:val="16"/>
          <w:szCs w:val="16"/>
        </w:rPr>
      </w:pPr>
    </w:p>
    <w:p w:rsidR="002154F3" w:rsidRPr="00DB351C" w:rsidRDefault="002154F3" w:rsidP="00BD1A1E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5508"/>
        <w:gridCol w:w="1440"/>
        <w:gridCol w:w="2622"/>
      </w:tblGrid>
      <w:tr w:rsidR="002154F3" w:rsidRPr="00DB351C" w:rsidTr="00695C77">
        <w:tc>
          <w:tcPr>
            <w:tcW w:w="5508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Проект подготовил и завизировал:</w:t>
            </w:r>
          </w:p>
        </w:tc>
        <w:tc>
          <w:tcPr>
            <w:tcW w:w="1440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</w:p>
        </w:tc>
      </w:tr>
      <w:tr w:rsidR="002154F3" w:rsidRPr="00DB351C" w:rsidTr="00695C77">
        <w:tc>
          <w:tcPr>
            <w:tcW w:w="5508" w:type="dxa"/>
          </w:tcPr>
          <w:p w:rsidR="002154F3" w:rsidRPr="00DB351C" w:rsidRDefault="002154F3" w:rsidP="00695C77">
            <w:pPr>
              <w:spacing w:after="60" w:line="280" w:lineRule="exact"/>
              <w:ind w:firstLine="360"/>
              <w:jc w:val="both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Руководитель департамента природных ресурсов и экологии Новгородской области</w:t>
            </w:r>
          </w:p>
        </w:tc>
        <w:tc>
          <w:tcPr>
            <w:tcW w:w="1440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В.Е. Королёв</w:t>
            </w:r>
          </w:p>
        </w:tc>
      </w:tr>
      <w:tr w:rsidR="002154F3" w:rsidRPr="00DB351C" w:rsidTr="00695C77">
        <w:tc>
          <w:tcPr>
            <w:tcW w:w="5508" w:type="dxa"/>
          </w:tcPr>
          <w:p w:rsidR="002154F3" w:rsidRPr="00DB351C" w:rsidRDefault="002154F3" w:rsidP="00695C77">
            <w:pPr>
              <w:spacing w:after="60" w:line="280" w:lineRule="exact"/>
              <w:rPr>
                <w:sz w:val="28"/>
                <w:szCs w:val="28"/>
              </w:rPr>
            </w:pPr>
          </w:p>
          <w:p w:rsidR="002154F3" w:rsidRPr="00DB351C" w:rsidRDefault="002154F3" w:rsidP="00695C77">
            <w:pPr>
              <w:spacing w:after="60" w:line="280" w:lineRule="exact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Согласовано:</w:t>
            </w:r>
          </w:p>
          <w:p w:rsidR="002154F3" w:rsidRPr="00DB351C" w:rsidRDefault="002154F3" w:rsidP="00695C77">
            <w:pPr>
              <w:spacing w:after="60" w:line="28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</w:p>
        </w:tc>
      </w:tr>
      <w:tr w:rsidR="002154F3" w:rsidRPr="00DB351C" w:rsidTr="00695C77">
        <w:tc>
          <w:tcPr>
            <w:tcW w:w="5508" w:type="dxa"/>
          </w:tcPr>
          <w:p w:rsidR="002154F3" w:rsidRPr="00DB351C" w:rsidRDefault="002154F3" w:rsidP="00695C77">
            <w:pPr>
              <w:spacing w:after="60" w:line="280" w:lineRule="exact"/>
              <w:ind w:firstLine="357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Первый заместитель Губернатора Новгородской области</w:t>
            </w:r>
          </w:p>
          <w:p w:rsidR="002154F3" w:rsidRPr="00DB351C" w:rsidRDefault="002154F3" w:rsidP="00695C77">
            <w:pPr>
              <w:spacing w:after="60" w:line="280" w:lineRule="exact"/>
              <w:ind w:firstLine="357"/>
              <w:rPr>
                <w:sz w:val="28"/>
                <w:szCs w:val="28"/>
              </w:rPr>
            </w:pPr>
            <w:r w:rsidRPr="00DB351C">
              <w:rPr>
                <w:noProof/>
                <w:sz w:val="28"/>
                <w:szCs w:val="28"/>
              </w:rPr>
              <w:t>Заместитель Губернатора Новгородской  области</w:t>
            </w:r>
          </w:p>
        </w:tc>
        <w:tc>
          <w:tcPr>
            <w:tcW w:w="1440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В.В. Минина</w:t>
            </w:r>
          </w:p>
          <w:p w:rsidR="002154F3" w:rsidRPr="00DB351C" w:rsidRDefault="002154F3" w:rsidP="00695C77">
            <w:pPr>
              <w:spacing w:after="60"/>
              <w:rPr>
                <w:noProof/>
                <w:sz w:val="28"/>
                <w:szCs w:val="28"/>
              </w:rPr>
            </w:pPr>
          </w:p>
          <w:p w:rsidR="002154F3" w:rsidRPr="00DB351C" w:rsidRDefault="002154F3" w:rsidP="00695C77">
            <w:pPr>
              <w:spacing w:after="60"/>
              <w:rPr>
                <w:sz w:val="28"/>
                <w:szCs w:val="28"/>
              </w:rPr>
            </w:pPr>
            <w:r w:rsidRPr="00DB351C">
              <w:rPr>
                <w:noProof/>
                <w:sz w:val="28"/>
                <w:szCs w:val="28"/>
              </w:rPr>
              <w:t>А.С. Бойцов</w:t>
            </w:r>
          </w:p>
        </w:tc>
      </w:tr>
      <w:tr w:rsidR="002154F3" w:rsidRPr="00DB351C" w:rsidTr="0069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after="60" w:line="240" w:lineRule="exact"/>
              <w:ind w:firstLine="360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Председатель комитета правового обеспечения Правительства Новгородской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line="240" w:lineRule="exact"/>
              <w:rPr>
                <w:sz w:val="28"/>
                <w:szCs w:val="28"/>
              </w:rPr>
            </w:pPr>
          </w:p>
          <w:p w:rsidR="002154F3" w:rsidRPr="00DB351C" w:rsidRDefault="002154F3" w:rsidP="00695C77">
            <w:pPr>
              <w:spacing w:before="120" w:line="240" w:lineRule="exact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М.В. Котова</w:t>
            </w:r>
          </w:p>
        </w:tc>
      </w:tr>
      <w:tr w:rsidR="002154F3" w:rsidRPr="00DB351C" w:rsidTr="0069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after="60" w:line="240" w:lineRule="exact"/>
              <w:ind w:firstLine="360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 xml:space="preserve">Руководитель департамента финансов Новгородской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line="240" w:lineRule="exact"/>
              <w:rPr>
                <w:sz w:val="28"/>
                <w:szCs w:val="28"/>
              </w:rPr>
            </w:pPr>
          </w:p>
          <w:p w:rsidR="002154F3" w:rsidRPr="00DB351C" w:rsidRDefault="002154F3" w:rsidP="00695C77">
            <w:pPr>
              <w:spacing w:before="120" w:line="240" w:lineRule="exact"/>
              <w:rPr>
                <w:sz w:val="28"/>
                <w:szCs w:val="28"/>
              </w:rPr>
            </w:pPr>
            <w:r w:rsidRPr="00DB351C">
              <w:rPr>
                <w:sz w:val="28"/>
                <w:szCs w:val="28"/>
              </w:rPr>
              <w:t>Е.В. Солдатова</w:t>
            </w:r>
          </w:p>
        </w:tc>
      </w:tr>
      <w:tr w:rsidR="002154F3" w:rsidRPr="00DB351C" w:rsidTr="0069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after="60" w:line="240" w:lineRule="exact"/>
              <w:ind w:firstLine="360"/>
              <w:rPr>
                <w:sz w:val="28"/>
                <w:szCs w:val="28"/>
              </w:rPr>
            </w:pPr>
            <w:r w:rsidRPr="00081E8E">
              <w:rPr>
                <w:sz w:val="28"/>
                <w:szCs w:val="28"/>
              </w:rPr>
              <w:t xml:space="preserve">Руководитель департамента внутренней политики Новгородской области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154F3" w:rsidRPr="00DB351C" w:rsidRDefault="002154F3" w:rsidP="00695C77">
            <w:pPr>
              <w:spacing w:before="12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154F3" w:rsidRDefault="002154F3" w:rsidP="00695C77">
            <w:pPr>
              <w:spacing w:before="120" w:line="240" w:lineRule="exact"/>
              <w:rPr>
                <w:sz w:val="28"/>
                <w:szCs w:val="28"/>
              </w:rPr>
            </w:pPr>
          </w:p>
          <w:p w:rsidR="002154F3" w:rsidRPr="00DB351C" w:rsidRDefault="002154F3" w:rsidP="00695C77">
            <w:pPr>
              <w:spacing w:before="120" w:line="240" w:lineRule="exact"/>
              <w:rPr>
                <w:sz w:val="28"/>
                <w:szCs w:val="28"/>
              </w:rPr>
            </w:pPr>
            <w:r w:rsidRPr="00081E8E">
              <w:rPr>
                <w:sz w:val="28"/>
                <w:szCs w:val="28"/>
              </w:rPr>
              <w:t>З.В. Ляшук</w:t>
            </w:r>
          </w:p>
        </w:tc>
      </w:tr>
    </w:tbl>
    <w:p w:rsidR="002154F3" w:rsidRDefault="002154F3" w:rsidP="00A35333">
      <w:pPr>
        <w:spacing w:line="240" w:lineRule="exact"/>
        <w:rPr>
          <w:spacing w:val="60"/>
          <w:sz w:val="28"/>
          <w:szCs w:val="28"/>
        </w:rPr>
      </w:pPr>
    </w:p>
    <w:p w:rsidR="002154F3" w:rsidRPr="00EF4ACF" w:rsidRDefault="002154F3" w:rsidP="00A35333">
      <w:pPr>
        <w:spacing w:line="240" w:lineRule="exact"/>
        <w:jc w:val="center"/>
        <w:rPr>
          <w:spacing w:val="60"/>
          <w:sz w:val="28"/>
          <w:szCs w:val="28"/>
        </w:rPr>
      </w:pPr>
      <w:r w:rsidRPr="00EF4ACF">
        <w:rPr>
          <w:spacing w:val="60"/>
          <w:sz w:val="28"/>
          <w:szCs w:val="28"/>
        </w:rPr>
        <w:t>Российская Федерация</w:t>
      </w:r>
    </w:p>
    <w:p w:rsidR="002154F3" w:rsidRPr="00EF4ACF" w:rsidRDefault="002154F3" w:rsidP="00A35333">
      <w:pPr>
        <w:spacing w:line="240" w:lineRule="exact"/>
        <w:jc w:val="center"/>
        <w:rPr>
          <w:b/>
          <w:sz w:val="28"/>
          <w:szCs w:val="28"/>
        </w:rPr>
      </w:pPr>
    </w:p>
    <w:p w:rsidR="002154F3" w:rsidRPr="00EF4ACF" w:rsidRDefault="002154F3" w:rsidP="00A35333">
      <w:pPr>
        <w:spacing w:line="240" w:lineRule="exact"/>
        <w:jc w:val="center"/>
        <w:rPr>
          <w:b/>
          <w:sz w:val="28"/>
          <w:szCs w:val="28"/>
        </w:rPr>
      </w:pPr>
      <w:r w:rsidRPr="00EF4ACF">
        <w:rPr>
          <w:b/>
          <w:sz w:val="28"/>
          <w:szCs w:val="28"/>
        </w:rPr>
        <w:t>НОВГОРОДСКАЯ ОБЛАСТЬ</w:t>
      </w:r>
    </w:p>
    <w:p w:rsidR="002154F3" w:rsidRPr="00EF4ACF" w:rsidRDefault="002154F3" w:rsidP="00A35333">
      <w:pPr>
        <w:spacing w:line="240" w:lineRule="exact"/>
        <w:jc w:val="center"/>
        <w:rPr>
          <w:b/>
          <w:sz w:val="28"/>
          <w:szCs w:val="28"/>
        </w:rPr>
      </w:pPr>
    </w:p>
    <w:p w:rsidR="002154F3" w:rsidRPr="00EF4ACF" w:rsidRDefault="002154F3" w:rsidP="00A353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</w:t>
      </w:r>
      <w:r w:rsidRPr="00EF4ACF">
        <w:rPr>
          <w:b/>
          <w:sz w:val="28"/>
          <w:szCs w:val="28"/>
        </w:rPr>
        <w:t xml:space="preserve"> ЗАКОН</w:t>
      </w:r>
    </w:p>
    <w:p w:rsidR="002154F3" w:rsidRPr="00EF4ACF" w:rsidRDefault="002154F3" w:rsidP="00A35333">
      <w:pPr>
        <w:jc w:val="center"/>
        <w:rPr>
          <w:sz w:val="28"/>
          <w:szCs w:val="28"/>
        </w:rPr>
      </w:pPr>
    </w:p>
    <w:p w:rsidR="002154F3" w:rsidRDefault="002154F3" w:rsidP="00A35333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ОБЛАСТНОЙ ЗАКОН </w:t>
      </w:r>
    </w:p>
    <w:p w:rsidR="002154F3" w:rsidRDefault="002154F3" w:rsidP="00A35333">
      <w:pPr>
        <w:spacing w:line="28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C2365">
        <w:rPr>
          <w:sz w:val="28"/>
          <w:szCs w:val="28"/>
          <w:lang w:eastAsia="en-US"/>
        </w:rPr>
        <w:t xml:space="preserve">О МЕРАХ ПО РЕАЛИЗАЦИИ ФЕДЕРАЛЬНОГО ЗАКОНА </w:t>
      </w:r>
      <w:r>
        <w:rPr>
          <w:sz w:val="28"/>
          <w:szCs w:val="28"/>
          <w:lang w:eastAsia="en-US"/>
        </w:rPr>
        <w:t>«</w:t>
      </w:r>
      <w:r w:rsidRPr="00FC2365">
        <w:rPr>
          <w:sz w:val="28"/>
          <w:szCs w:val="28"/>
          <w:lang w:eastAsia="en-US"/>
        </w:rPr>
        <w:t>ОБ ОТХОДАХ ПРОИЗВОДСТВА И ПОТРЕБЛЕНИЯ</w:t>
      </w:r>
      <w:r>
        <w:rPr>
          <w:sz w:val="28"/>
          <w:szCs w:val="28"/>
          <w:lang w:eastAsia="en-US"/>
        </w:rPr>
        <w:t>»</w:t>
      </w:r>
      <w:r w:rsidRPr="00FC2365">
        <w:rPr>
          <w:sz w:val="28"/>
          <w:szCs w:val="28"/>
          <w:lang w:eastAsia="en-US"/>
        </w:rPr>
        <w:t xml:space="preserve">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</w:t>
      </w:r>
      <w:r>
        <w:rPr>
          <w:sz w:val="28"/>
          <w:szCs w:val="28"/>
          <w:lang w:eastAsia="en-US"/>
        </w:rPr>
        <w:t>»</w:t>
      </w:r>
    </w:p>
    <w:p w:rsidR="002154F3" w:rsidRPr="00FC2365" w:rsidRDefault="002154F3" w:rsidP="00A35333">
      <w:pPr>
        <w:spacing w:line="280" w:lineRule="exact"/>
        <w:jc w:val="center"/>
        <w:rPr>
          <w:sz w:val="28"/>
          <w:szCs w:val="28"/>
        </w:rPr>
      </w:pPr>
    </w:p>
    <w:p w:rsidR="002154F3" w:rsidRPr="00EF4ACF" w:rsidRDefault="002154F3" w:rsidP="00A35333">
      <w:pPr>
        <w:spacing w:line="240" w:lineRule="exact"/>
        <w:jc w:val="center"/>
        <w:rPr>
          <w:b/>
          <w:sz w:val="28"/>
          <w:szCs w:val="28"/>
        </w:rPr>
      </w:pPr>
      <w:r w:rsidRPr="00EF4ACF">
        <w:rPr>
          <w:b/>
          <w:sz w:val="28"/>
          <w:szCs w:val="28"/>
        </w:rPr>
        <w:t xml:space="preserve">Принят </w:t>
      </w:r>
      <w:r>
        <w:rPr>
          <w:b/>
          <w:sz w:val="28"/>
          <w:szCs w:val="28"/>
        </w:rPr>
        <w:t xml:space="preserve">Новгородской </w:t>
      </w:r>
      <w:r w:rsidRPr="00EF4ACF">
        <w:rPr>
          <w:b/>
          <w:sz w:val="28"/>
          <w:szCs w:val="28"/>
        </w:rPr>
        <w:t>областной Думой</w:t>
      </w:r>
    </w:p>
    <w:p w:rsidR="002154F3" w:rsidRPr="00EF4ACF" w:rsidRDefault="002154F3" w:rsidP="00A35333">
      <w:pPr>
        <w:ind w:firstLine="540"/>
        <w:rPr>
          <w:sz w:val="28"/>
          <w:szCs w:val="28"/>
        </w:rPr>
      </w:pPr>
    </w:p>
    <w:p w:rsidR="002154F3" w:rsidRPr="00BB4498" w:rsidRDefault="002154F3" w:rsidP="00A35333">
      <w:pPr>
        <w:ind w:firstLine="720"/>
        <w:jc w:val="both"/>
        <w:rPr>
          <w:b/>
          <w:sz w:val="28"/>
          <w:szCs w:val="28"/>
        </w:rPr>
      </w:pPr>
      <w:r w:rsidRPr="00BB4498">
        <w:rPr>
          <w:b/>
          <w:sz w:val="28"/>
          <w:szCs w:val="28"/>
        </w:rPr>
        <w:t>Статья 1</w:t>
      </w:r>
    </w:p>
    <w:p w:rsidR="002154F3" w:rsidRDefault="002154F3" w:rsidP="00A35333">
      <w:pPr>
        <w:ind w:firstLine="720"/>
        <w:jc w:val="both"/>
        <w:rPr>
          <w:sz w:val="28"/>
          <w:szCs w:val="28"/>
        </w:rPr>
      </w:pPr>
      <w:r w:rsidRPr="0018144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областной закон от 01.12.2015 № 880-ОЗ «</w:t>
      </w:r>
      <w:r w:rsidRPr="00F30546">
        <w:rPr>
          <w:sz w:val="28"/>
          <w:szCs w:val="28"/>
        </w:rPr>
        <w:t>О мерах по реализации Федерального закона «Об отходах производств</w:t>
      </w:r>
      <w:r>
        <w:rPr>
          <w:sz w:val="28"/>
          <w:szCs w:val="28"/>
        </w:rPr>
        <w:t xml:space="preserve">а и потребления» на территории Новгородской области и </w:t>
      </w:r>
      <w:r w:rsidRPr="00F30546">
        <w:rPr>
          <w:sz w:val="28"/>
          <w:szCs w:val="28"/>
        </w:rPr>
        <w:t>наделении органов ме</w:t>
      </w:r>
      <w:r>
        <w:rPr>
          <w:sz w:val="28"/>
          <w:szCs w:val="28"/>
        </w:rPr>
        <w:t xml:space="preserve">стного </w:t>
      </w:r>
      <w:r w:rsidRPr="00F30546">
        <w:rPr>
          <w:sz w:val="28"/>
          <w:szCs w:val="28"/>
        </w:rPr>
        <w:t>самоуправления отдельными</w:t>
      </w:r>
      <w:r>
        <w:rPr>
          <w:sz w:val="28"/>
          <w:szCs w:val="28"/>
        </w:rPr>
        <w:t xml:space="preserve"> государственными полномочиями </w:t>
      </w:r>
      <w:r w:rsidRPr="00F30546">
        <w:rPr>
          <w:sz w:val="28"/>
          <w:szCs w:val="28"/>
        </w:rPr>
        <w:t>в области обра</w:t>
      </w:r>
      <w:r>
        <w:rPr>
          <w:sz w:val="28"/>
          <w:szCs w:val="28"/>
        </w:rPr>
        <w:t xml:space="preserve">щения с отходами производства и </w:t>
      </w:r>
      <w:r w:rsidRPr="00F30546">
        <w:rPr>
          <w:sz w:val="28"/>
          <w:szCs w:val="28"/>
        </w:rPr>
        <w:t>потребления</w:t>
      </w:r>
      <w:r>
        <w:rPr>
          <w:sz w:val="28"/>
          <w:szCs w:val="28"/>
        </w:rPr>
        <w:t>» (газета «Новгородские ведомости» от 04.12.2015) следующие изменения:</w:t>
      </w:r>
    </w:p>
    <w:p w:rsidR="002154F3" w:rsidRPr="005C2EE8" w:rsidRDefault="002154F3" w:rsidP="00A35333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hanging="786"/>
        <w:jc w:val="both"/>
        <w:rPr>
          <w:sz w:val="28"/>
          <w:szCs w:val="28"/>
        </w:rPr>
      </w:pPr>
      <w:r w:rsidRPr="005C2EE8">
        <w:rPr>
          <w:sz w:val="28"/>
          <w:szCs w:val="28"/>
        </w:rPr>
        <w:t>в части 2 статьи 2 исключить слова «1,»;</w:t>
      </w:r>
    </w:p>
    <w:p w:rsidR="002154F3" w:rsidRPr="001756F5" w:rsidRDefault="002154F3" w:rsidP="00A3533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1756F5">
        <w:rPr>
          <w:sz w:val="28"/>
          <w:szCs w:val="28"/>
        </w:rPr>
        <w:t xml:space="preserve">  в статье 3:</w:t>
      </w:r>
    </w:p>
    <w:p w:rsidR="002154F3" w:rsidRPr="000C0CE8" w:rsidRDefault="002154F3" w:rsidP="00A35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0CE8">
        <w:rPr>
          <w:sz w:val="28"/>
          <w:szCs w:val="28"/>
        </w:rPr>
        <w:t>часть 4 считать частью 5;</w:t>
      </w:r>
    </w:p>
    <w:p w:rsidR="002154F3" w:rsidRPr="00856B1A" w:rsidRDefault="002154F3" w:rsidP="00A35333">
      <w:pPr>
        <w:ind w:firstLine="720"/>
        <w:jc w:val="both"/>
        <w:rPr>
          <w:sz w:val="28"/>
          <w:szCs w:val="28"/>
        </w:rPr>
      </w:pPr>
      <w:r w:rsidRPr="000C0CE8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856B1A">
        <w:rPr>
          <w:sz w:val="28"/>
          <w:szCs w:val="28"/>
        </w:rPr>
        <w:t>ополнить частью 4 следующ</w:t>
      </w:r>
      <w:r>
        <w:rPr>
          <w:sz w:val="28"/>
          <w:szCs w:val="28"/>
        </w:rPr>
        <w:t>его</w:t>
      </w:r>
      <w:r w:rsidRPr="00856B1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856B1A">
        <w:rPr>
          <w:sz w:val="28"/>
          <w:szCs w:val="28"/>
        </w:rPr>
        <w:t>:</w:t>
      </w:r>
    </w:p>
    <w:p w:rsidR="002154F3" w:rsidRPr="000C0CE8" w:rsidRDefault="002154F3" w:rsidP="00A35333">
      <w:pPr>
        <w:pStyle w:val="ConsPlusNormal"/>
        <w:ind w:firstLine="540"/>
        <w:jc w:val="both"/>
        <w:rPr>
          <w:szCs w:val="28"/>
          <w:lang w:eastAsia="en-US"/>
        </w:rPr>
      </w:pPr>
      <w:r w:rsidRPr="00856B1A">
        <w:rPr>
          <w:szCs w:val="28"/>
        </w:rPr>
        <w:t xml:space="preserve"> «4. Наделить органы местного самоуправления муниципальных районов </w:t>
      </w:r>
      <w:r>
        <w:rPr>
          <w:szCs w:val="28"/>
        </w:rPr>
        <w:t xml:space="preserve">отдельными </w:t>
      </w:r>
      <w:r w:rsidRPr="00856B1A">
        <w:rPr>
          <w:szCs w:val="28"/>
        </w:rPr>
        <w:t xml:space="preserve">государственными полномочиями </w:t>
      </w:r>
      <w:r w:rsidRPr="00856B1A">
        <w:rPr>
          <w:szCs w:val="28"/>
          <w:lang w:eastAsia="en-US"/>
        </w:rPr>
        <w:t>по расчету и предоставлению субвенций бюджетам городских</w:t>
      </w:r>
      <w:r>
        <w:rPr>
          <w:szCs w:val="28"/>
          <w:lang w:eastAsia="en-US"/>
        </w:rPr>
        <w:t xml:space="preserve"> и сельских поселений Новгородской области.»;</w:t>
      </w:r>
    </w:p>
    <w:p w:rsidR="002154F3" w:rsidRDefault="002154F3" w:rsidP="00A35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статьей 6.1. </w:t>
      </w:r>
      <w:r w:rsidRPr="00856B1A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856B1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2154F3" w:rsidRDefault="002154F3" w:rsidP="00A3533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«Статья 6.1. Распределение субвенции </w:t>
      </w:r>
      <w:r>
        <w:rPr>
          <w:szCs w:val="28"/>
          <w:lang w:eastAsia="en-US"/>
        </w:rPr>
        <w:t>бюджетам городского округа и (или) муниципальных районов Новгородской области</w:t>
      </w:r>
      <w:r>
        <w:rPr>
          <w:szCs w:val="28"/>
        </w:rPr>
        <w:t xml:space="preserve"> на разработку проектно-сметной документации на строительство полигонов твердых </w:t>
      </w:r>
      <w:r>
        <w:rPr>
          <w:szCs w:val="28"/>
          <w:lang w:eastAsia="en-US"/>
        </w:rPr>
        <w:t>коммунальных</w:t>
      </w:r>
      <w:r>
        <w:rPr>
          <w:szCs w:val="28"/>
        </w:rPr>
        <w:t xml:space="preserve"> отходов в 2016 году</w:t>
      </w:r>
    </w:p>
    <w:p w:rsidR="002154F3" w:rsidRDefault="002154F3" w:rsidP="00A35333">
      <w:pPr>
        <w:pStyle w:val="ConsPlusNormal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2016 году субвенция на разработку проектно-сметной документации на строительство полигонов твердых коммунальных отходов (далее субвенция на ПСД) распределяется бюджетам городского округа и (или) муниципальных районов  Новгородской области в соответствии с графиком разработки проектно-сметной документации на строительство полигонов твердых коммунальных отходов, утвержденным Правительством Новгородской области.</w:t>
      </w:r>
    </w:p>
    <w:p w:rsidR="002154F3" w:rsidRPr="009E2374" w:rsidRDefault="002154F3" w:rsidP="00A35333">
      <w:pPr>
        <w:pStyle w:val="ConsPlusNormal"/>
        <w:ind w:firstLine="540"/>
        <w:jc w:val="both"/>
        <w:rPr>
          <w:szCs w:val="28"/>
          <w:lang w:eastAsia="en-US"/>
        </w:rPr>
      </w:pPr>
      <w:r w:rsidRPr="00232F8F">
        <w:rPr>
          <w:szCs w:val="28"/>
          <w:lang w:eastAsia="en-US"/>
        </w:rPr>
        <w:t>Расчет субвенци</w:t>
      </w:r>
      <w:r>
        <w:rPr>
          <w:szCs w:val="28"/>
          <w:lang w:eastAsia="en-US"/>
        </w:rPr>
        <w:t xml:space="preserve">и на ПСД </w:t>
      </w:r>
      <w:r w:rsidRPr="00232F8F">
        <w:rPr>
          <w:szCs w:val="28"/>
          <w:lang w:eastAsia="en-US"/>
        </w:rPr>
        <w:t>осуществляется в следующем порядке:</w:t>
      </w:r>
    </w:p>
    <w:p w:rsidR="002154F3" w:rsidRDefault="002154F3" w:rsidP="00A35333">
      <w:pPr>
        <w:ind w:firstLine="709"/>
        <w:rPr>
          <w:sz w:val="28"/>
          <w:szCs w:val="28"/>
          <w:lang w:eastAsia="en-US"/>
        </w:rPr>
      </w:pPr>
    </w:p>
    <w:p w:rsidR="002154F3" w:rsidRDefault="002154F3" w:rsidP="00A3533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R</w:t>
      </w:r>
      <w:r w:rsidRPr="000B0DAD">
        <w:rPr>
          <w:sz w:val="28"/>
          <w:szCs w:val="28"/>
          <w:lang w:eastAsia="en-US"/>
        </w:rPr>
        <w:t xml:space="preserve">  = ( </w:t>
      </w:r>
      <w:r w:rsidRPr="000B0DAD">
        <w:rPr>
          <w:sz w:val="28"/>
          <w:szCs w:val="28"/>
          <w:lang w:val="en-US" w:eastAsia="en-US"/>
        </w:rPr>
        <w:t>V</w:t>
      </w:r>
      <w:r w:rsidRPr="000B0DAD">
        <w:rPr>
          <w:sz w:val="28"/>
          <w:szCs w:val="28"/>
          <w:lang w:eastAsia="en-US"/>
        </w:rPr>
        <w:t xml:space="preserve"> / </w:t>
      </w:r>
      <w:r w:rsidRPr="000B0DAD">
        <w:rPr>
          <w:sz w:val="28"/>
          <w:szCs w:val="28"/>
          <w:lang w:val="en-US" w:eastAsia="en-US"/>
        </w:rPr>
        <w:t>m</w:t>
      </w:r>
      <w:r w:rsidRPr="000B0DAD">
        <w:rPr>
          <w:sz w:val="28"/>
          <w:szCs w:val="28"/>
          <w:lang w:eastAsia="en-US"/>
        </w:rPr>
        <w:t xml:space="preserve">) * </w:t>
      </w:r>
      <w:r w:rsidRPr="000B0DAD"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>, где:</w:t>
      </w:r>
    </w:p>
    <w:p w:rsidR="002154F3" w:rsidRPr="000B0DAD" w:rsidRDefault="002154F3" w:rsidP="00A35333">
      <w:pPr>
        <w:ind w:firstLine="709"/>
        <w:rPr>
          <w:sz w:val="28"/>
          <w:szCs w:val="28"/>
          <w:lang w:eastAsia="en-US"/>
        </w:rPr>
      </w:pPr>
    </w:p>
    <w:p w:rsidR="002154F3" w:rsidRPr="000B0DAD" w:rsidRDefault="002154F3" w:rsidP="00A353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R</w:t>
      </w:r>
      <w:r w:rsidRPr="000B0DA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объем</w:t>
      </w:r>
      <w:r w:rsidRPr="000B0DAD">
        <w:rPr>
          <w:sz w:val="28"/>
          <w:szCs w:val="28"/>
          <w:lang w:eastAsia="en-US"/>
        </w:rPr>
        <w:t xml:space="preserve"> субвенции</w:t>
      </w:r>
      <w:r>
        <w:rPr>
          <w:sz w:val="28"/>
          <w:szCs w:val="28"/>
          <w:lang w:eastAsia="en-US"/>
        </w:rPr>
        <w:t>, выделяемой бюджету городского округа и (или) муниципального района Новгородской области;</w:t>
      </w:r>
    </w:p>
    <w:p w:rsidR="002154F3" w:rsidRPr="000B0DAD" w:rsidRDefault="002154F3" w:rsidP="00A35333">
      <w:pPr>
        <w:jc w:val="both"/>
        <w:rPr>
          <w:sz w:val="28"/>
          <w:szCs w:val="28"/>
          <w:lang w:eastAsia="en-US"/>
        </w:rPr>
      </w:pPr>
      <w:r w:rsidRPr="000B0DAD">
        <w:rPr>
          <w:sz w:val="28"/>
          <w:szCs w:val="28"/>
          <w:lang w:val="en-US" w:eastAsia="en-US"/>
        </w:rPr>
        <w:t>V</w:t>
      </w:r>
      <w:r w:rsidRPr="000B0DA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 xml:space="preserve">общий </w:t>
      </w:r>
      <w:r w:rsidRPr="000B0DAD">
        <w:rPr>
          <w:sz w:val="28"/>
          <w:szCs w:val="28"/>
          <w:lang w:eastAsia="en-US"/>
        </w:rPr>
        <w:t>объем субвенции</w:t>
      </w:r>
      <w:r>
        <w:rPr>
          <w:sz w:val="28"/>
          <w:szCs w:val="28"/>
          <w:lang w:eastAsia="en-US"/>
        </w:rPr>
        <w:t>;</w:t>
      </w:r>
    </w:p>
    <w:p w:rsidR="002154F3" w:rsidRDefault="002154F3" w:rsidP="00A35333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</w:t>
      </w:r>
      <w:r>
        <w:rPr>
          <w:sz w:val="28"/>
          <w:szCs w:val="28"/>
          <w:lang w:eastAsia="en-US"/>
        </w:rPr>
        <w:t xml:space="preserve"> –</w:t>
      </w:r>
      <w:r w:rsidRPr="003878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общая </w:t>
      </w:r>
      <w:r w:rsidRPr="000B0DAD">
        <w:rPr>
          <w:sz w:val="28"/>
          <w:szCs w:val="28"/>
          <w:lang w:eastAsia="en-US"/>
        </w:rPr>
        <w:t>численность населения</w:t>
      </w:r>
      <w:r>
        <w:rPr>
          <w:sz w:val="28"/>
          <w:szCs w:val="28"/>
          <w:lang w:eastAsia="en-US"/>
        </w:rPr>
        <w:t xml:space="preserve"> городского округа и муниципальных районов Новгородской области, претендующих на предоставление субвенции в соответствии с графиком разработки </w:t>
      </w:r>
      <w:r w:rsidRPr="00D94FC8">
        <w:rPr>
          <w:sz w:val="28"/>
          <w:szCs w:val="28"/>
          <w:lang w:eastAsia="en-US"/>
        </w:rPr>
        <w:t>проектно-сметной документации на строительство полигонов твердых коммунальных отходов</w:t>
      </w:r>
      <w:r>
        <w:rPr>
          <w:sz w:val="28"/>
          <w:szCs w:val="28"/>
          <w:lang w:eastAsia="en-US"/>
        </w:rPr>
        <w:t>, утвержденным Правительством Новгородской области;</w:t>
      </w:r>
    </w:p>
    <w:p w:rsidR="002154F3" w:rsidRDefault="002154F3" w:rsidP="00A35333">
      <w:pPr>
        <w:jc w:val="both"/>
        <w:rPr>
          <w:sz w:val="28"/>
          <w:szCs w:val="28"/>
          <w:lang w:eastAsia="en-US"/>
        </w:rPr>
      </w:pPr>
      <w:r w:rsidRPr="000B0DAD">
        <w:rPr>
          <w:sz w:val="28"/>
          <w:szCs w:val="28"/>
          <w:lang w:val="en-US" w:eastAsia="en-US"/>
        </w:rPr>
        <w:t>n</w:t>
      </w:r>
      <w:r w:rsidRPr="000B0DAD">
        <w:rPr>
          <w:sz w:val="28"/>
          <w:szCs w:val="28"/>
          <w:lang w:eastAsia="en-US"/>
        </w:rPr>
        <w:t xml:space="preserve"> – численность населения</w:t>
      </w:r>
      <w:r>
        <w:rPr>
          <w:sz w:val="28"/>
          <w:szCs w:val="28"/>
          <w:lang w:eastAsia="en-US"/>
        </w:rPr>
        <w:t xml:space="preserve"> городского округа или муниципального района Новгородской области, которому выделяется субвенция.»</w:t>
      </w:r>
    </w:p>
    <w:p w:rsidR="002154F3" w:rsidRDefault="002154F3" w:rsidP="00A353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части 3 статьи 7 исключить слова «</w:t>
      </w:r>
      <w:r w:rsidRPr="000C0CE8">
        <w:rPr>
          <w:sz w:val="28"/>
          <w:szCs w:val="28"/>
          <w:lang w:eastAsia="en-US"/>
        </w:rPr>
        <w:t>, 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</w:t>
      </w:r>
      <w:r>
        <w:rPr>
          <w:sz w:val="28"/>
          <w:szCs w:val="28"/>
          <w:lang w:eastAsia="en-US"/>
        </w:rPr>
        <w:t>».</w:t>
      </w:r>
    </w:p>
    <w:p w:rsidR="002154F3" w:rsidRPr="000B0DAD" w:rsidRDefault="002154F3" w:rsidP="00A3533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2154F3" w:rsidRDefault="002154F3" w:rsidP="00A35333">
      <w:pPr>
        <w:rPr>
          <w:b/>
          <w:sz w:val="28"/>
          <w:szCs w:val="28"/>
        </w:rPr>
      </w:pPr>
    </w:p>
    <w:p w:rsidR="002154F3" w:rsidRPr="00181448" w:rsidRDefault="002154F3" w:rsidP="00A35333">
      <w:pPr>
        <w:ind w:firstLine="720"/>
        <w:jc w:val="both"/>
        <w:rPr>
          <w:b/>
          <w:sz w:val="28"/>
          <w:szCs w:val="28"/>
        </w:rPr>
      </w:pPr>
      <w:r w:rsidRPr="0018144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181448">
        <w:rPr>
          <w:b/>
          <w:sz w:val="28"/>
          <w:szCs w:val="28"/>
        </w:rPr>
        <w:t xml:space="preserve"> </w:t>
      </w:r>
    </w:p>
    <w:p w:rsidR="002154F3" w:rsidRPr="00235C73" w:rsidRDefault="002154F3" w:rsidP="00A35333">
      <w:pPr>
        <w:ind w:firstLine="720"/>
        <w:jc w:val="both"/>
        <w:rPr>
          <w:sz w:val="28"/>
          <w:szCs w:val="28"/>
        </w:rPr>
      </w:pPr>
      <w:r w:rsidRPr="00181448">
        <w:rPr>
          <w:sz w:val="28"/>
          <w:szCs w:val="28"/>
        </w:rPr>
        <w:t>Настоящий областной закон вступает в силу со дня, следующего за днем его официального опубликования</w:t>
      </w:r>
      <w:r>
        <w:rPr>
          <w:sz w:val="28"/>
          <w:szCs w:val="28"/>
        </w:rPr>
        <w:t>.</w:t>
      </w:r>
    </w:p>
    <w:p w:rsidR="002154F3" w:rsidRDefault="002154F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F3" w:rsidRPr="006B4FB3" w:rsidRDefault="002154F3" w:rsidP="00A35333">
      <w:pPr>
        <w:autoSpaceDE w:val="0"/>
        <w:autoSpaceDN w:val="0"/>
        <w:adjustRightInd w:val="0"/>
        <w:spacing w:line="360" w:lineRule="atLeast"/>
        <w:jc w:val="both"/>
        <w:outlineLvl w:val="0"/>
        <w:rPr>
          <w:sz w:val="28"/>
          <w:szCs w:val="28"/>
        </w:rPr>
      </w:pPr>
      <w:r w:rsidRPr="006B4FB3">
        <w:rPr>
          <w:b/>
          <w:sz w:val="28"/>
          <w:szCs w:val="28"/>
        </w:rPr>
        <w:t xml:space="preserve">Губернатор области                                                                          С.Г. Митин </w:t>
      </w:r>
    </w:p>
    <w:p w:rsidR="002154F3" w:rsidRPr="001756F5" w:rsidRDefault="002154F3" w:rsidP="00A35333">
      <w:pPr>
        <w:spacing w:line="360" w:lineRule="atLeast"/>
        <w:jc w:val="center"/>
        <w:rPr>
          <w:sz w:val="28"/>
          <w:szCs w:val="28"/>
        </w:rPr>
      </w:pPr>
      <w:r w:rsidRPr="006B4FB3">
        <w:rPr>
          <w:sz w:val="28"/>
          <w:szCs w:val="28"/>
        </w:rPr>
        <w:t>__________________________________________</w:t>
      </w:r>
    </w:p>
    <w:tbl>
      <w:tblPr>
        <w:tblW w:w="0" w:type="auto"/>
        <w:tblLook w:val="01E0"/>
      </w:tblPr>
      <w:tblGrid>
        <w:gridCol w:w="6588"/>
        <w:gridCol w:w="1080"/>
        <w:gridCol w:w="1903"/>
      </w:tblGrid>
      <w:tr w:rsidR="002154F3" w:rsidRPr="006B4FB3" w:rsidTr="00AB1449">
        <w:tc>
          <w:tcPr>
            <w:tcW w:w="6588" w:type="dxa"/>
          </w:tcPr>
          <w:p w:rsidR="002154F3" w:rsidRDefault="002154F3" w:rsidP="00AB1449">
            <w:pPr>
              <w:rPr>
                <w:sz w:val="28"/>
                <w:szCs w:val="28"/>
              </w:rPr>
            </w:pPr>
          </w:p>
          <w:p w:rsidR="002154F3" w:rsidRPr="006B4FB3" w:rsidRDefault="002154F3" w:rsidP="00AB1449">
            <w:pPr>
              <w:rPr>
                <w:sz w:val="28"/>
                <w:szCs w:val="28"/>
              </w:rPr>
            </w:pPr>
            <w:r w:rsidRPr="006B4FB3">
              <w:rPr>
                <w:sz w:val="28"/>
                <w:szCs w:val="28"/>
              </w:rPr>
              <w:t>Руководитель департамента природных ресурсов</w:t>
            </w:r>
          </w:p>
          <w:p w:rsidR="002154F3" w:rsidRPr="006B4FB3" w:rsidRDefault="002154F3" w:rsidP="00AB1449">
            <w:pPr>
              <w:rPr>
                <w:sz w:val="28"/>
                <w:szCs w:val="28"/>
              </w:rPr>
            </w:pPr>
            <w:r w:rsidRPr="006B4FB3">
              <w:rPr>
                <w:sz w:val="28"/>
                <w:szCs w:val="28"/>
              </w:rPr>
              <w:t xml:space="preserve">и экологии Новгородской области                                            </w:t>
            </w:r>
          </w:p>
        </w:tc>
        <w:tc>
          <w:tcPr>
            <w:tcW w:w="1080" w:type="dxa"/>
          </w:tcPr>
          <w:p w:rsidR="002154F3" w:rsidRPr="006B4FB3" w:rsidRDefault="002154F3" w:rsidP="00AB144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154F3" w:rsidRPr="006B4FB3" w:rsidRDefault="002154F3" w:rsidP="00AB1449">
            <w:pPr>
              <w:rPr>
                <w:sz w:val="28"/>
                <w:szCs w:val="28"/>
              </w:rPr>
            </w:pPr>
          </w:p>
          <w:p w:rsidR="002154F3" w:rsidRPr="006B4FB3" w:rsidRDefault="002154F3" w:rsidP="00AB1449">
            <w:pPr>
              <w:rPr>
                <w:sz w:val="28"/>
                <w:szCs w:val="28"/>
              </w:rPr>
            </w:pPr>
            <w:r w:rsidRPr="006B4FB3">
              <w:rPr>
                <w:sz w:val="28"/>
                <w:szCs w:val="28"/>
              </w:rPr>
              <w:t xml:space="preserve"> В.Е. Королёв</w:t>
            </w:r>
          </w:p>
        </w:tc>
      </w:tr>
    </w:tbl>
    <w:p w:rsidR="002154F3" w:rsidRDefault="002154F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ind w:firstLine="720"/>
        <w:jc w:val="center"/>
        <w:rPr>
          <w:b/>
          <w:sz w:val="28"/>
          <w:szCs w:val="28"/>
        </w:rPr>
      </w:pPr>
    </w:p>
    <w:p w:rsidR="002154F3" w:rsidRDefault="002154F3" w:rsidP="00A35333">
      <w:pPr>
        <w:rPr>
          <w:b/>
          <w:sz w:val="28"/>
          <w:szCs w:val="28"/>
        </w:rPr>
      </w:pPr>
    </w:p>
    <w:p w:rsidR="002154F3" w:rsidRDefault="002154F3" w:rsidP="00A35333">
      <w:pPr>
        <w:rPr>
          <w:b/>
          <w:sz w:val="28"/>
          <w:szCs w:val="28"/>
        </w:rPr>
      </w:pPr>
    </w:p>
    <w:p w:rsidR="002154F3" w:rsidRPr="00573740" w:rsidRDefault="002154F3" w:rsidP="00A35333">
      <w:pPr>
        <w:ind w:firstLine="720"/>
        <w:jc w:val="center"/>
        <w:rPr>
          <w:b/>
          <w:sz w:val="28"/>
          <w:szCs w:val="28"/>
        </w:rPr>
      </w:pPr>
      <w:r w:rsidRPr="00573740">
        <w:rPr>
          <w:b/>
          <w:sz w:val="28"/>
          <w:szCs w:val="28"/>
        </w:rPr>
        <w:t>Пояснительная записка</w:t>
      </w:r>
    </w:p>
    <w:p w:rsidR="002154F3" w:rsidRPr="00CE1D55" w:rsidRDefault="002154F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73740">
        <w:rPr>
          <w:b/>
          <w:sz w:val="28"/>
          <w:szCs w:val="28"/>
        </w:rPr>
        <w:t xml:space="preserve"> проекту областного закона </w:t>
      </w:r>
      <w:r>
        <w:rPr>
          <w:b/>
          <w:sz w:val="28"/>
          <w:szCs w:val="28"/>
        </w:rPr>
        <w:t xml:space="preserve"> </w:t>
      </w:r>
      <w:r w:rsidRPr="00CE1D55">
        <w:rPr>
          <w:b/>
          <w:sz w:val="28"/>
          <w:szCs w:val="28"/>
        </w:rPr>
        <w:t>«О внесении изменений в областно</w:t>
      </w:r>
      <w:r>
        <w:rPr>
          <w:b/>
          <w:sz w:val="28"/>
          <w:szCs w:val="28"/>
        </w:rPr>
        <w:t>й</w:t>
      </w:r>
      <w:r w:rsidRPr="00CE1D55">
        <w:rPr>
          <w:b/>
          <w:sz w:val="28"/>
          <w:szCs w:val="28"/>
        </w:rPr>
        <w:t xml:space="preserve"> закон </w:t>
      </w:r>
      <w:r w:rsidRPr="00FC2365">
        <w:rPr>
          <w:b/>
          <w:sz w:val="28"/>
          <w:szCs w:val="28"/>
        </w:rPr>
        <w:t>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</w:p>
    <w:p w:rsidR="002154F3" w:rsidRPr="002559F4" w:rsidRDefault="002154F3" w:rsidP="00A35333">
      <w:pPr>
        <w:spacing w:line="280" w:lineRule="exact"/>
        <w:rPr>
          <w:b/>
          <w:sz w:val="28"/>
          <w:szCs w:val="28"/>
        </w:rPr>
      </w:pPr>
    </w:p>
    <w:p w:rsidR="002154F3" w:rsidRPr="00B96DFB" w:rsidRDefault="002154F3" w:rsidP="00B96DFB">
      <w:pPr>
        <w:pStyle w:val="ConsPlusNormal"/>
        <w:ind w:firstLine="540"/>
        <w:jc w:val="both"/>
        <w:rPr>
          <w:szCs w:val="28"/>
          <w:lang w:eastAsia="en-US"/>
        </w:rPr>
      </w:pPr>
      <w:r w:rsidRPr="002559F4">
        <w:rPr>
          <w:szCs w:val="28"/>
        </w:rPr>
        <w:t xml:space="preserve">Проект областного закона </w:t>
      </w:r>
      <w:r w:rsidRPr="00FC2365">
        <w:rPr>
          <w:szCs w:val="28"/>
        </w:rPr>
        <w:t>«О внесении изменений в областно</w:t>
      </w:r>
      <w:r>
        <w:rPr>
          <w:szCs w:val="28"/>
        </w:rPr>
        <w:t>й</w:t>
      </w:r>
      <w:r w:rsidRPr="00FC2365">
        <w:rPr>
          <w:szCs w:val="28"/>
        </w:rPr>
        <w:t xml:space="preserve"> закон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  <w:r>
        <w:rPr>
          <w:szCs w:val="28"/>
        </w:rPr>
        <w:t xml:space="preserve"> (далее проект)  разработан на основании Федерального закона от 24 июня 1998 года </w:t>
      </w:r>
      <w:r w:rsidRPr="007765F4">
        <w:rPr>
          <w:szCs w:val="28"/>
        </w:rPr>
        <w:t>№ 89-ФЗ «</w:t>
      </w:r>
      <w:r w:rsidRPr="007765F4">
        <w:t>Об отходах производства и потребления»</w:t>
      </w:r>
      <w:r>
        <w:t xml:space="preserve"> в целях наделения органов исполнительной власти Новгородской области полномочиями в области обращения с отходами, в части принятия нормативных правовых актов в области обращения с отходами.</w:t>
      </w:r>
    </w:p>
    <w:p w:rsidR="002154F3" w:rsidRDefault="002154F3" w:rsidP="00A353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  <w:lang w:eastAsia="en-US"/>
        </w:rPr>
      </w:pPr>
      <w:r w:rsidRPr="00672C61">
        <w:rPr>
          <w:sz w:val="28"/>
          <w:szCs w:val="28"/>
        </w:rPr>
        <w:t xml:space="preserve">Проектом предусмотрено установление порядка расчета объема </w:t>
      </w:r>
      <w:r w:rsidRPr="00672C61">
        <w:rPr>
          <w:sz w:val="28"/>
          <w:szCs w:val="28"/>
          <w:lang w:eastAsia="en-US"/>
        </w:rPr>
        <w:t>субвенци</w:t>
      </w:r>
      <w:r>
        <w:rPr>
          <w:sz w:val="28"/>
          <w:szCs w:val="28"/>
          <w:lang w:eastAsia="en-US"/>
        </w:rPr>
        <w:t>и</w:t>
      </w:r>
      <w:r w:rsidRPr="00672C61">
        <w:rPr>
          <w:sz w:val="28"/>
          <w:szCs w:val="28"/>
          <w:lang w:eastAsia="en-US"/>
        </w:rPr>
        <w:t xml:space="preserve"> бюджетам городского округа и</w:t>
      </w:r>
      <w:r>
        <w:rPr>
          <w:sz w:val="28"/>
          <w:szCs w:val="28"/>
          <w:lang w:eastAsia="en-US"/>
        </w:rPr>
        <w:t xml:space="preserve"> (или)</w:t>
      </w:r>
      <w:r w:rsidRPr="00672C61">
        <w:rPr>
          <w:sz w:val="28"/>
          <w:szCs w:val="28"/>
          <w:lang w:eastAsia="en-US"/>
        </w:rPr>
        <w:t xml:space="preserve"> муниципальных районов Новгородской области на </w:t>
      </w:r>
      <w:r>
        <w:rPr>
          <w:sz w:val="28"/>
          <w:szCs w:val="28"/>
          <w:lang w:eastAsia="en-US"/>
        </w:rPr>
        <w:t>разработку проектно-сметной документации (далее субвенция на ПСД) на строительство полигонов твердых коммунальных отходов.</w:t>
      </w:r>
    </w:p>
    <w:p w:rsidR="002154F3" w:rsidRPr="00E11B08" w:rsidRDefault="002154F3" w:rsidP="00A353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предлагается внести изменение в часть 3 статьи 7 областного закона в целях приведения в соответствие с Федеральным законом от 29 июня 2015 года № 187-ФЗ «</w:t>
      </w:r>
      <w:r w:rsidRPr="00E11B08">
        <w:rPr>
          <w:sz w:val="28"/>
          <w:szCs w:val="28"/>
          <w:lang w:eastAsia="en-US"/>
        </w:rPr>
        <w:t>О внесении</w:t>
      </w:r>
      <w:r>
        <w:rPr>
          <w:sz w:val="28"/>
          <w:szCs w:val="28"/>
          <w:lang w:eastAsia="en-US"/>
        </w:rPr>
        <w:t xml:space="preserve"> изменений в Федеральный закон «</w:t>
      </w:r>
      <w:r w:rsidRPr="00E11B08">
        <w:rPr>
          <w:sz w:val="28"/>
          <w:szCs w:val="28"/>
          <w:lang w:eastAsia="en-US"/>
        </w:rPr>
        <w:t>Об общих принципах организации местного самоуп</w:t>
      </w:r>
      <w:r>
        <w:rPr>
          <w:sz w:val="28"/>
          <w:szCs w:val="28"/>
          <w:lang w:eastAsia="en-US"/>
        </w:rPr>
        <w:t>равления в Российской Федерации», на основании которого в статье 19 Федерального закона от</w:t>
      </w:r>
      <w:r w:rsidRPr="00E11B08">
        <w:t xml:space="preserve"> </w:t>
      </w:r>
      <w:r>
        <w:rPr>
          <w:sz w:val="28"/>
          <w:szCs w:val="28"/>
          <w:lang w:eastAsia="en-US"/>
        </w:rPr>
        <w:t>6 октября 2003 года № 131-ФЗ «</w:t>
      </w:r>
      <w:r w:rsidRPr="00E11B08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 исключена норма, которой было предусмотрено, что п</w:t>
      </w:r>
      <w:r w:rsidRPr="00E11B08">
        <w:rPr>
          <w:sz w:val="28"/>
          <w:szCs w:val="28"/>
          <w:lang w:eastAsia="en-US"/>
        </w:rPr>
        <w:t>оложения законов субъектов Российской Федерации, предусматривающие наделение органов местного самоуправления отдельными государственными полномочиями, ввод</w:t>
      </w:r>
      <w:r>
        <w:rPr>
          <w:sz w:val="28"/>
          <w:szCs w:val="28"/>
          <w:lang w:eastAsia="en-US"/>
        </w:rPr>
        <w:t>ились</w:t>
      </w:r>
      <w:r w:rsidRPr="00E11B08">
        <w:rPr>
          <w:sz w:val="28"/>
          <w:szCs w:val="28"/>
          <w:lang w:eastAsia="en-US"/>
        </w:rPr>
        <w:t xml:space="preserve"> в действие ежегодно законом субъекта Российской Федерации о бюджете субъекта Российской Федерации на очередной финансовый год при условии, если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2154F3" w:rsidRPr="00FC2365" w:rsidRDefault="002154F3" w:rsidP="00A35333">
      <w:pPr>
        <w:autoSpaceDE w:val="0"/>
        <w:autoSpaceDN w:val="0"/>
        <w:adjustRightInd w:val="0"/>
        <w:spacing w:line="240" w:lineRule="atLeast"/>
        <w:jc w:val="both"/>
        <w:rPr>
          <w:color w:val="0070C0"/>
          <w:sz w:val="28"/>
          <w:szCs w:val="28"/>
        </w:rPr>
      </w:pPr>
    </w:p>
    <w:p w:rsidR="002154F3" w:rsidRDefault="002154F3" w:rsidP="00A35333">
      <w:pPr>
        <w:spacing w:line="360" w:lineRule="atLeast"/>
        <w:ind w:firstLine="748"/>
        <w:jc w:val="both"/>
        <w:rPr>
          <w:sz w:val="28"/>
          <w:szCs w:val="28"/>
        </w:rPr>
      </w:pPr>
    </w:p>
    <w:p w:rsidR="002154F3" w:rsidRDefault="002154F3" w:rsidP="00A35333">
      <w:pPr>
        <w:spacing w:line="360" w:lineRule="atLeast"/>
        <w:ind w:firstLine="748"/>
        <w:jc w:val="both"/>
        <w:rPr>
          <w:sz w:val="28"/>
          <w:szCs w:val="28"/>
        </w:rPr>
      </w:pPr>
    </w:p>
    <w:p w:rsidR="002154F3" w:rsidRDefault="002154F3" w:rsidP="00A35333">
      <w:pPr>
        <w:spacing w:line="360" w:lineRule="atLeast"/>
        <w:ind w:firstLine="748"/>
        <w:jc w:val="both"/>
        <w:rPr>
          <w:sz w:val="28"/>
          <w:szCs w:val="28"/>
        </w:rPr>
      </w:pPr>
    </w:p>
    <w:p w:rsidR="002154F3" w:rsidRDefault="002154F3" w:rsidP="00A35333">
      <w:pPr>
        <w:spacing w:line="360" w:lineRule="atLeast"/>
        <w:ind w:firstLine="748"/>
        <w:jc w:val="both"/>
        <w:rPr>
          <w:sz w:val="28"/>
          <w:szCs w:val="28"/>
        </w:rPr>
      </w:pPr>
    </w:p>
    <w:p w:rsidR="002154F3" w:rsidRDefault="002154F3" w:rsidP="00A35333">
      <w:pPr>
        <w:spacing w:line="360" w:lineRule="atLeast"/>
        <w:ind w:firstLine="748"/>
        <w:jc w:val="both"/>
        <w:rPr>
          <w:sz w:val="28"/>
          <w:szCs w:val="28"/>
        </w:rPr>
      </w:pPr>
    </w:p>
    <w:p w:rsidR="002154F3" w:rsidRDefault="002154F3" w:rsidP="00A35333">
      <w:pPr>
        <w:spacing w:line="360" w:lineRule="atLeast"/>
        <w:jc w:val="both"/>
        <w:rPr>
          <w:sz w:val="28"/>
          <w:szCs w:val="28"/>
        </w:rPr>
      </w:pPr>
    </w:p>
    <w:p w:rsidR="002154F3" w:rsidRDefault="002154F3" w:rsidP="00A35333">
      <w:pPr>
        <w:spacing w:line="360" w:lineRule="atLeast"/>
        <w:jc w:val="both"/>
        <w:rPr>
          <w:sz w:val="28"/>
          <w:szCs w:val="28"/>
        </w:rPr>
      </w:pPr>
    </w:p>
    <w:p w:rsidR="002154F3" w:rsidRDefault="002154F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2154F3" w:rsidRDefault="002154F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CE1D55">
        <w:rPr>
          <w:b/>
          <w:sz w:val="28"/>
          <w:szCs w:val="28"/>
        </w:rPr>
        <w:t xml:space="preserve">Финансово-экономическое обоснование </w:t>
      </w:r>
    </w:p>
    <w:p w:rsidR="002154F3" w:rsidRPr="00CE1D55" w:rsidRDefault="002154F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73740">
        <w:rPr>
          <w:b/>
          <w:sz w:val="28"/>
          <w:szCs w:val="28"/>
        </w:rPr>
        <w:t xml:space="preserve"> проекту областного закона </w:t>
      </w:r>
      <w:r>
        <w:rPr>
          <w:b/>
          <w:sz w:val="28"/>
          <w:szCs w:val="28"/>
        </w:rPr>
        <w:t xml:space="preserve"> </w:t>
      </w:r>
      <w:r w:rsidRPr="00CE1D55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в </w:t>
      </w:r>
      <w:r w:rsidRPr="00CE1D55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й</w:t>
      </w:r>
      <w:r w:rsidRPr="00CE1D55">
        <w:rPr>
          <w:b/>
          <w:sz w:val="28"/>
          <w:szCs w:val="28"/>
        </w:rPr>
        <w:t xml:space="preserve"> закон </w:t>
      </w:r>
      <w:r w:rsidRPr="00FC2365">
        <w:rPr>
          <w:b/>
          <w:sz w:val="28"/>
          <w:szCs w:val="28"/>
        </w:rPr>
        <w:t>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</w:p>
    <w:p w:rsidR="002154F3" w:rsidRPr="00CE1D55" w:rsidRDefault="002154F3" w:rsidP="00A35333">
      <w:pPr>
        <w:jc w:val="both"/>
        <w:rPr>
          <w:sz w:val="28"/>
          <w:szCs w:val="28"/>
        </w:rPr>
      </w:pPr>
    </w:p>
    <w:p w:rsidR="002154F3" w:rsidRDefault="002154F3" w:rsidP="00A35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полномочий 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отходов, на заседании Правительства Новгородской области от 19 августа 2015 года было принято решение, на основании которого подготовлен график разработки проектно-сметной документации (далее ПСД) на строительство полигонов твердых коммунальных отходов (далее ТКО) в муниципальных районах Новгородской области и городском округе, не имеющих полигонов на своей территории (Холмский, Крестецкий, Солецкий муниципальные районы и Великий Новгород). </w:t>
      </w:r>
    </w:p>
    <w:p w:rsidR="002154F3" w:rsidRPr="00581872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 w:rsidRPr="00581872">
        <w:rPr>
          <w:sz w:val="28"/>
          <w:szCs w:val="28"/>
        </w:rPr>
        <w:t>С 29</w:t>
      </w:r>
      <w:r>
        <w:rPr>
          <w:sz w:val="28"/>
          <w:szCs w:val="28"/>
        </w:rPr>
        <w:t xml:space="preserve"> октября </w:t>
      </w:r>
      <w:r w:rsidRPr="0058187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81872">
        <w:rPr>
          <w:sz w:val="28"/>
          <w:szCs w:val="28"/>
        </w:rPr>
        <w:t xml:space="preserve"> по решению прокуратуры области прекращена деятельность по приему и размещению отходов производства и потребления на первой очереди полигона </w:t>
      </w:r>
      <w:r>
        <w:rPr>
          <w:sz w:val="28"/>
          <w:szCs w:val="28"/>
        </w:rPr>
        <w:t>ТКО</w:t>
      </w:r>
      <w:r w:rsidRPr="00581872">
        <w:rPr>
          <w:sz w:val="28"/>
          <w:szCs w:val="28"/>
        </w:rPr>
        <w:t xml:space="preserve"> Великого Новгорода.</w:t>
      </w:r>
    </w:p>
    <w:p w:rsidR="002154F3" w:rsidRPr="00581872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 w:rsidRPr="00581872">
        <w:rPr>
          <w:sz w:val="28"/>
          <w:szCs w:val="28"/>
        </w:rPr>
        <w:t xml:space="preserve">Отходы городского округа стали размещать на полигоне </w:t>
      </w:r>
      <w:r>
        <w:rPr>
          <w:sz w:val="28"/>
          <w:szCs w:val="28"/>
        </w:rPr>
        <w:t>ТКО</w:t>
      </w:r>
      <w:r w:rsidRPr="00581872">
        <w:rPr>
          <w:sz w:val="28"/>
          <w:szCs w:val="28"/>
        </w:rPr>
        <w:t xml:space="preserve"> Маловишерского муниципального района. </w:t>
      </w:r>
    </w:p>
    <w:p w:rsidR="002154F3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 w:rsidRPr="00581872">
        <w:rPr>
          <w:sz w:val="28"/>
          <w:szCs w:val="28"/>
        </w:rPr>
        <w:t>В соответствии с рекомендациями рабочей группы, созданной Указом Губернатора Новгородской области от 23</w:t>
      </w:r>
      <w:r>
        <w:rPr>
          <w:sz w:val="28"/>
          <w:szCs w:val="28"/>
        </w:rPr>
        <w:t xml:space="preserve"> ноября </w:t>
      </w:r>
      <w:r w:rsidRPr="0058187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818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81872">
        <w:rPr>
          <w:sz w:val="28"/>
          <w:szCs w:val="28"/>
        </w:rPr>
        <w:t>399</w:t>
      </w:r>
      <w:r>
        <w:rPr>
          <w:sz w:val="28"/>
          <w:szCs w:val="28"/>
        </w:rPr>
        <w:t>,</w:t>
      </w:r>
      <w:r w:rsidRPr="00581872">
        <w:rPr>
          <w:sz w:val="28"/>
          <w:szCs w:val="28"/>
        </w:rPr>
        <w:t xml:space="preserve"> Мэром Великого Новгорода </w:t>
      </w:r>
      <w:r>
        <w:rPr>
          <w:sz w:val="28"/>
          <w:szCs w:val="28"/>
        </w:rPr>
        <w:t>утвержде</w:t>
      </w:r>
      <w:r w:rsidRPr="0058187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581872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ая</w:t>
      </w:r>
      <w:r w:rsidRPr="00581872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581872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исполнению Администрацией Великого Новгорода полномочий в области обращения с отходами производства и потребления, образующихся на территории Великого Новгорода и реализации мероприятий по строительству второй очереди полигона ТКО Великого Новгорода.</w:t>
      </w:r>
    </w:p>
    <w:p w:rsidR="002154F3" w:rsidRPr="00581872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 w:rsidRPr="00581872">
        <w:rPr>
          <w:sz w:val="28"/>
          <w:szCs w:val="28"/>
        </w:rPr>
        <w:t xml:space="preserve">В связи с тем, что емкость полигона </w:t>
      </w:r>
      <w:r>
        <w:rPr>
          <w:sz w:val="28"/>
          <w:szCs w:val="28"/>
        </w:rPr>
        <w:t>ТКО</w:t>
      </w:r>
      <w:r w:rsidRPr="00581872">
        <w:rPr>
          <w:sz w:val="28"/>
          <w:szCs w:val="28"/>
        </w:rPr>
        <w:t xml:space="preserve"> Маловишерского муниципального района будет неуклонно снижаться и проектная вместимость с учетом размещения отходов Великого Новгорода будет исчерпана в течение примерно двух лет, необходимо начать проектирование второй очереди полигона.</w:t>
      </w:r>
    </w:p>
    <w:p w:rsidR="002154F3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 w:rsidRPr="00581872">
        <w:rPr>
          <w:sz w:val="28"/>
          <w:szCs w:val="28"/>
        </w:rPr>
        <w:t xml:space="preserve">На подготовку ПСД на строительство полигонов </w:t>
      </w:r>
      <w:r>
        <w:rPr>
          <w:sz w:val="28"/>
          <w:szCs w:val="28"/>
        </w:rPr>
        <w:t>ТКО</w:t>
      </w:r>
      <w:r w:rsidRPr="00581872">
        <w:rPr>
          <w:sz w:val="28"/>
          <w:szCs w:val="28"/>
        </w:rPr>
        <w:t xml:space="preserve"> в областном бюджете на 2016 год предусмотрены ср</w:t>
      </w:r>
      <w:r>
        <w:rPr>
          <w:sz w:val="28"/>
          <w:szCs w:val="28"/>
        </w:rPr>
        <w:t>едства в объеме 8528,4 тыс. рублей</w:t>
      </w:r>
      <w:r w:rsidRPr="00581872">
        <w:rPr>
          <w:sz w:val="28"/>
          <w:szCs w:val="28"/>
        </w:rPr>
        <w:t>.</w:t>
      </w:r>
    </w:p>
    <w:p w:rsidR="002154F3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Выделяемую субвенцию предлагается распределять по формуле:</w:t>
      </w:r>
    </w:p>
    <w:p w:rsidR="002154F3" w:rsidRPr="005E1D06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</w:p>
    <w:p w:rsidR="002154F3" w:rsidRPr="000B0DAD" w:rsidRDefault="002154F3" w:rsidP="00A35333">
      <w:pPr>
        <w:spacing w:after="200"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R</w:t>
      </w:r>
      <w:r w:rsidRPr="000B0DAD">
        <w:rPr>
          <w:sz w:val="28"/>
          <w:szCs w:val="28"/>
          <w:lang w:eastAsia="en-US"/>
        </w:rPr>
        <w:t xml:space="preserve">  = ( </w:t>
      </w:r>
      <w:r w:rsidRPr="000B0DAD">
        <w:rPr>
          <w:sz w:val="28"/>
          <w:szCs w:val="28"/>
          <w:lang w:val="en-US" w:eastAsia="en-US"/>
        </w:rPr>
        <w:t>V</w:t>
      </w:r>
      <w:r w:rsidRPr="000B0DAD">
        <w:rPr>
          <w:sz w:val="28"/>
          <w:szCs w:val="28"/>
          <w:lang w:eastAsia="en-US"/>
        </w:rPr>
        <w:t xml:space="preserve"> / </w:t>
      </w:r>
      <w:r w:rsidRPr="000B0DAD">
        <w:rPr>
          <w:sz w:val="28"/>
          <w:szCs w:val="28"/>
          <w:lang w:val="en-US" w:eastAsia="en-US"/>
        </w:rPr>
        <w:t>m</w:t>
      </w:r>
      <w:r w:rsidRPr="000B0DAD">
        <w:rPr>
          <w:sz w:val="28"/>
          <w:szCs w:val="28"/>
          <w:lang w:eastAsia="en-US"/>
        </w:rPr>
        <w:t xml:space="preserve">) * </w:t>
      </w:r>
      <w:r w:rsidRPr="000B0DAD"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>, где:</w:t>
      </w:r>
    </w:p>
    <w:p w:rsidR="002154F3" w:rsidRPr="000B0DAD" w:rsidRDefault="002154F3" w:rsidP="00A353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R</w:t>
      </w:r>
      <w:r w:rsidRPr="000B0DA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объем</w:t>
      </w:r>
      <w:r w:rsidRPr="000B0DAD">
        <w:rPr>
          <w:sz w:val="28"/>
          <w:szCs w:val="28"/>
          <w:lang w:eastAsia="en-US"/>
        </w:rPr>
        <w:t xml:space="preserve"> субвенции</w:t>
      </w:r>
      <w:r>
        <w:rPr>
          <w:sz w:val="28"/>
          <w:szCs w:val="28"/>
          <w:lang w:eastAsia="en-US"/>
        </w:rPr>
        <w:t>, выделяемой бюджету городского округа и (или) муниципального района Новгородской области;</w:t>
      </w:r>
    </w:p>
    <w:p w:rsidR="002154F3" w:rsidRPr="000B0DAD" w:rsidRDefault="002154F3" w:rsidP="00A35333">
      <w:pPr>
        <w:jc w:val="both"/>
        <w:rPr>
          <w:sz w:val="28"/>
          <w:szCs w:val="28"/>
          <w:lang w:eastAsia="en-US"/>
        </w:rPr>
      </w:pPr>
      <w:r w:rsidRPr="000B0DAD">
        <w:rPr>
          <w:sz w:val="28"/>
          <w:szCs w:val="28"/>
          <w:lang w:val="en-US" w:eastAsia="en-US"/>
        </w:rPr>
        <w:t>V</w:t>
      </w:r>
      <w:r w:rsidRPr="000B0DA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 xml:space="preserve">общий </w:t>
      </w:r>
      <w:r w:rsidRPr="000B0DAD">
        <w:rPr>
          <w:sz w:val="28"/>
          <w:szCs w:val="28"/>
          <w:lang w:eastAsia="en-US"/>
        </w:rPr>
        <w:t>объем субвенции</w:t>
      </w:r>
      <w:r>
        <w:rPr>
          <w:sz w:val="28"/>
          <w:szCs w:val="28"/>
          <w:lang w:eastAsia="en-US"/>
        </w:rPr>
        <w:t>;</w:t>
      </w:r>
    </w:p>
    <w:p w:rsidR="002154F3" w:rsidRDefault="002154F3" w:rsidP="00A35333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</w:t>
      </w:r>
      <w:r>
        <w:rPr>
          <w:sz w:val="28"/>
          <w:szCs w:val="28"/>
          <w:lang w:eastAsia="en-US"/>
        </w:rPr>
        <w:t xml:space="preserve"> –</w:t>
      </w:r>
      <w:r w:rsidRPr="003878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общая </w:t>
      </w:r>
      <w:r w:rsidRPr="000B0DAD">
        <w:rPr>
          <w:sz w:val="28"/>
          <w:szCs w:val="28"/>
          <w:lang w:eastAsia="en-US"/>
        </w:rPr>
        <w:t>численность населения</w:t>
      </w:r>
      <w:r>
        <w:rPr>
          <w:sz w:val="28"/>
          <w:szCs w:val="28"/>
          <w:lang w:eastAsia="en-US"/>
        </w:rPr>
        <w:t xml:space="preserve"> городского округа и муниципальных районов Новгородской области, претендующих на предоставление субвенции, в соответствии с графиком разработки </w:t>
      </w:r>
      <w:r w:rsidRPr="00D94FC8">
        <w:rPr>
          <w:sz w:val="28"/>
          <w:szCs w:val="28"/>
          <w:lang w:eastAsia="en-US"/>
        </w:rPr>
        <w:t>проектно-сметной документации на строительство полигонов твердых коммунальных отходов</w:t>
      </w:r>
      <w:r>
        <w:rPr>
          <w:sz w:val="28"/>
          <w:szCs w:val="28"/>
          <w:lang w:eastAsia="en-US"/>
        </w:rPr>
        <w:t>,</w:t>
      </w:r>
      <w:r w:rsidRPr="003C23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утвержденным Правительством Новгородской области;</w:t>
      </w:r>
    </w:p>
    <w:p w:rsidR="002154F3" w:rsidRDefault="002154F3" w:rsidP="00A35333">
      <w:pPr>
        <w:spacing w:line="320" w:lineRule="atLeast"/>
        <w:ind w:firstLine="709"/>
        <w:jc w:val="both"/>
        <w:rPr>
          <w:sz w:val="28"/>
          <w:szCs w:val="28"/>
          <w:lang w:eastAsia="en-US"/>
        </w:rPr>
      </w:pPr>
      <w:r w:rsidRPr="000B0DAD">
        <w:rPr>
          <w:sz w:val="28"/>
          <w:szCs w:val="28"/>
          <w:lang w:val="en-US" w:eastAsia="en-US"/>
        </w:rPr>
        <w:t>n</w:t>
      </w:r>
      <w:r w:rsidRPr="000B0DAD">
        <w:rPr>
          <w:sz w:val="28"/>
          <w:szCs w:val="28"/>
          <w:lang w:eastAsia="en-US"/>
        </w:rPr>
        <w:t xml:space="preserve"> – численность населения</w:t>
      </w:r>
      <w:r>
        <w:rPr>
          <w:sz w:val="28"/>
          <w:szCs w:val="28"/>
          <w:lang w:eastAsia="en-US"/>
        </w:rPr>
        <w:t xml:space="preserve"> городского округа или муниципального района Новгородской области, которому выделяется субвенция.</w:t>
      </w:r>
    </w:p>
    <w:p w:rsidR="002154F3" w:rsidRDefault="002154F3" w:rsidP="00A35333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 направить максимально возможные средства на проектирование полигона ТКО в тех муниципальных образованиях Новгородской области, куда поступает наибольшее количество отходов.</w:t>
      </w:r>
    </w:p>
    <w:p w:rsidR="002154F3" w:rsidRDefault="002154F3" w:rsidP="00A35333">
      <w:pPr>
        <w:spacing w:line="32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График разработки </w:t>
      </w:r>
      <w:r w:rsidRPr="00D94FC8">
        <w:rPr>
          <w:sz w:val="28"/>
          <w:szCs w:val="28"/>
          <w:lang w:eastAsia="en-US"/>
        </w:rPr>
        <w:t>проектно-сметной документации на строительство полигонов твердых коммунальных отходов</w:t>
      </w:r>
      <w:r>
        <w:rPr>
          <w:sz w:val="28"/>
          <w:szCs w:val="28"/>
          <w:lang w:eastAsia="en-US"/>
        </w:rPr>
        <w:t xml:space="preserve"> предполагается утвердить Правительством Новгородской области в составе территориальной схемы обращения с отходами. В соответствии с федеральным законодательством до 1 января 2017 года вводится переходный период в отношении деятельности в области обращения  твердыми коммунальными отходами.</w:t>
      </w:r>
    </w:p>
    <w:p w:rsidR="002154F3" w:rsidRPr="00581872" w:rsidRDefault="002154F3" w:rsidP="00D9440E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оптимального расходования бюджетных средств </w:t>
      </w:r>
      <w:r>
        <w:rPr>
          <w:sz w:val="28"/>
          <w:szCs w:val="28"/>
          <w:lang w:eastAsia="en-US"/>
        </w:rPr>
        <w:t xml:space="preserve">в переходный период предлагается </w:t>
      </w:r>
      <w:r>
        <w:rPr>
          <w:sz w:val="28"/>
          <w:szCs w:val="28"/>
        </w:rPr>
        <w:t xml:space="preserve">утвердить график разработки </w:t>
      </w:r>
      <w:r w:rsidRPr="00D94FC8">
        <w:rPr>
          <w:sz w:val="28"/>
          <w:szCs w:val="28"/>
          <w:lang w:eastAsia="en-US"/>
        </w:rPr>
        <w:t>проектно-сметной документации на строительство полигонов твердых коммунальных отходов</w:t>
      </w:r>
      <w:r>
        <w:rPr>
          <w:sz w:val="28"/>
          <w:szCs w:val="28"/>
        </w:rPr>
        <w:t xml:space="preserve"> Правительством Новгородской области в соответствии со сложившейся чрезвычайной ситуацией в сфере размещения отходов.</w:t>
      </w:r>
    </w:p>
    <w:p w:rsidR="002154F3" w:rsidRPr="005F56A3" w:rsidRDefault="002154F3" w:rsidP="00A35333">
      <w:pPr>
        <w:ind w:firstLine="720"/>
        <w:jc w:val="both"/>
        <w:rPr>
          <w:sz w:val="28"/>
          <w:szCs w:val="28"/>
        </w:rPr>
      </w:pPr>
    </w:p>
    <w:p w:rsidR="002154F3" w:rsidRDefault="002154F3" w:rsidP="00A3533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154F3" w:rsidRPr="00CE1D55" w:rsidRDefault="002154F3" w:rsidP="00A3533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E1D55">
        <w:rPr>
          <w:b/>
          <w:sz w:val="28"/>
          <w:szCs w:val="28"/>
        </w:rPr>
        <w:t>Перечень нормативных правовых актов области,</w:t>
      </w:r>
    </w:p>
    <w:p w:rsidR="002154F3" w:rsidRPr="00CE1D55" w:rsidRDefault="002154F3" w:rsidP="00A3533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E1D55">
        <w:rPr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</w:t>
      </w:r>
    </w:p>
    <w:p w:rsidR="002154F3" w:rsidRPr="00CE1D55" w:rsidRDefault="002154F3" w:rsidP="00A3533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настоящего</w:t>
      </w:r>
      <w:r w:rsidRPr="00CE1D55">
        <w:rPr>
          <w:b/>
          <w:sz w:val="28"/>
          <w:szCs w:val="28"/>
        </w:rPr>
        <w:t xml:space="preserve"> нормативного правового акта</w:t>
      </w:r>
    </w:p>
    <w:p w:rsidR="002154F3" w:rsidRPr="00CE1D55" w:rsidRDefault="002154F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54F3" w:rsidRDefault="002154F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D55">
        <w:rPr>
          <w:sz w:val="28"/>
          <w:szCs w:val="28"/>
        </w:rPr>
        <w:t xml:space="preserve">Принятие данного законопроекта влечет за собой необходимость внесения изменений </w:t>
      </w:r>
      <w:r>
        <w:rPr>
          <w:sz w:val="28"/>
          <w:szCs w:val="28"/>
        </w:rPr>
        <w:t>в следующие</w:t>
      </w:r>
      <w:r w:rsidRPr="00CE1D55">
        <w:rPr>
          <w:sz w:val="28"/>
          <w:szCs w:val="28"/>
        </w:rPr>
        <w:t xml:space="preserve"> но</w:t>
      </w:r>
      <w:r>
        <w:rPr>
          <w:sz w:val="28"/>
          <w:szCs w:val="28"/>
        </w:rPr>
        <w:t>рмативные правовые акты области:</w:t>
      </w:r>
    </w:p>
    <w:p w:rsidR="002154F3" w:rsidRDefault="002154F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28 декабря 2015 года</w:t>
      </w:r>
      <w:r w:rsidRPr="008A5A3F">
        <w:rPr>
          <w:sz w:val="28"/>
          <w:szCs w:val="28"/>
        </w:rPr>
        <w:t xml:space="preserve"> </w:t>
      </w:r>
      <w:r>
        <w:rPr>
          <w:sz w:val="28"/>
          <w:szCs w:val="28"/>
        </w:rPr>
        <w:t>№ 888-ОЗ «</w:t>
      </w:r>
      <w:r w:rsidRPr="008A5A3F">
        <w:rPr>
          <w:sz w:val="28"/>
          <w:szCs w:val="28"/>
        </w:rPr>
        <w:t>О</w:t>
      </w:r>
      <w:r>
        <w:rPr>
          <w:sz w:val="28"/>
          <w:szCs w:val="28"/>
        </w:rPr>
        <w:t>б областном бюджете на 2016 год»;</w:t>
      </w:r>
    </w:p>
    <w:p w:rsidR="002154F3" w:rsidRDefault="002154F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Новгородской области от 28 октября 2013 года № 325 «</w:t>
      </w:r>
      <w:r w:rsidRPr="0052416E">
        <w:rPr>
          <w:sz w:val="28"/>
          <w:szCs w:val="28"/>
        </w:rPr>
        <w:t xml:space="preserve">О государственной </w:t>
      </w:r>
      <w:r>
        <w:rPr>
          <w:sz w:val="28"/>
          <w:szCs w:val="28"/>
        </w:rPr>
        <w:t>программе Новгородской области «</w:t>
      </w:r>
      <w:r w:rsidRPr="0052416E">
        <w:rPr>
          <w:sz w:val="28"/>
          <w:szCs w:val="28"/>
        </w:rPr>
        <w:t>Охрана окружающей среды Новгородс</w:t>
      </w:r>
      <w:r>
        <w:rPr>
          <w:sz w:val="28"/>
          <w:szCs w:val="28"/>
        </w:rPr>
        <w:t>кой области на 2014 - 2020 годы».</w:t>
      </w:r>
    </w:p>
    <w:p w:rsidR="002154F3" w:rsidRPr="00CE1D55" w:rsidRDefault="002154F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54F3" w:rsidRDefault="002154F3" w:rsidP="00A35333">
      <w:pPr>
        <w:spacing w:line="240" w:lineRule="exact"/>
        <w:ind w:firstLine="748"/>
        <w:jc w:val="both"/>
        <w:rPr>
          <w:spacing w:val="-2"/>
          <w:sz w:val="28"/>
          <w:szCs w:val="28"/>
        </w:rPr>
      </w:pPr>
    </w:p>
    <w:p w:rsidR="002154F3" w:rsidRDefault="002154F3" w:rsidP="00A35333">
      <w:pPr>
        <w:spacing w:line="240" w:lineRule="exact"/>
        <w:jc w:val="both"/>
        <w:rPr>
          <w:spacing w:val="-2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508"/>
        <w:gridCol w:w="1440"/>
        <w:gridCol w:w="2622"/>
      </w:tblGrid>
      <w:tr w:rsidR="002154F3" w:rsidRPr="003223E8" w:rsidTr="00AB1449">
        <w:tc>
          <w:tcPr>
            <w:tcW w:w="5508" w:type="dxa"/>
          </w:tcPr>
          <w:p w:rsidR="002154F3" w:rsidRPr="003223E8" w:rsidRDefault="002154F3" w:rsidP="00AB1449">
            <w:pPr>
              <w:spacing w:after="60" w:line="280" w:lineRule="exact"/>
              <w:ind w:firstLine="360"/>
              <w:jc w:val="both"/>
              <w:rPr>
                <w:sz w:val="28"/>
                <w:szCs w:val="28"/>
              </w:rPr>
            </w:pPr>
            <w:r w:rsidRPr="003223E8">
              <w:rPr>
                <w:sz w:val="28"/>
                <w:szCs w:val="28"/>
              </w:rPr>
              <w:t>Руководитель департамента природных ресурсов и экологии Новгородской области</w:t>
            </w:r>
          </w:p>
        </w:tc>
        <w:tc>
          <w:tcPr>
            <w:tcW w:w="1440" w:type="dxa"/>
          </w:tcPr>
          <w:p w:rsidR="002154F3" w:rsidRPr="003223E8" w:rsidRDefault="002154F3" w:rsidP="00AB1449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2154F3" w:rsidRPr="003223E8" w:rsidRDefault="002154F3" w:rsidP="00AB144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23E8">
              <w:rPr>
                <w:sz w:val="28"/>
                <w:szCs w:val="28"/>
              </w:rPr>
              <w:t>В.Е. Королёв</w:t>
            </w:r>
          </w:p>
        </w:tc>
      </w:tr>
    </w:tbl>
    <w:p w:rsidR="002154F3" w:rsidRDefault="002154F3" w:rsidP="00A35333">
      <w:pPr>
        <w:spacing w:line="240" w:lineRule="exact"/>
        <w:rPr>
          <w:b/>
          <w:sz w:val="28"/>
          <w:szCs w:val="28"/>
        </w:rPr>
      </w:pPr>
    </w:p>
    <w:p w:rsidR="002154F3" w:rsidRDefault="002154F3" w:rsidP="00A35333">
      <w:pPr>
        <w:spacing w:line="240" w:lineRule="exact"/>
        <w:jc w:val="center"/>
      </w:pPr>
      <w:r w:rsidRPr="00D10230">
        <w:rPr>
          <w:sz w:val="28"/>
          <w:szCs w:val="28"/>
        </w:rPr>
        <w:t xml:space="preserve">                          «____» _______________ 201</w:t>
      </w:r>
      <w:r>
        <w:rPr>
          <w:sz w:val="28"/>
          <w:szCs w:val="28"/>
        </w:rPr>
        <w:t>6</w:t>
      </w:r>
      <w:r w:rsidRPr="00D10230">
        <w:rPr>
          <w:sz w:val="28"/>
          <w:szCs w:val="28"/>
        </w:rPr>
        <w:t xml:space="preserve"> г.</w:t>
      </w:r>
    </w:p>
    <w:p w:rsidR="002154F3" w:rsidRDefault="002154F3" w:rsidP="00A35333"/>
    <w:p w:rsidR="002154F3" w:rsidRDefault="002154F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F3" w:rsidRDefault="002154F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F3" w:rsidRDefault="002154F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F3" w:rsidRDefault="002154F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F3" w:rsidRDefault="002154F3"/>
    <w:sectPr w:rsidR="002154F3" w:rsidSect="00BF241F">
      <w:pgSz w:w="11906" w:h="16838"/>
      <w:pgMar w:top="68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E72"/>
    <w:multiLevelType w:val="hybridMultilevel"/>
    <w:tmpl w:val="6054E214"/>
    <w:lvl w:ilvl="0" w:tplc="7BA4C7E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33"/>
    <w:rsid w:val="00035FC1"/>
    <w:rsid w:val="00037D76"/>
    <w:rsid w:val="00081E8E"/>
    <w:rsid w:val="00084807"/>
    <w:rsid w:val="000B0DAD"/>
    <w:rsid w:val="000C0CE8"/>
    <w:rsid w:val="001756F5"/>
    <w:rsid w:val="00181448"/>
    <w:rsid w:val="001D7668"/>
    <w:rsid w:val="002154F3"/>
    <w:rsid w:val="00232F8F"/>
    <w:rsid w:val="00235C73"/>
    <w:rsid w:val="002559F4"/>
    <w:rsid w:val="003223E8"/>
    <w:rsid w:val="00371943"/>
    <w:rsid w:val="0038788C"/>
    <w:rsid w:val="003C2360"/>
    <w:rsid w:val="003C702F"/>
    <w:rsid w:val="0052416E"/>
    <w:rsid w:val="00573740"/>
    <w:rsid w:val="00581872"/>
    <w:rsid w:val="005C2EE8"/>
    <w:rsid w:val="005E1D06"/>
    <w:rsid w:val="005F56A3"/>
    <w:rsid w:val="00647CDB"/>
    <w:rsid w:val="00672C61"/>
    <w:rsid w:val="00695C77"/>
    <w:rsid w:val="006B4FB3"/>
    <w:rsid w:val="007167D3"/>
    <w:rsid w:val="007765F4"/>
    <w:rsid w:val="0079420B"/>
    <w:rsid w:val="0083651A"/>
    <w:rsid w:val="00856B1A"/>
    <w:rsid w:val="008A5A3F"/>
    <w:rsid w:val="009755DA"/>
    <w:rsid w:val="009E2374"/>
    <w:rsid w:val="00A35333"/>
    <w:rsid w:val="00AB1449"/>
    <w:rsid w:val="00B96DFB"/>
    <w:rsid w:val="00BB4498"/>
    <w:rsid w:val="00BD1A1E"/>
    <w:rsid w:val="00BF241F"/>
    <w:rsid w:val="00CE1D55"/>
    <w:rsid w:val="00D10230"/>
    <w:rsid w:val="00D9440E"/>
    <w:rsid w:val="00D94FC8"/>
    <w:rsid w:val="00DB351C"/>
    <w:rsid w:val="00E11B08"/>
    <w:rsid w:val="00EF4ACF"/>
    <w:rsid w:val="00F30546"/>
    <w:rsid w:val="00F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A353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3533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A3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2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3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1694</Words>
  <Characters>9662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Веткин Юрий Евгеньевич</dc:creator>
  <cp:keywords/>
  <dc:description/>
  <cp:lastModifiedBy>duma_257a</cp:lastModifiedBy>
  <cp:revision>2</cp:revision>
  <cp:lastPrinted>2016-02-18T13:17:00Z</cp:lastPrinted>
  <dcterms:created xsi:type="dcterms:W3CDTF">2016-02-24T08:02:00Z</dcterms:created>
  <dcterms:modified xsi:type="dcterms:W3CDTF">2016-02-24T08:02:00Z</dcterms:modified>
</cp:coreProperties>
</file>